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73" w:rsidRPr="00C22417" w:rsidRDefault="00E23873" w:rsidP="00722792">
      <w:pPr>
        <w:spacing w:after="120"/>
      </w:pPr>
    </w:p>
    <w:tbl>
      <w:tblPr>
        <w:tblStyle w:val="Tabelacomgrade"/>
        <w:tblpPr w:leftFromText="141" w:rightFromText="141" w:vertAnchor="text" w:horzAnchor="margin" w:tblpY="24"/>
        <w:tblW w:w="9606" w:type="dxa"/>
        <w:tblLook w:val="04A0" w:firstRow="1" w:lastRow="0" w:firstColumn="1" w:lastColumn="0" w:noHBand="0" w:noVBand="1"/>
      </w:tblPr>
      <w:tblGrid>
        <w:gridCol w:w="675"/>
        <w:gridCol w:w="8931"/>
      </w:tblGrid>
      <w:tr w:rsidR="00E23873" w:rsidRPr="00C22417" w:rsidTr="001C6EE2">
        <w:trPr>
          <w:trHeight w:val="565"/>
        </w:trPr>
        <w:tc>
          <w:tcPr>
            <w:tcW w:w="9606" w:type="dxa"/>
            <w:gridSpan w:val="2"/>
            <w:vAlign w:val="center"/>
          </w:tcPr>
          <w:p w:rsidR="00E23873" w:rsidRPr="00C22417" w:rsidRDefault="00E23873" w:rsidP="001C6EE2">
            <w:pPr>
              <w:jc w:val="center"/>
              <w:rPr>
                <w:b/>
              </w:rPr>
            </w:pPr>
            <w:r w:rsidRPr="00C22417">
              <w:rPr>
                <w:b/>
              </w:rPr>
              <w:t>FORMULÁRIO DE REQUERIMENTO</w:t>
            </w:r>
          </w:p>
        </w:tc>
      </w:tr>
      <w:bookmarkStart w:id="0" w:name="_GoBack"/>
      <w:tr w:rsidR="00E23873" w:rsidRPr="00C22417" w:rsidTr="006E3A75">
        <w:trPr>
          <w:trHeight w:val="767"/>
        </w:trPr>
        <w:tc>
          <w:tcPr>
            <w:tcW w:w="675" w:type="dxa"/>
            <w:vAlign w:val="center"/>
          </w:tcPr>
          <w:p w:rsidR="00E23873" w:rsidRPr="006E3A75" w:rsidRDefault="006E3A75" w:rsidP="006E3A75">
            <w:pPr>
              <w:jc w:val="center"/>
              <w:rPr>
                <w:sz w:val="40"/>
              </w:rPr>
            </w:pPr>
            <w:r w:rsidRPr="006E3A75">
              <w:rPr>
                <w:sz w:val="4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3pt;height:21.9pt" o:ole="">
                  <v:imagedata r:id="rId8" o:title=""/>
                </v:shape>
                <w:control r:id="rId9" w:name="OptionButton1" w:shapeid="_x0000_i1061"/>
              </w:object>
            </w:r>
            <w:bookmarkEnd w:id="0"/>
          </w:p>
        </w:tc>
        <w:tc>
          <w:tcPr>
            <w:tcW w:w="8931" w:type="dxa"/>
            <w:vAlign w:val="center"/>
          </w:tcPr>
          <w:p w:rsidR="00E23873" w:rsidRPr="00C22417" w:rsidRDefault="00E23873" w:rsidP="00B15B41">
            <w:r w:rsidRPr="00C22417">
              <w:t>Desejo receber comunicações da GEOS/S</w:t>
            </w:r>
            <w:r w:rsidR="00F1351C">
              <w:t>AS</w:t>
            </w:r>
            <w:r w:rsidRPr="00C22417">
              <w:t xml:space="preserve">, via Correios, no endereço da </w:t>
            </w:r>
            <w:r w:rsidRPr="00C22417">
              <w:rPr>
                <w:b/>
                <w:u w:val="single"/>
              </w:rPr>
              <w:t>sede social da empresa</w:t>
            </w:r>
            <w:r w:rsidRPr="00C22417">
              <w:t>.</w:t>
            </w:r>
          </w:p>
        </w:tc>
      </w:tr>
      <w:tr w:rsidR="00E23873" w:rsidRPr="00C22417" w:rsidTr="006E3A75">
        <w:trPr>
          <w:trHeight w:val="767"/>
        </w:trPr>
        <w:tc>
          <w:tcPr>
            <w:tcW w:w="675" w:type="dxa"/>
            <w:vAlign w:val="center"/>
          </w:tcPr>
          <w:p w:rsidR="00E23873" w:rsidRPr="006E3A75" w:rsidRDefault="006E3A75" w:rsidP="006E3A75">
            <w:pPr>
              <w:jc w:val="center"/>
              <w:rPr>
                <w:sz w:val="40"/>
              </w:rPr>
            </w:pPr>
            <w:r w:rsidRPr="006E3A75">
              <w:rPr>
                <w:sz w:val="40"/>
              </w:rPr>
              <w:object w:dxaOrig="225" w:dyaOrig="225">
                <v:shape id="_x0000_i1045" type="#_x0000_t75" style="width:16.3pt;height:21.9pt" o:ole="">
                  <v:imagedata r:id="rId10" o:title=""/>
                </v:shape>
                <w:control r:id="rId11" w:name="OptionButton11" w:shapeid="_x0000_i1045"/>
              </w:object>
            </w:r>
          </w:p>
        </w:tc>
        <w:tc>
          <w:tcPr>
            <w:tcW w:w="8931" w:type="dxa"/>
            <w:vAlign w:val="center"/>
          </w:tcPr>
          <w:p w:rsidR="00E23873" w:rsidRPr="00C22417" w:rsidRDefault="00E23873" w:rsidP="001C6EE2">
            <w:r w:rsidRPr="00C22417">
              <w:t>Desejo receber comunicações da GEOS/S</w:t>
            </w:r>
            <w:r w:rsidR="00F1351C">
              <w:t>AS</w:t>
            </w:r>
            <w:r w:rsidRPr="00C22417">
              <w:t xml:space="preserve">, via Correios, no endereço do </w:t>
            </w:r>
            <w:r w:rsidRPr="00C22417">
              <w:rPr>
                <w:b/>
                <w:u w:val="single"/>
              </w:rPr>
              <w:t>Procurador</w:t>
            </w:r>
            <w:r w:rsidRPr="00C22417">
              <w:t>.</w:t>
            </w:r>
          </w:p>
          <w:p w:rsidR="00E23873" w:rsidRPr="00C22417" w:rsidRDefault="00E23873" w:rsidP="00701E8C">
            <w:pPr>
              <w:jc w:val="both"/>
            </w:pPr>
            <w:r w:rsidRPr="00C22417">
              <w:rPr>
                <w:b/>
                <w:u w:val="single"/>
              </w:rPr>
              <w:t>ATENÇÃO</w:t>
            </w:r>
            <w:r w:rsidRPr="00C22417">
              <w:t xml:space="preserve">: </w:t>
            </w:r>
            <w:r w:rsidRPr="00C22417">
              <w:rPr>
                <w:sz w:val="18"/>
              </w:rPr>
              <w:t>neste caso deverá ser anexada a devida Procuração</w:t>
            </w:r>
            <w:r w:rsidR="00701E8C">
              <w:rPr>
                <w:sz w:val="18"/>
              </w:rPr>
              <w:t xml:space="preserve"> que</w:t>
            </w:r>
            <w:r w:rsidRPr="00C22417">
              <w:rPr>
                <w:sz w:val="18"/>
              </w:rPr>
              <w:t xml:space="preserve"> conced</w:t>
            </w:r>
            <w:r w:rsidR="00701E8C">
              <w:rPr>
                <w:sz w:val="18"/>
              </w:rPr>
              <w:t>a</w:t>
            </w:r>
            <w:r w:rsidRPr="00C22417">
              <w:rPr>
                <w:sz w:val="18"/>
              </w:rPr>
              <w:t xml:space="preserve"> poderes de representação perante a</w:t>
            </w:r>
            <w:r w:rsidR="00752EA4">
              <w:rPr>
                <w:sz w:val="18"/>
              </w:rPr>
              <w:t xml:space="preserve"> ANAC, nos termos do Artigo 653</w:t>
            </w:r>
            <w:r w:rsidRPr="00C22417">
              <w:rPr>
                <w:sz w:val="18"/>
              </w:rPr>
              <w:t xml:space="preserve"> e seguintes, da Lei nº 10.406, de 10.01.2002 – Código Civil.</w:t>
            </w:r>
          </w:p>
        </w:tc>
      </w:tr>
    </w:tbl>
    <w:p w:rsidR="00E23873" w:rsidRDefault="00E23873" w:rsidP="00E23873">
      <w:pPr>
        <w:rPr>
          <w:sz w:val="16"/>
          <w:szCs w:val="16"/>
        </w:rPr>
      </w:pPr>
    </w:p>
    <w:p w:rsidR="00701E8C" w:rsidRPr="00C22417" w:rsidRDefault="00701E8C" w:rsidP="00E23873">
      <w:pPr>
        <w:rPr>
          <w:sz w:val="16"/>
          <w:szCs w:val="16"/>
        </w:rPr>
      </w:pPr>
    </w:p>
    <w:tbl>
      <w:tblPr>
        <w:tblStyle w:val="Tabelacomgrade"/>
        <w:tblW w:w="9606" w:type="dxa"/>
        <w:tblLook w:val="04A0" w:firstRow="1" w:lastRow="0" w:firstColumn="1" w:lastColumn="0" w:noHBand="0" w:noVBand="1"/>
      </w:tblPr>
      <w:tblGrid>
        <w:gridCol w:w="4503"/>
        <w:gridCol w:w="992"/>
        <w:gridCol w:w="850"/>
        <w:gridCol w:w="993"/>
        <w:gridCol w:w="2268"/>
      </w:tblGrid>
      <w:tr w:rsidR="00E23873" w:rsidRPr="00C22417" w:rsidTr="001C6EE2">
        <w:trPr>
          <w:trHeight w:val="275"/>
        </w:trPr>
        <w:tc>
          <w:tcPr>
            <w:tcW w:w="9606" w:type="dxa"/>
            <w:gridSpan w:val="5"/>
            <w:shd w:val="clear" w:color="auto" w:fill="948A54" w:themeFill="background2" w:themeFillShade="80"/>
          </w:tcPr>
          <w:p w:rsidR="00E23873" w:rsidRPr="00C22417" w:rsidRDefault="00E23873" w:rsidP="001C6EE2">
            <w:pPr>
              <w:jc w:val="center"/>
              <w:rPr>
                <w:b/>
                <w:color w:val="FFFFFF" w:themeColor="background1"/>
              </w:rPr>
            </w:pPr>
            <w:r w:rsidRPr="00C22417">
              <w:rPr>
                <w:b/>
                <w:color w:val="FFFFFF" w:themeColor="background1"/>
              </w:rPr>
              <w:t>Dados da Empresa Aérea</w:t>
            </w:r>
          </w:p>
        </w:tc>
      </w:tr>
      <w:tr w:rsidR="00E23873" w:rsidRPr="00C22417" w:rsidTr="001C6EE2">
        <w:trPr>
          <w:trHeight w:val="523"/>
        </w:trPr>
        <w:tc>
          <w:tcPr>
            <w:tcW w:w="6345" w:type="dxa"/>
            <w:gridSpan w:val="3"/>
          </w:tcPr>
          <w:p w:rsidR="008B4108" w:rsidRDefault="00E23873">
            <w:pPr>
              <w:pStyle w:val="PargrafodaLista"/>
              <w:numPr>
                <w:ilvl w:val="0"/>
                <w:numId w:val="6"/>
              </w:numPr>
              <w:spacing w:after="0" w:line="240" w:lineRule="auto"/>
              <w:ind w:left="454"/>
              <w:contextualSpacing/>
              <w:rPr>
                <w:rFonts w:ascii="Times New Roman" w:hAnsi="Times New Roman"/>
                <w:b/>
                <w:bCs/>
                <w:kern w:val="32"/>
                <w:sz w:val="16"/>
                <w:szCs w:val="16"/>
              </w:rPr>
            </w:pPr>
            <w:r w:rsidRPr="00C22417">
              <w:rPr>
                <w:rFonts w:ascii="Times New Roman" w:hAnsi="Times New Roman"/>
                <w:sz w:val="16"/>
                <w:szCs w:val="16"/>
              </w:rPr>
              <w:t>Nome Empresarial</w:t>
            </w:r>
          </w:p>
          <w:p w:rsidR="00E23873" w:rsidRPr="005D627B" w:rsidRDefault="00180E4E" w:rsidP="00D45D4E">
            <w:pPr>
              <w:ind w:left="94"/>
              <w:rPr>
                <w:b/>
              </w:rPr>
            </w:pPr>
            <w:r>
              <w:rPr>
                <w:b/>
              </w:rPr>
              <w:fldChar w:fldCharType="begin">
                <w:ffData>
                  <w:name w:val="Texto2"/>
                  <w:enabled/>
                  <w:calcOnExit w:val="0"/>
                  <w:statusText w:type="text" w:val="Insira o nome da empresa."/>
                  <w:textInput>
                    <w:maxLength w:val="200"/>
                    <w:format w:val="Maiúsculas"/>
                  </w:textInput>
                </w:ffData>
              </w:fldChar>
            </w:r>
            <w:bookmarkStart w:id="1" w:name="Texto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3261" w:type="dxa"/>
            <w:gridSpan w:val="2"/>
          </w:tcPr>
          <w:p w:rsidR="008B4108" w:rsidRPr="001C6EE2" w:rsidRDefault="00E23873">
            <w:pPr>
              <w:pStyle w:val="PargrafodaLista"/>
              <w:numPr>
                <w:ilvl w:val="0"/>
                <w:numId w:val="6"/>
              </w:numPr>
              <w:spacing w:after="0" w:line="240" w:lineRule="auto"/>
              <w:ind w:left="454"/>
              <w:contextualSpacing/>
              <w:rPr>
                <w:rFonts w:ascii="Times New Roman" w:hAnsi="Times New Roman"/>
                <w:b/>
                <w:bCs/>
                <w:kern w:val="32"/>
                <w:sz w:val="16"/>
                <w:szCs w:val="16"/>
              </w:rPr>
            </w:pPr>
            <w:r w:rsidRPr="00C22417">
              <w:rPr>
                <w:rFonts w:ascii="Times New Roman" w:hAnsi="Times New Roman"/>
                <w:sz w:val="16"/>
                <w:szCs w:val="16"/>
              </w:rPr>
              <w:t xml:space="preserve">CNPJ </w:t>
            </w:r>
          </w:p>
          <w:p w:rsidR="001C6EE2" w:rsidRPr="009006D3" w:rsidRDefault="00E15C11" w:rsidP="005D627B">
            <w:pPr>
              <w:contextualSpacing/>
              <w:jc w:val="center"/>
              <w:rPr>
                <w:bCs/>
                <w:kern w:val="32"/>
              </w:rPr>
            </w:pPr>
            <w:r>
              <w:rPr>
                <w:bCs/>
                <w:kern w:val="32"/>
              </w:rPr>
              <w:fldChar w:fldCharType="begin">
                <w:ffData>
                  <w:name w:val="Texto1"/>
                  <w:enabled/>
                  <w:calcOnExit w:val="0"/>
                  <w:textInput>
                    <w:type w:val="number"/>
                    <w:default w:val="00.000.000/0000-00"/>
                    <w:maxLength w:val="18"/>
                    <w:format w:val="##.###.###/####-##"/>
                  </w:textInput>
                </w:ffData>
              </w:fldChar>
            </w:r>
            <w:bookmarkStart w:id="2" w:name="Texto1"/>
            <w:r>
              <w:rPr>
                <w:bCs/>
                <w:kern w:val="32"/>
              </w:rPr>
              <w:instrText xml:space="preserve"> FORMTEXT </w:instrText>
            </w:r>
            <w:r>
              <w:rPr>
                <w:bCs/>
                <w:kern w:val="32"/>
              </w:rPr>
            </w:r>
            <w:r>
              <w:rPr>
                <w:bCs/>
                <w:kern w:val="32"/>
              </w:rPr>
              <w:fldChar w:fldCharType="separate"/>
            </w:r>
            <w:r>
              <w:rPr>
                <w:bCs/>
                <w:noProof/>
                <w:kern w:val="32"/>
              </w:rPr>
              <w:t>00.000.000/0000-00</w:t>
            </w:r>
            <w:r>
              <w:rPr>
                <w:bCs/>
                <w:kern w:val="32"/>
              </w:rPr>
              <w:fldChar w:fldCharType="end"/>
            </w:r>
            <w:bookmarkEnd w:id="2"/>
          </w:p>
        </w:tc>
      </w:tr>
      <w:tr w:rsidR="00E23873" w:rsidRPr="00C22417" w:rsidTr="001C6EE2">
        <w:trPr>
          <w:trHeight w:val="523"/>
        </w:trPr>
        <w:tc>
          <w:tcPr>
            <w:tcW w:w="6345" w:type="dxa"/>
            <w:gridSpan w:val="3"/>
          </w:tcPr>
          <w:p w:rsidR="008B4108" w:rsidRPr="005D627B" w:rsidRDefault="00E23873">
            <w:pPr>
              <w:pStyle w:val="PargrafodaLista"/>
              <w:numPr>
                <w:ilvl w:val="0"/>
                <w:numId w:val="6"/>
              </w:numPr>
              <w:spacing w:after="0" w:line="240" w:lineRule="auto"/>
              <w:ind w:left="454"/>
              <w:contextualSpacing/>
              <w:rPr>
                <w:rFonts w:ascii="Times New Roman" w:hAnsi="Times New Roman"/>
                <w:b/>
                <w:bCs/>
                <w:kern w:val="32"/>
                <w:sz w:val="16"/>
                <w:szCs w:val="16"/>
              </w:rPr>
            </w:pPr>
            <w:r w:rsidRPr="00C22417">
              <w:rPr>
                <w:rFonts w:ascii="Times New Roman" w:hAnsi="Times New Roman"/>
                <w:sz w:val="16"/>
                <w:szCs w:val="16"/>
              </w:rPr>
              <w:t>Autorização/Concessão Vigente</w:t>
            </w:r>
          </w:p>
          <w:p w:rsidR="005D627B" w:rsidRPr="00C47CC7" w:rsidRDefault="00180E4E" w:rsidP="00C47CC7">
            <w:pPr>
              <w:contextualSpacing/>
              <w:jc w:val="center"/>
              <w:rPr>
                <w:bCs/>
                <w:kern w:val="32"/>
              </w:rPr>
            </w:pPr>
            <w:r>
              <w:rPr>
                <w:bCs/>
                <w:kern w:val="32"/>
              </w:rPr>
              <w:fldChar w:fldCharType="begin">
                <w:ffData>
                  <w:name w:val="Texto3"/>
                  <w:enabled/>
                  <w:calcOnExit w:val="0"/>
                  <w:textInput>
                    <w:default w:val="Decisão nº 000, de 00/00/0000"/>
                    <w:maxLength w:val="100"/>
                  </w:textInput>
                </w:ffData>
              </w:fldChar>
            </w:r>
            <w:bookmarkStart w:id="3" w:name="Texto3"/>
            <w:r>
              <w:rPr>
                <w:bCs/>
                <w:kern w:val="32"/>
              </w:rPr>
              <w:instrText xml:space="preserve"> FORMTEXT </w:instrText>
            </w:r>
            <w:r>
              <w:rPr>
                <w:bCs/>
                <w:kern w:val="32"/>
              </w:rPr>
            </w:r>
            <w:r>
              <w:rPr>
                <w:bCs/>
                <w:kern w:val="32"/>
              </w:rPr>
              <w:fldChar w:fldCharType="separate"/>
            </w:r>
            <w:r>
              <w:rPr>
                <w:bCs/>
                <w:noProof/>
                <w:kern w:val="32"/>
              </w:rPr>
              <w:t>Decisão nº 000, de 00/00/0000</w:t>
            </w:r>
            <w:r>
              <w:rPr>
                <w:bCs/>
                <w:kern w:val="32"/>
              </w:rPr>
              <w:fldChar w:fldCharType="end"/>
            </w:r>
            <w:bookmarkEnd w:id="3"/>
          </w:p>
        </w:tc>
        <w:tc>
          <w:tcPr>
            <w:tcW w:w="3261" w:type="dxa"/>
            <w:gridSpan w:val="2"/>
          </w:tcPr>
          <w:p w:rsidR="008B4108" w:rsidRPr="00C47CC7" w:rsidRDefault="00E23873">
            <w:pPr>
              <w:pStyle w:val="PargrafodaLista"/>
              <w:numPr>
                <w:ilvl w:val="0"/>
                <w:numId w:val="6"/>
              </w:numPr>
              <w:spacing w:after="0" w:line="240" w:lineRule="auto"/>
              <w:ind w:left="454"/>
              <w:contextualSpacing/>
              <w:rPr>
                <w:rFonts w:ascii="Times New Roman" w:hAnsi="Times New Roman"/>
                <w:b/>
                <w:bCs/>
                <w:kern w:val="32"/>
                <w:sz w:val="16"/>
                <w:szCs w:val="16"/>
              </w:rPr>
            </w:pPr>
            <w:r w:rsidRPr="00C22417">
              <w:rPr>
                <w:rFonts w:ascii="Times New Roman" w:hAnsi="Times New Roman"/>
                <w:sz w:val="16"/>
                <w:szCs w:val="16"/>
              </w:rPr>
              <w:t>Validade</w:t>
            </w:r>
          </w:p>
          <w:p w:rsidR="00C47CC7" w:rsidRPr="00C47CC7" w:rsidRDefault="00C47CC7" w:rsidP="00C47CC7">
            <w:pPr>
              <w:contextualSpacing/>
              <w:jc w:val="center"/>
              <w:rPr>
                <w:b/>
                <w:bCs/>
                <w:kern w:val="32"/>
              </w:rPr>
            </w:pPr>
            <w:r w:rsidRPr="00C47CC7">
              <w:rPr>
                <w:b/>
                <w:bCs/>
                <w:kern w:val="32"/>
              </w:rPr>
              <w:fldChar w:fldCharType="begin">
                <w:ffData>
                  <w:name w:val="Texto4"/>
                  <w:enabled/>
                  <w:calcOnExit w:val="0"/>
                  <w:textInput>
                    <w:type w:val="date"/>
                    <w:maxLength w:val="11"/>
                    <w:format w:val="dd/MM/yyyy"/>
                  </w:textInput>
                </w:ffData>
              </w:fldChar>
            </w:r>
            <w:bookmarkStart w:id="4" w:name="Texto4"/>
            <w:r w:rsidRPr="00C47CC7">
              <w:rPr>
                <w:b/>
                <w:bCs/>
                <w:kern w:val="32"/>
              </w:rPr>
              <w:instrText xml:space="preserve"> FORMTEXT </w:instrText>
            </w:r>
            <w:r w:rsidRPr="00C47CC7">
              <w:rPr>
                <w:b/>
                <w:bCs/>
                <w:kern w:val="32"/>
              </w:rPr>
            </w:r>
            <w:r w:rsidRPr="00C47CC7">
              <w:rPr>
                <w:b/>
                <w:bCs/>
                <w:kern w:val="32"/>
              </w:rPr>
              <w:fldChar w:fldCharType="separate"/>
            </w:r>
            <w:r w:rsidRPr="00C47CC7">
              <w:rPr>
                <w:b/>
                <w:bCs/>
                <w:noProof/>
                <w:kern w:val="32"/>
              </w:rPr>
              <w:t> </w:t>
            </w:r>
            <w:r w:rsidRPr="00C47CC7">
              <w:rPr>
                <w:b/>
                <w:bCs/>
                <w:noProof/>
                <w:kern w:val="32"/>
              </w:rPr>
              <w:t> </w:t>
            </w:r>
            <w:r w:rsidRPr="00C47CC7">
              <w:rPr>
                <w:b/>
                <w:bCs/>
                <w:noProof/>
                <w:kern w:val="32"/>
              </w:rPr>
              <w:t> </w:t>
            </w:r>
            <w:r w:rsidRPr="00C47CC7">
              <w:rPr>
                <w:b/>
                <w:bCs/>
                <w:noProof/>
                <w:kern w:val="32"/>
              </w:rPr>
              <w:t> </w:t>
            </w:r>
            <w:r w:rsidRPr="00C47CC7">
              <w:rPr>
                <w:b/>
                <w:bCs/>
                <w:noProof/>
                <w:kern w:val="32"/>
              </w:rPr>
              <w:t> </w:t>
            </w:r>
            <w:r w:rsidRPr="00C47CC7">
              <w:rPr>
                <w:b/>
                <w:bCs/>
                <w:kern w:val="32"/>
              </w:rPr>
              <w:fldChar w:fldCharType="end"/>
            </w:r>
            <w:bookmarkEnd w:id="4"/>
          </w:p>
        </w:tc>
      </w:tr>
      <w:tr w:rsidR="00E23873" w:rsidRPr="00C22417" w:rsidTr="001C6EE2">
        <w:trPr>
          <w:trHeight w:val="523"/>
        </w:trPr>
        <w:tc>
          <w:tcPr>
            <w:tcW w:w="9606" w:type="dxa"/>
            <w:gridSpan w:val="5"/>
          </w:tcPr>
          <w:p w:rsidR="008B4108" w:rsidRPr="00C47CC7" w:rsidRDefault="00E23873">
            <w:pPr>
              <w:pStyle w:val="PargrafodaLista"/>
              <w:numPr>
                <w:ilvl w:val="0"/>
                <w:numId w:val="6"/>
              </w:numPr>
              <w:spacing w:after="0" w:line="240" w:lineRule="auto"/>
              <w:ind w:left="454"/>
              <w:contextualSpacing/>
              <w:rPr>
                <w:rFonts w:ascii="Times New Roman" w:hAnsi="Times New Roman"/>
                <w:b/>
                <w:bCs/>
                <w:kern w:val="32"/>
              </w:rPr>
            </w:pPr>
            <w:r w:rsidRPr="00C22417">
              <w:rPr>
                <w:rFonts w:ascii="Times New Roman" w:hAnsi="Times New Roman"/>
                <w:sz w:val="16"/>
                <w:szCs w:val="16"/>
              </w:rPr>
              <w:t>Endereço completo da sede social (deverá corresponder ao dos Atos Constitutivos)</w:t>
            </w:r>
          </w:p>
          <w:p w:rsidR="00C47CC7" w:rsidRPr="009006D3" w:rsidRDefault="00C47CC7" w:rsidP="00C47CC7">
            <w:pPr>
              <w:contextualSpacing/>
              <w:rPr>
                <w:bCs/>
                <w:kern w:val="32"/>
              </w:rPr>
            </w:pPr>
            <w:r w:rsidRPr="009006D3">
              <w:rPr>
                <w:bCs/>
                <w:kern w:val="32"/>
              </w:rPr>
              <w:fldChar w:fldCharType="begin">
                <w:ffData>
                  <w:name w:val="Texto5"/>
                  <w:enabled/>
                  <w:calcOnExit w:val="0"/>
                  <w:textInput>
                    <w:maxLength w:val="300"/>
                    <w:format w:val="Maiúsculas"/>
                  </w:textInput>
                </w:ffData>
              </w:fldChar>
            </w:r>
            <w:bookmarkStart w:id="5" w:name="Texto5"/>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bookmarkEnd w:id="5"/>
          </w:p>
        </w:tc>
      </w:tr>
      <w:tr w:rsidR="00E23873" w:rsidRPr="00C22417" w:rsidTr="001C6EE2">
        <w:trPr>
          <w:trHeight w:val="523"/>
        </w:trPr>
        <w:tc>
          <w:tcPr>
            <w:tcW w:w="5495" w:type="dxa"/>
            <w:gridSpan w:val="2"/>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Município</w:t>
            </w:r>
          </w:p>
          <w:p w:rsidR="00C47CC7" w:rsidRPr="009006D3" w:rsidRDefault="00C47CC7" w:rsidP="00C47CC7">
            <w:pPr>
              <w:contextualSpacing/>
              <w:rPr>
                <w:sz w:val="16"/>
                <w:szCs w:val="16"/>
              </w:rPr>
            </w:pPr>
            <w:r w:rsidRPr="009006D3">
              <w:rPr>
                <w:bCs/>
                <w:kern w:val="32"/>
              </w:rPr>
              <w:fldChar w:fldCharType="begin">
                <w:ffData>
                  <w:name w:val=""/>
                  <w:enabled/>
                  <w:calcOnExit w:val="0"/>
                  <w:textInput>
                    <w:maxLength w:val="100"/>
                    <w:format w:val="Maiúsculas"/>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p>
        </w:tc>
        <w:tc>
          <w:tcPr>
            <w:tcW w:w="1843" w:type="dxa"/>
            <w:gridSpan w:val="2"/>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UF</w:t>
            </w:r>
          </w:p>
          <w:p w:rsidR="00C47CC7" w:rsidRPr="009006D3" w:rsidRDefault="00C47CC7" w:rsidP="00C47CC7">
            <w:pPr>
              <w:contextualSpacing/>
              <w:jc w:val="center"/>
              <w:rPr>
                <w:sz w:val="16"/>
                <w:szCs w:val="16"/>
              </w:rPr>
            </w:pPr>
            <w:r w:rsidRPr="009006D3">
              <w:rPr>
                <w:bCs/>
                <w:kern w:val="32"/>
              </w:rPr>
              <w:fldChar w:fldCharType="begin">
                <w:ffData>
                  <w:name w:val=""/>
                  <w:enabled/>
                  <w:calcOnExit w:val="0"/>
                  <w:textInput>
                    <w:maxLength w:val="2"/>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kern w:val="32"/>
              </w:rPr>
              <w:fldChar w:fldCharType="end"/>
            </w:r>
          </w:p>
        </w:tc>
        <w:tc>
          <w:tcPr>
            <w:tcW w:w="2268" w:type="dxa"/>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CEP</w:t>
            </w:r>
          </w:p>
          <w:p w:rsidR="00C47CC7" w:rsidRPr="009006D3" w:rsidRDefault="00C47CC7" w:rsidP="00C47CC7">
            <w:pPr>
              <w:contextualSpacing/>
              <w:jc w:val="center"/>
              <w:rPr>
                <w:sz w:val="16"/>
                <w:szCs w:val="16"/>
              </w:rPr>
            </w:pPr>
            <w:r w:rsidRPr="009006D3">
              <w:rPr>
                <w:bCs/>
                <w:kern w:val="32"/>
              </w:rPr>
              <w:fldChar w:fldCharType="begin">
                <w:ffData>
                  <w:name w:val=""/>
                  <w:enabled/>
                  <w:calcOnExit w:val="0"/>
                  <w:textInput>
                    <w:type w:val="number"/>
                    <w:default w:val="00000-000"/>
                    <w:maxLength w:val="9"/>
                    <w:format w:val="#####-###"/>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00000-000</w:t>
            </w:r>
            <w:r w:rsidRPr="009006D3">
              <w:rPr>
                <w:bCs/>
                <w:kern w:val="32"/>
              </w:rPr>
              <w:fldChar w:fldCharType="end"/>
            </w:r>
          </w:p>
        </w:tc>
      </w:tr>
      <w:tr w:rsidR="00E23873" w:rsidRPr="00C22417" w:rsidTr="001C6EE2">
        <w:trPr>
          <w:trHeight w:val="523"/>
        </w:trPr>
        <w:tc>
          <w:tcPr>
            <w:tcW w:w="4503" w:type="dxa"/>
          </w:tcPr>
          <w:p w:rsidR="008B4108" w:rsidRPr="00180E4E" w:rsidRDefault="00E23873">
            <w:pPr>
              <w:pStyle w:val="PargrafodaLista"/>
              <w:numPr>
                <w:ilvl w:val="0"/>
                <w:numId w:val="6"/>
              </w:numPr>
              <w:spacing w:after="0" w:line="240" w:lineRule="auto"/>
              <w:ind w:left="454"/>
              <w:contextualSpacing/>
              <w:rPr>
                <w:rFonts w:ascii="Times New Roman" w:hAnsi="Times New Roman"/>
              </w:rPr>
            </w:pPr>
            <w:r w:rsidRPr="00C22417">
              <w:rPr>
                <w:rFonts w:ascii="Times New Roman" w:hAnsi="Times New Roman"/>
                <w:sz w:val="16"/>
                <w:szCs w:val="16"/>
              </w:rPr>
              <w:t>Telefones da Empresa</w:t>
            </w:r>
          </w:p>
          <w:p w:rsidR="00180E4E" w:rsidRPr="00180E4E" w:rsidRDefault="003F1357" w:rsidP="00180E4E">
            <w:pPr>
              <w:contextualSpacing/>
              <w:jc w:val="center"/>
            </w:pPr>
            <w:r>
              <w:rPr>
                <w:bCs/>
                <w:kern w:val="32"/>
              </w:rPr>
              <w:fldChar w:fldCharType="begin">
                <w:ffData>
                  <w:name w:val=""/>
                  <w:enabled/>
                  <w:calcOnExit w:val="0"/>
                  <w:textInput>
                    <w:type w:val="number"/>
                    <w:default w:val="(00) 000000000"/>
                    <w:maxLength w:val="14"/>
                    <w:format w:val="(##) #########"/>
                  </w:textInput>
                </w:ffData>
              </w:fldChar>
            </w:r>
            <w:r>
              <w:rPr>
                <w:bCs/>
                <w:kern w:val="32"/>
              </w:rPr>
              <w:instrText xml:space="preserve"> FORMTEXT </w:instrText>
            </w:r>
            <w:r>
              <w:rPr>
                <w:bCs/>
                <w:kern w:val="32"/>
              </w:rPr>
            </w:r>
            <w:r>
              <w:rPr>
                <w:bCs/>
                <w:kern w:val="32"/>
              </w:rPr>
              <w:fldChar w:fldCharType="separate"/>
            </w:r>
            <w:r>
              <w:rPr>
                <w:bCs/>
                <w:noProof/>
                <w:kern w:val="32"/>
              </w:rPr>
              <w:t>(00) 000000000</w:t>
            </w:r>
            <w:r>
              <w:rPr>
                <w:bCs/>
                <w:kern w:val="32"/>
              </w:rPr>
              <w:fldChar w:fldCharType="end"/>
            </w:r>
            <w:r w:rsidR="00180E4E">
              <w:rPr>
                <w:b/>
                <w:bCs/>
                <w:kern w:val="32"/>
              </w:rPr>
              <w:t xml:space="preserve"> / </w:t>
            </w:r>
            <w:r>
              <w:rPr>
                <w:bCs/>
                <w:kern w:val="32"/>
              </w:rPr>
              <w:fldChar w:fldCharType="begin">
                <w:ffData>
                  <w:name w:val=""/>
                  <w:enabled/>
                  <w:calcOnExit w:val="0"/>
                  <w:textInput>
                    <w:type w:val="number"/>
                    <w:default w:val="(00) 000000000"/>
                    <w:maxLength w:val="14"/>
                    <w:format w:val="(##) #########"/>
                  </w:textInput>
                </w:ffData>
              </w:fldChar>
            </w:r>
            <w:r>
              <w:rPr>
                <w:bCs/>
                <w:kern w:val="32"/>
              </w:rPr>
              <w:instrText xml:space="preserve"> FORMTEXT </w:instrText>
            </w:r>
            <w:r>
              <w:rPr>
                <w:bCs/>
                <w:kern w:val="32"/>
              </w:rPr>
            </w:r>
            <w:r>
              <w:rPr>
                <w:bCs/>
                <w:kern w:val="32"/>
              </w:rPr>
              <w:fldChar w:fldCharType="separate"/>
            </w:r>
            <w:r>
              <w:rPr>
                <w:bCs/>
                <w:noProof/>
                <w:kern w:val="32"/>
              </w:rPr>
              <w:t>(00) 000000000</w:t>
            </w:r>
            <w:r>
              <w:rPr>
                <w:bCs/>
                <w:kern w:val="32"/>
              </w:rPr>
              <w:fldChar w:fldCharType="end"/>
            </w:r>
          </w:p>
        </w:tc>
        <w:tc>
          <w:tcPr>
            <w:tcW w:w="5103" w:type="dxa"/>
            <w:gridSpan w:val="4"/>
          </w:tcPr>
          <w:p w:rsidR="008B4108" w:rsidRPr="00180E4E" w:rsidRDefault="00E23873">
            <w:pPr>
              <w:pStyle w:val="PargrafodaLista"/>
              <w:numPr>
                <w:ilvl w:val="0"/>
                <w:numId w:val="6"/>
              </w:numPr>
              <w:spacing w:after="0" w:line="240" w:lineRule="auto"/>
              <w:ind w:left="454"/>
              <w:contextualSpacing/>
              <w:rPr>
                <w:rFonts w:ascii="Times New Roman" w:hAnsi="Times New Roman"/>
              </w:rPr>
            </w:pPr>
            <w:r w:rsidRPr="00C22417">
              <w:rPr>
                <w:rFonts w:ascii="Times New Roman" w:hAnsi="Times New Roman"/>
                <w:sz w:val="16"/>
                <w:szCs w:val="16"/>
              </w:rPr>
              <w:t>E-mail da Empresa</w:t>
            </w:r>
          </w:p>
          <w:p w:rsidR="00180E4E" w:rsidRPr="009006D3" w:rsidRDefault="00180E4E" w:rsidP="00180E4E">
            <w:pPr>
              <w:contextualSpacing/>
              <w:jc w:val="center"/>
            </w:pPr>
            <w:r w:rsidRPr="009006D3">
              <w:rPr>
                <w:bCs/>
                <w:kern w:val="32"/>
              </w:rPr>
              <w:fldChar w:fldCharType="begin">
                <w:ffData>
                  <w:name w:val=""/>
                  <w:enabled/>
                  <w:calcOnExit w:val="0"/>
                  <w:textInput>
                    <w:maxLength w:val="150"/>
                    <w:format w:val="Minúsculas"/>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p>
        </w:tc>
      </w:tr>
    </w:tbl>
    <w:p w:rsidR="00E23873" w:rsidRPr="00C22417" w:rsidRDefault="00E23873" w:rsidP="00E23873">
      <w:pPr>
        <w:rPr>
          <w:sz w:val="16"/>
        </w:rPr>
      </w:pPr>
      <w:r w:rsidRPr="00C22417">
        <w:rPr>
          <w:b/>
          <w:sz w:val="16"/>
          <w:u w:val="single"/>
        </w:rPr>
        <w:t>ATENÇÃO</w:t>
      </w:r>
      <w:r w:rsidRPr="00C22417">
        <w:rPr>
          <w:sz w:val="16"/>
        </w:rPr>
        <w:t>: As informações acima poderão</w:t>
      </w:r>
      <w:r w:rsidR="00752EA4">
        <w:rPr>
          <w:sz w:val="16"/>
        </w:rPr>
        <w:t xml:space="preserve"> ser</w:t>
      </w:r>
      <w:r w:rsidRPr="00C22417">
        <w:rPr>
          <w:sz w:val="16"/>
        </w:rPr>
        <w:t xml:space="preserve"> utilizadas para divulgação da empresa no</w:t>
      </w:r>
      <w:r w:rsidR="00722792">
        <w:rPr>
          <w:sz w:val="16"/>
        </w:rPr>
        <w:t>s</w:t>
      </w:r>
      <w:r w:rsidRPr="00C22417">
        <w:rPr>
          <w:sz w:val="16"/>
        </w:rPr>
        <w:t xml:space="preserve"> meios de comunicação da Agência.</w:t>
      </w:r>
    </w:p>
    <w:p w:rsidR="00E23873" w:rsidRPr="00C22417" w:rsidRDefault="00E23873" w:rsidP="00E23873">
      <w:pPr>
        <w:rPr>
          <w:sz w:val="16"/>
        </w:rPr>
      </w:pPr>
    </w:p>
    <w:p w:rsidR="00E23873" w:rsidRPr="00C22417" w:rsidRDefault="00E23873" w:rsidP="00E23873">
      <w:pPr>
        <w:rPr>
          <w:sz w:val="16"/>
        </w:rPr>
      </w:pPr>
    </w:p>
    <w:tbl>
      <w:tblPr>
        <w:tblStyle w:val="Tabelacomgrade"/>
        <w:tblW w:w="9606" w:type="dxa"/>
        <w:tblLook w:val="04A0" w:firstRow="1" w:lastRow="0" w:firstColumn="1" w:lastColumn="0" w:noHBand="0" w:noVBand="1"/>
      </w:tblPr>
      <w:tblGrid>
        <w:gridCol w:w="4503"/>
        <w:gridCol w:w="992"/>
        <w:gridCol w:w="850"/>
        <w:gridCol w:w="993"/>
        <w:gridCol w:w="2268"/>
      </w:tblGrid>
      <w:tr w:rsidR="00E23873" w:rsidRPr="00C22417" w:rsidTr="001C6EE2">
        <w:trPr>
          <w:trHeight w:val="275"/>
        </w:trPr>
        <w:tc>
          <w:tcPr>
            <w:tcW w:w="9606" w:type="dxa"/>
            <w:gridSpan w:val="5"/>
            <w:shd w:val="clear" w:color="auto" w:fill="948A54" w:themeFill="background2" w:themeFillShade="80"/>
          </w:tcPr>
          <w:p w:rsidR="00E23873" w:rsidRPr="00C22417" w:rsidRDefault="00E23873" w:rsidP="001C6EE2">
            <w:pPr>
              <w:jc w:val="center"/>
              <w:rPr>
                <w:b/>
                <w:color w:val="FFFFFF" w:themeColor="background1"/>
              </w:rPr>
            </w:pPr>
            <w:r w:rsidRPr="00C22417">
              <w:rPr>
                <w:b/>
                <w:color w:val="FFFFFF" w:themeColor="background1"/>
              </w:rPr>
              <w:t>Dados do Requerente (Procurador ou outro representante legal)</w:t>
            </w:r>
          </w:p>
        </w:tc>
      </w:tr>
      <w:tr w:rsidR="00E23873" w:rsidRPr="00C22417" w:rsidTr="001C6EE2">
        <w:trPr>
          <w:trHeight w:val="535"/>
        </w:trPr>
        <w:tc>
          <w:tcPr>
            <w:tcW w:w="6345" w:type="dxa"/>
            <w:gridSpan w:val="3"/>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Nome</w:t>
            </w:r>
          </w:p>
          <w:p w:rsidR="00E23873" w:rsidRPr="00B80FDF" w:rsidRDefault="00CD2DF4" w:rsidP="00CD2DF4">
            <w:pPr>
              <w:ind w:left="29"/>
            </w:pPr>
            <w:r>
              <w:fldChar w:fldCharType="begin">
                <w:ffData>
                  <w:name w:val=""/>
                  <w:enabled/>
                  <w:calcOnExit w:val="0"/>
                  <w:statusText w:type="text" w:val="Insira o nome da empresa."/>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gridSpan w:val="2"/>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CPF</w:t>
            </w:r>
          </w:p>
          <w:p w:rsidR="00B80FDF" w:rsidRPr="00B80FDF" w:rsidRDefault="00B80FDF" w:rsidP="00B80FDF">
            <w:pPr>
              <w:contextualSpacing/>
              <w:jc w:val="center"/>
              <w:rPr>
                <w:sz w:val="16"/>
                <w:szCs w:val="16"/>
              </w:rPr>
            </w:pPr>
            <w:r>
              <w:rPr>
                <w:bCs/>
                <w:kern w:val="32"/>
              </w:rPr>
              <w:fldChar w:fldCharType="begin">
                <w:ffData>
                  <w:name w:val=""/>
                  <w:enabled/>
                  <w:calcOnExit w:val="0"/>
                  <w:textInput>
                    <w:type w:val="number"/>
                    <w:default w:val="000.000.000-00"/>
                    <w:maxLength w:val="14"/>
                    <w:format w:val="###.###.###-##"/>
                  </w:textInput>
                </w:ffData>
              </w:fldChar>
            </w:r>
            <w:r>
              <w:rPr>
                <w:bCs/>
                <w:kern w:val="32"/>
              </w:rPr>
              <w:instrText xml:space="preserve"> FORMTEXT </w:instrText>
            </w:r>
            <w:r>
              <w:rPr>
                <w:bCs/>
                <w:kern w:val="32"/>
              </w:rPr>
            </w:r>
            <w:r>
              <w:rPr>
                <w:bCs/>
                <w:kern w:val="32"/>
              </w:rPr>
              <w:fldChar w:fldCharType="separate"/>
            </w:r>
            <w:r>
              <w:rPr>
                <w:bCs/>
                <w:noProof/>
                <w:kern w:val="32"/>
              </w:rPr>
              <w:t>000.000.000-00</w:t>
            </w:r>
            <w:r>
              <w:rPr>
                <w:bCs/>
                <w:kern w:val="32"/>
              </w:rPr>
              <w:fldChar w:fldCharType="end"/>
            </w:r>
          </w:p>
        </w:tc>
      </w:tr>
      <w:tr w:rsidR="00E23873" w:rsidRPr="00C22417" w:rsidTr="001C6EE2">
        <w:trPr>
          <w:trHeight w:val="535"/>
        </w:trPr>
        <w:tc>
          <w:tcPr>
            <w:tcW w:w="9606" w:type="dxa"/>
            <w:gridSpan w:val="5"/>
          </w:tcPr>
          <w:p w:rsidR="008B4108" w:rsidRPr="00CD2DF4" w:rsidRDefault="00E23873">
            <w:pPr>
              <w:pStyle w:val="PargrafodaLista"/>
              <w:numPr>
                <w:ilvl w:val="0"/>
                <w:numId w:val="6"/>
              </w:numPr>
              <w:spacing w:after="0" w:line="240" w:lineRule="auto"/>
              <w:ind w:left="454"/>
              <w:contextualSpacing/>
              <w:rPr>
                <w:rFonts w:ascii="Times New Roman" w:hAnsi="Times New Roman"/>
              </w:rPr>
            </w:pPr>
            <w:r w:rsidRPr="00C22417">
              <w:rPr>
                <w:rFonts w:ascii="Times New Roman" w:hAnsi="Times New Roman"/>
                <w:sz w:val="16"/>
                <w:szCs w:val="16"/>
              </w:rPr>
              <w:t xml:space="preserve">Endereço </w:t>
            </w:r>
          </w:p>
          <w:p w:rsidR="00CD2DF4" w:rsidRPr="00CD2DF4" w:rsidRDefault="00CD2DF4" w:rsidP="00CD2DF4">
            <w:pPr>
              <w:ind w:left="29"/>
              <w:contextualSpacing/>
            </w:pPr>
            <w:r w:rsidRPr="009006D3">
              <w:rPr>
                <w:bCs/>
                <w:kern w:val="32"/>
              </w:rPr>
              <w:fldChar w:fldCharType="begin">
                <w:ffData>
                  <w:name w:val="Texto5"/>
                  <w:enabled/>
                  <w:calcOnExit w:val="0"/>
                  <w:textInput>
                    <w:maxLength w:val="300"/>
                    <w:format w:val="Maiúsculas"/>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p>
        </w:tc>
      </w:tr>
      <w:tr w:rsidR="00E23873" w:rsidRPr="00C22417" w:rsidTr="001C6EE2">
        <w:trPr>
          <w:trHeight w:val="535"/>
        </w:trPr>
        <w:tc>
          <w:tcPr>
            <w:tcW w:w="5495" w:type="dxa"/>
            <w:gridSpan w:val="2"/>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 xml:space="preserve">Município </w:t>
            </w:r>
          </w:p>
          <w:p w:rsidR="00CD2DF4" w:rsidRPr="00CD2DF4" w:rsidRDefault="00CD2DF4" w:rsidP="00CD2DF4">
            <w:pPr>
              <w:ind w:left="29"/>
              <w:contextualSpacing/>
              <w:rPr>
                <w:sz w:val="16"/>
                <w:szCs w:val="16"/>
              </w:rPr>
            </w:pPr>
            <w:r>
              <w:rPr>
                <w:bCs/>
                <w:kern w:val="32"/>
              </w:rPr>
              <w:fldChar w:fldCharType="begin">
                <w:ffData>
                  <w:name w:val=""/>
                  <w:enabled/>
                  <w:calcOnExit w:val="0"/>
                  <w:textInput>
                    <w:maxLength w:val="100"/>
                    <w:format w:val="Maiúsculas"/>
                  </w:textInput>
                </w:ffData>
              </w:fldChar>
            </w:r>
            <w:r>
              <w:rPr>
                <w:bCs/>
                <w:kern w:val="32"/>
              </w:rPr>
              <w:instrText xml:space="preserve"> FORMTEXT </w:instrText>
            </w:r>
            <w:r>
              <w:rPr>
                <w:bCs/>
                <w:kern w:val="32"/>
              </w:rPr>
            </w:r>
            <w:r>
              <w:rPr>
                <w:bCs/>
                <w:kern w:val="32"/>
              </w:rPr>
              <w:fldChar w:fldCharType="separate"/>
            </w:r>
            <w:r>
              <w:rPr>
                <w:bCs/>
                <w:noProof/>
                <w:kern w:val="32"/>
              </w:rPr>
              <w:t> </w:t>
            </w:r>
            <w:r>
              <w:rPr>
                <w:bCs/>
                <w:noProof/>
                <w:kern w:val="32"/>
              </w:rPr>
              <w:t> </w:t>
            </w:r>
            <w:r>
              <w:rPr>
                <w:bCs/>
                <w:noProof/>
                <w:kern w:val="32"/>
              </w:rPr>
              <w:t> </w:t>
            </w:r>
            <w:r>
              <w:rPr>
                <w:bCs/>
                <w:noProof/>
                <w:kern w:val="32"/>
              </w:rPr>
              <w:t> </w:t>
            </w:r>
            <w:r>
              <w:rPr>
                <w:bCs/>
                <w:noProof/>
                <w:kern w:val="32"/>
              </w:rPr>
              <w:t> </w:t>
            </w:r>
            <w:r>
              <w:rPr>
                <w:bCs/>
                <w:kern w:val="32"/>
              </w:rPr>
              <w:fldChar w:fldCharType="end"/>
            </w:r>
          </w:p>
        </w:tc>
        <w:tc>
          <w:tcPr>
            <w:tcW w:w="1843" w:type="dxa"/>
            <w:gridSpan w:val="2"/>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 xml:space="preserve">UF </w:t>
            </w:r>
          </w:p>
          <w:p w:rsidR="00CD2DF4" w:rsidRPr="00CD2DF4" w:rsidRDefault="00CD2DF4" w:rsidP="00CD2DF4">
            <w:pPr>
              <w:contextualSpacing/>
              <w:jc w:val="center"/>
              <w:rPr>
                <w:sz w:val="16"/>
                <w:szCs w:val="16"/>
              </w:rPr>
            </w:pPr>
            <w:r w:rsidRPr="009006D3">
              <w:rPr>
                <w:bCs/>
                <w:kern w:val="32"/>
              </w:rPr>
              <w:fldChar w:fldCharType="begin">
                <w:ffData>
                  <w:name w:val=""/>
                  <w:enabled/>
                  <w:calcOnExit w:val="0"/>
                  <w:textInput>
                    <w:maxLength w:val="2"/>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kern w:val="32"/>
              </w:rPr>
              <w:fldChar w:fldCharType="end"/>
            </w:r>
          </w:p>
        </w:tc>
        <w:tc>
          <w:tcPr>
            <w:tcW w:w="2268" w:type="dxa"/>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 xml:space="preserve">CEP </w:t>
            </w:r>
          </w:p>
          <w:p w:rsidR="00CD2DF4" w:rsidRPr="00CD2DF4" w:rsidRDefault="00CD2DF4" w:rsidP="00CD2DF4">
            <w:pPr>
              <w:contextualSpacing/>
              <w:jc w:val="center"/>
              <w:rPr>
                <w:sz w:val="16"/>
                <w:szCs w:val="16"/>
              </w:rPr>
            </w:pPr>
            <w:r w:rsidRPr="009006D3">
              <w:rPr>
                <w:bCs/>
                <w:kern w:val="32"/>
              </w:rPr>
              <w:fldChar w:fldCharType="begin">
                <w:ffData>
                  <w:name w:val=""/>
                  <w:enabled/>
                  <w:calcOnExit w:val="0"/>
                  <w:textInput>
                    <w:type w:val="number"/>
                    <w:default w:val="00000-000"/>
                    <w:maxLength w:val="9"/>
                    <w:format w:val="#####-###"/>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00000-000</w:t>
            </w:r>
            <w:r w:rsidRPr="009006D3">
              <w:rPr>
                <w:bCs/>
                <w:kern w:val="32"/>
              </w:rPr>
              <w:fldChar w:fldCharType="end"/>
            </w:r>
          </w:p>
        </w:tc>
      </w:tr>
      <w:tr w:rsidR="00E23873" w:rsidRPr="00C22417" w:rsidTr="00DD332B">
        <w:trPr>
          <w:trHeight w:val="1230"/>
        </w:trPr>
        <w:tc>
          <w:tcPr>
            <w:tcW w:w="9606" w:type="dxa"/>
            <w:gridSpan w:val="5"/>
          </w:tcPr>
          <w:p w:rsidR="008B4108" w:rsidRDefault="00E23873">
            <w:pPr>
              <w:pStyle w:val="PargrafodaLista"/>
              <w:numPr>
                <w:ilvl w:val="0"/>
                <w:numId w:val="6"/>
              </w:numPr>
              <w:spacing w:after="0" w:line="240" w:lineRule="auto"/>
              <w:ind w:left="454"/>
              <w:contextualSpacing/>
              <w:rPr>
                <w:rFonts w:ascii="Times New Roman" w:hAnsi="Times New Roman"/>
                <w:sz w:val="16"/>
                <w:szCs w:val="16"/>
              </w:rPr>
            </w:pPr>
            <w:r w:rsidRPr="00C22417">
              <w:rPr>
                <w:rFonts w:ascii="Times New Roman" w:hAnsi="Times New Roman"/>
                <w:sz w:val="16"/>
                <w:szCs w:val="16"/>
              </w:rPr>
              <w:t>Função:</w:t>
            </w:r>
          </w:p>
          <w:p w:rsidR="00E23873" w:rsidRDefault="00E23873" w:rsidP="00DD332B">
            <w:pPr>
              <w:pStyle w:val="PargrafodaLista"/>
              <w:spacing w:after="0"/>
              <w:ind w:left="454"/>
              <w:rPr>
                <w:rFonts w:ascii="Times New Roman" w:hAnsi="Times New Roman"/>
                <w:sz w:val="16"/>
                <w:szCs w:val="16"/>
              </w:rPr>
            </w:pPr>
          </w:p>
          <w:p w:rsidR="00457919" w:rsidRDefault="00457919" w:rsidP="00DD332B">
            <w:pPr>
              <w:pStyle w:val="PargrafodaLista"/>
              <w:spacing w:after="0"/>
              <w:ind w:left="454"/>
              <w:rPr>
                <w:rFonts w:ascii="Times New Roman" w:hAnsi="Times New Roman"/>
                <w:sz w:val="16"/>
                <w:szCs w:val="16"/>
              </w:rPr>
            </w:pPr>
          </w:p>
          <w:tbl>
            <w:tblPr>
              <w:tblStyle w:val="Tabelacomgrade"/>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080"/>
            </w:tblGrid>
            <w:tr w:rsidR="00457919" w:rsidTr="00937569">
              <w:tc>
                <w:tcPr>
                  <w:tcW w:w="846" w:type="dxa"/>
                  <w:vAlign w:val="center"/>
                </w:tcPr>
                <w:p w:rsidR="00457919" w:rsidRPr="00457919" w:rsidRDefault="00C57F6D" w:rsidP="00937569">
                  <w:pPr>
                    <w:pStyle w:val="PargrafodaLista"/>
                    <w:spacing w:after="0"/>
                    <w:ind w:left="0"/>
                    <w:jc w:val="center"/>
                    <w:rPr>
                      <w:rFonts w:ascii="Times New Roman" w:eastAsia="Times New Roman" w:hAnsi="Times New Roman"/>
                      <w:sz w:val="36"/>
                      <w:szCs w:val="24"/>
                      <w:lang w:eastAsia="pt-BR"/>
                    </w:rPr>
                  </w:pPr>
                  <w:r>
                    <w:rPr>
                      <w:rFonts w:ascii="Times New Roman" w:eastAsia="Times New Roman" w:hAnsi="Times New Roman"/>
                      <w:sz w:val="36"/>
                      <w:szCs w:val="24"/>
                    </w:rPr>
                    <w:object w:dxaOrig="225" w:dyaOrig="225">
                      <v:shape id="_x0000_i1047" type="#_x0000_t75" style="width:15.65pt;height:27.55pt" o:ole="">
                        <v:imagedata r:id="rId12" o:title=""/>
                      </v:shape>
                      <w:control r:id="rId13" w:name="OptionButton3" w:shapeid="_x0000_i1047"/>
                    </w:object>
                  </w:r>
                </w:p>
              </w:tc>
              <w:tc>
                <w:tcPr>
                  <w:tcW w:w="8080" w:type="dxa"/>
                  <w:vAlign w:val="center"/>
                </w:tcPr>
                <w:p w:rsidR="00457919" w:rsidRDefault="00457919" w:rsidP="00457919">
                  <w:pPr>
                    <w:pStyle w:val="PargrafodaLista"/>
                    <w:tabs>
                      <w:tab w:val="left" w:pos="5529"/>
                    </w:tabs>
                    <w:spacing w:after="0" w:line="240" w:lineRule="auto"/>
                    <w:ind w:left="0"/>
                    <w:rPr>
                      <w:rFonts w:ascii="Times New Roman" w:hAnsi="Times New Roman"/>
                      <w:sz w:val="16"/>
                      <w:szCs w:val="16"/>
                    </w:rPr>
                  </w:pPr>
                  <w:r>
                    <w:rPr>
                      <w:rFonts w:ascii="Times New Roman" w:hAnsi="Times New Roman"/>
                      <w:sz w:val="16"/>
                      <w:szCs w:val="16"/>
                    </w:rPr>
                    <w:t>Procurador</w:t>
                  </w:r>
                </w:p>
              </w:tc>
            </w:tr>
            <w:tr w:rsidR="00457919" w:rsidTr="00937569">
              <w:trPr>
                <w:trHeight w:val="1111"/>
              </w:trPr>
              <w:tc>
                <w:tcPr>
                  <w:tcW w:w="846" w:type="dxa"/>
                  <w:vAlign w:val="center"/>
                </w:tcPr>
                <w:p w:rsidR="00457919" w:rsidRPr="00457919" w:rsidRDefault="00C57F6D" w:rsidP="00937569">
                  <w:pPr>
                    <w:pStyle w:val="PargrafodaLista"/>
                    <w:spacing w:after="0"/>
                    <w:ind w:left="0"/>
                    <w:jc w:val="center"/>
                    <w:rPr>
                      <w:rFonts w:ascii="Times New Roman" w:eastAsia="Times New Roman" w:hAnsi="Times New Roman"/>
                      <w:sz w:val="36"/>
                      <w:szCs w:val="24"/>
                      <w:lang w:eastAsia="pt-BR"/>
                    </w:rPr>
                  </w:pPr>
                  <w:r>
                    <w:rPr>
                      <w:rFonts w:ascii="Times New Roman" w:eastAsia="Times New Roman" w:hAnsi="Times New Roman"/>
                      <w:sz w:val="36"/>
                      <w:szCs w:val="24"/>
                    </w:rPr>
                    <w:object w:dxaOrig="225" w:dyaOrig="225">
                      <v:shape id="_x0000_i1049" type="#_x0000_t75" style="width:15.65pt;height:27.55pt" o:ole="">
                        <v:imagedata r:id="rId14" o:title=""/>
                      </v:shape>
                      <w:control r:id="rId15" w:name="OptionButton31" w:shapeid="_x0000_i1049"/>
                    </w:object>
                  </w:r>
                </w:p>
              </w:tc>
              <w:tc>
                <w:tcPr>
                  <w:tcW w:w="8080" w:type="dxa"/>
                  <w:vAlign w:val="center"/>
                </w:tcPr>
                <w:p w:rsidR="00457919" w:rsidRDefault="00457919" w:rsidP="00457919">
                  <w:pPr>
                    <w:pStyle w:val="PargrafodaLista"/>
                    <w:tabs>
                      <w:tab w:val="left" w:pos="5529"/>
                    </w:tabs>
                    <w:spacing w:after="0" w:line="240" w:lineRule="auto"/>
                    <w:ind w:left="0"/>
                    <w:rPr>
                      <w:rFonts w:ascii="Times New Roman" w:hAnsi="Times New Roman"/>
                      <w:sz w:val="16"/>
                      <w:szCs w:val="16"/>
                    </w:rPr>
                  </w:pPr>
                  <w:r>
                    <w:rPr>
                      <w:rFonts w:ascii="Times New Roman" w:hAnsi="Times New Roman"/>
                      <w:sz w:val="16"/>
                      <w:szCs w:val="16"/>
                    </w:rPr>
                    <w:t>O</w:t>
                  </w:r>
                  <w:r w:rsidRPr="00C22417">
                    <w:rPr>
                      <w:rFonts w:ascii="Times New Roman" w:hAnsi="Times New Roman"/>
                      <w:sz w:val="16"/>
                      <w:szCs w:val="16"/>
                    </w:rPr>
                    <w:t>utro. Especificar:</w:t>
                  </w:r>
                  <w:r>
                    <w:rPr>
                      <w:rFonts w:ascii="Times New Roman" w:hAnsi="Times New Roman"/>
                      <w:sz w:val="16"/>
                      <w:szCs w:val="16"/>
                    </w:rPr>
                    <w:t xml:space="preserve"> </w:t>
                  </w:r>
                  <w:r w:rsidRPr="009006D3">
                    <w:rPr>
                      <w:bCs/>
                      <w:kern w:val="32"/>
                    </w:rPr>
                    <w:fldChar w:fldCharType="begin">
                      <w:ffData>
                        <w:name w:val="Texto5"/>
                        <w:enabled/>
                        <w:calcOnExit w:val="0"/>
                        <w:textInput>
                          <w:maxLength w:val="300"/>
                          <w:format w:val="Maiúsculas"/>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p>
              </w:tc>
            </w:tr>
          </w:tbl>
          <w:p w:rsidR="00E23873" w:rsidRDefault="00E23873" w:rsidP="00DD332B">
            <w:pPr>
              <w:pStyle w:val="PargrafodaLista"/>
              <w:tabs>
                <w:tab w:val="left" w:pos="5529"/>
              </w:tabs>
              <w:ind w:left="454"/>
              <w:rPr>
                <w:rFonts w:ascii="Times New Roman" w:hAnsi="Times New Roman"/>
                <w:sz w:val="16"/>
                <w:szCs w:val="16"/>
              </w:rPr>
            </w:pPr>
          </w:p>
          <w:p w:rsidR="00E23873" w:rsidRDefault="00E23873" w:rsidP="001C6EE2">
            <w:pPr>
              <w:pStyle w:val="PargrafodaLista"/>
              <w:tabs>
                <w:tab w:val="left" w:pos="5529"/>
              </w:tabs>
              <w:ind w:left="454"/>
              <w:rPr>
                <w:rFonts w:ascii="Times New Roman" w:hAnsi="Times New Roman"/>
                <w:sz w:val="16"/>
                <w:szCs w:val="16"/>
              </w:rPr>
            </w:pPr>
          </w:p>
          <w:p w:rsidR="00E23873" w:rsidRDefault="00E23873" w:rsidP="001C6EE2">
            <w:pPr>
              <w:pStyle w:val="PargrafodaLista"/>
              <w:tabs>
                <w:tab w:val="left" w:pos="5529"/>
              </w:tabs>
              <w:ind w:left="454"/>
              <w:rPr>
                <w:rFonts w:ascii="Times New Roman" w:hAnsi="Times New Roman"/>
                <w:sz w:val="16"/>
                <w:szCs w:val="16"/>
              </w:rPr>
            </w:pPr>
          </w:p>
          <w:p w:rsidR="00E23873" w:rsidRDefault="00E23873" w:rsidP="001C6EE2">
            <w:pPr>
              <w:pStyle w:val="PargrafodaLista"/>
              <w:tabs>
                <w:tab w:val="left" w:pos="5529"/>
              </w:tabs>
              <w:ind w:left="454"/>
              <w:rPr>
                <w:rFonts w:ascii="Times New Roman" w:hAnsi="Times New Roman"/>
                <w:sz w:val="16"/>
                <w:szCs w:val="16"/>
              </w:rPr>
            </w:pPr>
          </w:p>
          <w:p w:rsidR="00701E8C" w:rsidRPr="00C22417" w:rsidRDefault="00701E8C" w:rsidP="001C6EE2">
            <w:pPr>
              <w:pStyle w:val="PargrafodaLista"/>
              <w:tabs>
                <w:tab w:val="left" w:pos="5529"/>
              </w:tabs>
              <w:ind w:left="454"/>
              <w:rPr>
                <w:rFonts w:ascii="Times New Roman" w:hAnsi="Times New Roman"/>
                <w:sz w:val="16"/>
                <w:szCs w:val="16"/>
              </w:rPr>
            </w:pPr>
          </w:p>
        </w:tc>
      </w:tr>
      <w:tr w:rsidR="00E23873" w:rsidRPr="00C22417" w:rsidTr="001C6EE2">
        <w:trPr>
          <w:trHeight w:val="535"/>
        </w:trPr>
        <w:tc>
          <w:tcPr>
            <w:tcW w:w="4503" w:type="dxa"/>
          </w:tcPr>
          <w:p w:rsidR="008B4108" w:rsidRPr="00B15B41" w:rsidRDefault="00E23873">
            <w:pPr>
              <w:pStyle w:val="PargrafodaLista"/>
              <w:numPr>
                <w:ilvl w:val="0"/>
                <w:numId w:val="6"/>
              </w:numPr>
              <w:spacing w:after="0" w:line="240" w:lineRule="auto"/>
              <w:ind w:left="454"/>
              <w:contextualSpacing/>
              <w:rPr>
                <w:rFonts w:ascii="Times New Roman" w:hAnsi="Times New Roman"/>
              </w:rPr>
            </w:pPr>
            <w:r w:rsidRPr="00C22417">
              <w:rPr>
                <w:rFonts w:ascii="Times New Roman" w:hAnsi="Times New Roman"/>
                <w:sz w:val="16"/>
                <w:szCs w:val="16"/>
              </w:rPr>
              <w:t>Telefones</w:t>
            </w:r>
          </w:p>
          <w:p w:rsidR="00DD2E29" w:rsidRPr="003F1357" w:rsidRDefault="003F1357" w:rsidP="00B15B41">
            <w:pPr>
              <w:pStyle w:val="PargrafodaLista"/>
              <w:spacing w:after="0" w:line="240" w:lineRule="auto"/>
              <w:ind w:left="454"/>
              <w:contextualSpacing/>
              <w:rPr>
                <w:rFonts w:ascii="Times New Roman" w:hAnsi="Times New Roman"/>
                <w:sz w:val="24"/>
                <w:szCs w:val="24"/>
              </w:rPr>
            </w:pPr>
            <w:r w:rsidRPr="003F1357">
              <w:rPr>
                <w:rFonts w:ascii="Times New Roman" w:hAnsi="Times New Roman"/>
                <w:bCs/>
                <w:kern w:val="32"/>
                <w:sz w:val="24"/>
                <w:szCs w:val="24"/>
              </w:rPr>
              <w:fldChar w:fldCharType="begin">
                <w:ffData>
                  <w:name w:val=""/>
                  <w:enabled/>
                  <w:calcOnExit w:val="0"/>
                  <w:textInput>
                    <w:type w:val="number"/>
                    <w:default w:val="(00) 000000000"/>
                    <w:maxLength w:val="14"/>
                    <w:format w:val="(##) #########"/>
                  </w:textInput>
                </w:ffData>
              </w:fldChar>
            </w:r>
            <w:r w:rsidRPr="003F1357">
              <w:rPr>
                <w:rFonts w:ascii="Times New Roman" w:hAnsi="Times New Roman"/>
                <w:bCs/>
                <w:kern w:val="32"/>
                <w:sz w:val="24"/>
                <w:szCs w:val="24"/>
              </w:rPr>
              <w:instrText xml:space="preserve"> FORMTEXT </w:instrText>
            </w:r>
            <w:r w:rsidRPr="003F1357">
              <w:rPr>
                <w:rFonts w:ascii="Times New Roman" w:hAnsi="Times New Roman"/>
                <w:bCs/>
                <w:kern w:val="32"/>
                <w:sz w:val="24"/>
                <w:szCs w:val="24"/>
              </w:rPr>
            </w:r>
            <w:r w:rsidRPr="003F1357">
              <w:rPr>
                <w:rFonts w:ascii="Times New Roman" w:hAnsi="Times New Roman"/>
                <w:bCs/>
                <w:kern w:val="32"/>
                <w:sz w:val="24"/>
                <w:szCs w:val="24"/>
              </w:rPr>
              <w:fldChar w:fldCharType="separate"/>
            </w:r>
            <w:r w:rsidRPr="003F1357">
              <w:rPr>
                <w:rFonts w:ascii="Times New Roman" w:hAnsi="Times New Roman"/>
                <w:bCs/>
                <w:noProof/>
                <w:kern w:val="32"/>
                <w:sz w:val="24"/>
                <w:szCs w:val="24"/>
              </w:rPr>
              <w:t>(00) 000000000</w:t>
            </w:r>
            <w:r w:rsidRPr="003F1357">
              <w:rPr>
                <w:rFonts w:ascii="Times New Roman" w:hAnsi="Times New Roman"/>
                <w:bCs/>
                <w:kern w:val="32"/>
                <w:sz w:val="24"/>
                <w:szCs w:val="24"/>
              </w:rPr>
              <w:fldChar w:fldCharType="end"/>
            </w:r>
            <w:r w:rsidR="00937569" w:rsidRPr="003F1357">
              <w:rPr>
                <w:rFonts w:ascii="Times New Roman" w:hAnsi="Times New Roman"/>
                <w:b/>
                <w:bCs/>
                <w:kern w:val="32"/>
                <w:sz w:val="24"/>
                <w:szCs w:val="24"/>
              </w:rPr>
              <w:t xml:space="preserve"> / </w:t>
            </w:r>
            <w:r w:rsidRPr="003F1357">
              <w:rPr>
                <w:rFonts w:ascii="Times New Roman" w:hAnsi="Times New Roman"/>
                <w:bCs/>
                <w:kern w:val="32"/>
                <w:sz w:val="24"/>
                <w:szCs w:val="24"/>
              </w:rPr>
              <w:fldChar w:fldCharType="begin">
                <w:ffData>
                  <w:name w:val=""/>
                  <w:enabled/>
                  <w:calcOnExit w:val="0"/>
                  <w:textInput>
                    <w:type w:val="number"/>
                    <w:default w:val="(00) 000000000"/>
                    <w:maxLength w:val="14"/>
                    <w:format w:val="(##) #########"/>
                  </w:textInput>
                </w:ffData>
              </w:fldChar>
            </w:r>
            <w:r w:rsidRPr="003F1357">
              <w:rPr>
                <w:rFonts w:ascii="Times New Roman" w:hAnsi="Times New Roman"/>
                <w:bCs/>
                <w:kern w:val="32"/>
                <w:sz w:val="24"/>
                <w:szCs w:val="24"/>
              </w:rPr>
              <w:instrText xml:space="preserve"> FORMTEXT </w:instrText>
            </w:r>
            <w:r w:rsidRPr="003F1357">
              <w:rPr>
                <w:rFonts w:ascii="Times New Roman" w:hAnsi="Times New Roman"/>
                <w:bCs/>
                <w:kern w:val="32"/>
                <w:sz w:val="24"/>
                <w:szCs w:val="24"/>
              </w:rPr>
            </w:r>
            <w:r w:rsidRPr="003F1357">
              <w:rPr>
                <w:rFonts w:ascii="Times New Roman" w:hAnsi="Times New Roman"/>
                <w:bCs/>
                <w:kern w:val="32"/>
                <w:sz w:val="24"/>
                <w:szCs w:val="24"/>
              </w:rPr>
              <w:fldChar w:fldCharType="separate"/>
            </w:r>
            <w:r w:rsidRPr="003F1357">
              <w:rPr>
                <w:rFonts w:ascii="Times New Roman" w:hAnsi="Times New Roman"/>
                <w:bCs/>
                <w:noProof/>
                <w:kern w:val="32"/>
                <w:sz w:val="24"/>
                <w:szCs w:val="24"/>
              </w:rPr>
              <w:t>(00) 000000000</w:t>
            </w:r>
            <w:r w:rsidRPr="003F1357">
              <w:rPr>
                <w:rFonts w:ascii="Times New Roman" w:hAnsi="Times New Roman"/>
                <w:bCs/>
                <w:kern w:val="32"/>
                <w:sz w:val="24"/>
                <w:szCs w:val="24"/>
              </w:rPr>
              <w:fldChar w:fldCharType="end"/>
            </w:r>
          </w:p>
        </w:tc>
        <w:tc>
          <w:tcPr>
            <w:tcW w:w="5103" w:type="dxa"/>
            <w:gridSpan w:val="4"/>
          </w:tcPr>
          <w:p w:rsidR="008B4108" w:rsidRPr="00B15B41" w:rsidRDefault="00E23873">
            <w:pPr>
              <w:pStyle w:val="PargrafodaLista"/>
              <w:numPr>
                <w:ilvl w:val="0"/>
                <w:numId w:val="6"/>
              </w:numPr>
              <w:spacing w:after="0" w:line="240" w:lineRule="auto"/>
              <w:ind w:left="454"/>
              <w:contextualSpacing/>
              <w:rPr>
                <w:rFonts w:ascii="Times New Roman" w:hAnsi="Times New Roman"/>
              </w:rPr>
            </w:pPr>
            <w:r w:rsidRPr="00C22417">
              <w:rPr>
                <w:rFonts w:ascii="Times New Roman" w:hAnsi="Times New Roman"/>
                <w:sz w:val="16"/>
                <w:szCs w:val="16"/>
              </w:rPr>
              <w:t>E-mail</w:t>
            </w:r>
          </w:p>
          <w:p w:rsidR="00DD2E29" w:rsidRPr="00B15B41" w:rsidRDefault="00937569" w:rsidP="00937569">
            <w:pPr>
              <w:ind w:left="94"/>
              <w:contextualSpacing/>
              <w:jc w:val="center"/>
            </w:pPr>
            <w:r w:rsidRPr="009006D3">
              <w:rPr>
                <w:bCs/>
                <w:kern w:val="32"/>
              </w:rPr>
              <w:fldChar w:fldCharType="begin">
                <w:ffData>
                  <w:name w:val=""/>
                  <w:enabled/>
                  <w:calcOnExit w:val="0"/>
                  <w:textInput>
                    <w:maxLength w:val="150"/>
                    <w:format w:val="Minúsculas"/>
                  </w:textInput>
                </w:ffData>
              </w:fldChar>
            </w:r>
            <w:r w:rsidRPr="009006D3">
              <w:rPr>
                <w:bCs/>
                <w:kern w:val="32"/>
              </w:rPr>
              <w:instrText xml:space="preserve"> FORMTEXT </w:instrText>
            </w:r>
            <w:r w:rsidRPr="009006D3">
              <w:rPr>
                <w:bCs/>
                <w:kern w:val="32"/>
              </w:rPr>
            </w:r>
            <w:r w:rsidRPr="009006D3">
              <w:rPr>
                <w:bCs/>
                <w:kern w:val="32"/>
              </w:rPr>
              <w:fldChar w:fldCharType="separate"/>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noProof/>
                <w:kern w:val="32"/>
              </w:rPr>
              <w:t> </w:t>
            </w:r>
            <w:r w:rsidRPr="009006D3">
              <w:rPr>
                <w:bCs/>
                <w:kern w:val="32"/>
              </w:rPr>
              <w:fldChar w:fldCharType="end"/>
            </w:r>
          </w:p>
        </w:tc>
      </w:tr>
    </w:tbl>
    <w:p w:rsidR="00F1351C" w:rsidRDefault="00F1351C" w:rsidP="00E23873"/>
    <w:p w:rsidR="00F1351C" w:rsidRDefault="00F1351C" w:rsidP="00E23873"/>
    <w:p w:rsidR="005426F6" w:rsidRDefault="005426F6">
      <w:r>
        <w:br w:type="page"/>
      </w:r>
    </w:p>
    <w:tbl>
      <w:tblPr>
        <w:tblStyle w:val="Tabelacomgrade"/>
        <w:tblW w:w="9606" w:type="dxa"/>
        <w:tblLook w:val="04A0" w:firstRow="1" w:lastRow="0" w:firstColumn="1" w:lastColumn="0" w:noHBand="0" w:noVBand="1"/>
      </w:tblPr>
      <w:tblGrid>
        <w:gridCol w:w="3369"/>
        <w:gridCol w:w="6237"/>
      </w:tblGrid>
      <w:tr w:rsidR="00F1351C" w:rsidRPr="00C22417" w:rsidTr="001C6EE2">
        <w:tc>
          <w:tcPr>
            <w:tcW w:w="9606" w:type="dxa"/>
            <w:gridSpan w:val="2"/>
            <w:shd w:val="clear" w:color="auto" w:fill="948A54" w:themeFill="background2" w:themeFillShade="80"/>
          </w:tcPr>
          <w:p w:rsidR="00F1351C" w:rsidRDefault="00F1351C" w:rsidP="00B15B41">
            <w:pPr>
              <w:pStyle w:val="PargrafodaLista"/>
              <w:numPr>
                <w:ilvl w:val="0"/>
                <w:numId w:val="6"/>
              </w:numPr>
              <w:spacing w:after="0" w:line="240" w:lineRule="auto"/>
              <w:contextualSpacing/>
              <w:jc w:val="center"/>
              <w:rPr>
                <w:rFonts w:ascii="Times New Roman" w:hAnsi="Times New Roman"/>
                <w:b/>
                <w:color w:val="FFFFFF" w:themeColor="background1"/>
                <w:sz w:val="24"/>
                <w:szCs w:val="24"/>
              </w:rPr>
            </w:pPr>
            <w:r w:rsidRPr="00C22417">
              <w:rPr>
                <w:rFonts w:ascii="Times New Roman" w:hAnsi="Times New Roman"/>
                <w:b/>
                <w:color w:val="FFFFFF" w:themeColor="background1"/>
                <w:sz w:val="24"/>
                <w:szCs w:val="24"/>
              </w:rPr>
              <w:lastRenderedPageBreak/>
              <w:t>Natureza do pedido</w:t>
            </w:r>
          </w:p>
        </w:tc>
      </w:tr>
      <w:tr w:rsidR="00F1351C" w:rsidRPr="00C22417" w:rsidTr="001C6EE2">
        <w:tc>
          <w:tcPr>
            <w:tcW w:w="3369" w:type="dxa"/>
            <w:shd w:val="clear" w:color="auto" w:fill="948A54" w:themeFill="background2" w:themeFillShade="80"/>
          </w:tcPr>
          <w:p w:rsidR="00F1351C" w:rsidRPr="00C22417" w:rsidRDefault="00F1351C" w:rsidP="001C6EE2">
            <w:pPr>
              <w:jc w:val="center"/>
              <w:rPr>
                <w:b/>
                <w:color w:val="FFFFFF" w:themeColor="background1"/>
              </w:rPr>
            </w:pPr>
            <w:r>
              <w:rPr>
                <w:b/>
                <w:color w:val="FFFFFF" w:themeColor="background1"/>
              </w:rPr>
              <w:t>Outorga para a exploração de serviço aéreo público</w:t>
            </w:r>
          </w:p>
        </w:tc>
        <w:tc>
          <w:tcPr>
            <w:tcW w:w="6237" w:type="dxa"/>
            <w:shd w:val="clear" w:color="auto" w:fill="948A54" w:themeFill="background2" w:themeFillShade="80"/>
          </w:tcPr>
          <w:p w:rsidR="00F1351C" w:rsidRPr="00C22417" w:rsidRDefault="00F1351C" w:rsidP="001C6EE2">
            <w:pPr>
              <w:jc w:val="center"/>
              <w:rPr>
                <w:b/>
                <w:color w:val="FFFFFF" w:themeColor="background1"/>
              </w:rPr>
            </w:pPr>
            <w:r>
              <w:rPr>
                <w:b/>
                <w:color w:val="FFFFFF" w:themeColor="background1"/>
              </w:rPr>
              <w:t>P</w:t>
            </w:r>
            <w:r w:rsidRPr="000B3766">
              <w:rPr>
                <w:b/>
                <w:color w:val="FFFFFF" w:themeColor="background1"/>
              </w:rPr>
              <w:t>révia aprovação de ato constitutivo ou modificação</w:t>
            </w:r>
          </w:p>
        </w:tc>
      </w:tr>
      <w:tr w:rsidR="00F1351C" w:rsidRPr="00C22417" w:rsidTr="00EA62A0">
        <w:tc>
          <w:tcPr>
            <w:tcW w:w="3369" w:type="dxa"/>
            <w:shd w:val="clear" w:color="auto" w:fill="FFFFFF" w:themeFill="background1"/>
            <w:vAlign w:val="center"/>
          </w:tcPr>
          <w:p w:rsidR="00F1351C" w:rsidRPr="00C22417" w:rsidRDefault="00F1351C" w:rsidP="00EA62A0">
            <w:pPr>
              <w:pStyle w:val="PargrafodaLista"/>
              <w:spacing w:after="120"/>
              <w:ind w:left="29"/>
              <w:rPr>
                <w:rFonts w:ascii="Times New Roman" w:hAnsi="Times New Roman"/>
              </w:rPr>
            </w:pPr>
          </w:p>
          <w:p w:rsidR="00F1351C" w:rsidRPr="00C22417" w:rsidRDefault="00171F0A" w:rsidP="00EA62A0">
            <w:pPr>
              <w:pStyle w:val="PargrafodaLista"/>
              <w:spacing w:after="120"/>
              <w:ind w:left="29"/>
              <w:rPr>
                <w:rFonts w:ascii="Times New Roman" w:hAnsi="Times New Roman"/>
                <w:b/>
                <w:sz w:val="24"/>
                <w:szCs w:val="24"/>
              </w:rPr>
            </w:pPr>
            <w:r w:rsidRPr="00171F0A">
              <w:rPr>
                <w:rFonts w:ascii="Times New Roman" w:hAnsi="Times New Roman"/>
                <w:b/>
                <w:sz w:val="36"/>
                <w:szCs w:val="24"/>
              </w:rPr>
              <w:object w:dxaOrig="225" w:dyaOrig="225">
                <v:shape id="_x0000_i1051" type="#_x0000_t75" style="width:14.4pt;height:18.15pt" o:ole="">
                  <v:imagedata r:id="rId16" o:title=""/>
                </v:shape>
                <w:control r:id="rId17" w:name="OptionButton2" w:shapeid="_x0000_i1051"/>
              </w:object>
            </w:r>
            <w:r w:rsidR="00F1351C" w:rsidRPr="00C22417">
              <w:rPr>
                <w:rFonts w:ascii="Times New Roman" w:hAnsi="Times New Roman"/>
                <w:b/>
                <w:sz w:val="24"/>
                <w:szCs w:val="24"/>
              </w:rPr>
              <w:t>Outorga de autorização ou de concessão</w:t>
            </w:r>
          </w:p>
          <w:p w:rsidR="00F1351C" w:rsidRPr="00C22417" w:rsidRDefault="00F1351C" w:rsidP="00EA62A0">
            <w:pPr>
              <w:pStyle w:val="PargrafodaLista"/>
              <w:spacing w:after="120"/>
              <w:ind w:left="453"/>
              <w:rPr>
                <w:rFonts w:ascii="Times New Roman" w:hAnsi="Times New Roman"/>
                <w:sz w:val="24"/>
                <w:szCs w:val="24"/>
              </w:rPr>
            </w:pPr>
          </w:p>
          <w:p w:rsidR="00F1351C" w:rsidRDefault="00171F0A" w:rsidP="00EA62A0">
            <w:pPr>
              <w:pStyle w:val="PargrafodaLista"/>
              <w:spacing w:after="120"/>
              <w:ind w:left="29"/>
            </w:pPr>
            <w:r w:rsidRPr="00171F0A">
              <w:rPr>
                <w:rFonts w:ascii="Times New Roman" w:hAnsi="Times New Roman"/>
                <w:b/>
                <w:sz w:val="36"/>
                <w:szCs w:val="24"/>
              </w:rPr>
              <w:object w:dxaOrig="225" w:dyaOrig="225">
                <v:shape id="_x0000_i1053" type="#_x0000_t75" style="width:14.4pt;height:21.9pt" o:ole="">
                  <v:imagedata r:id="rId18" o:title=""/>
                </v:shape>
                <w:control r:id="rId19" w:name="OptionButton21" w:shapeid="_x0000_i1053"/>
              </w:object>
            </w:r>
            <w:r w:rsidR="00F1351C" w:rsidRPr="00C22417">
              <w:rPr>
                <w:rFonts w:ascii="Times New Roman" w:hAnsi="Times New Roman"/>
                <w:b/>
                <w:sz w:val="24"/>
                <w:szCs w:val="24"/>
              </w:rPr>
              <w:t>Renovação de outorga de autorização ou de concessão</w:t>
            </w:r>
          </w:p>
        </w:tc>
        <w:tc>
          <w:tcPr>
            <w:tcW w:w="6237" w:type="dxa"/>
            <w:shd w:val="clear" w:color="auto" w:fill="FFFFFF" w:themeFill="background1"/>
          </w:tcPr>
          <w:p w:rsidR="00D45D4E" w:rsidRDefault="00171F0A" w:rsidP="00D45D4E">
            <w:pPr>
              <w:ind w:left="62"/>
              <w:rPr>
                <w:b/>
              </w:rPr>
            </w:pPr>
            <w:r w:rsidRPr="00171F0A">
              <w:rPr>
                <w:b/>
                <w:sz w:val="36"/>
              </w:rPr>
              <w:object w:dxaOrig="225" w:dyaOrig="225">
                <v:shape id="_x0000_i1055" type="#_x0000_t75" style="width:14.4pt;height:21.9pt" o:ole="">
                  <v:imagedata r:id="rId20" o:title=""/>
                </v:shape>
                <w:control r:id="rId21" w:name="OptionButton22" w:shapeid="_x0000_i1055"/>
              </w:object>
            </w:r>
            <w:r w:rsidR="00F1351C">
              <w:rPr>
                <w:b/>
              </w:rPr>
              <w:t>P</w:t>
            </w:r>
            <w:r w:rsidR="00F1351C" w:rsidRPr="00C22417">
              <w:rPr>
                <w:b/>
              </w:rPr>
              <w:t>rimeiro ato submetido à prévia aprovação da ANAC</w:t>
            </w:r>
          </w:p>
          <w:p w:rsidR="00F1351C" w:rsidRDefault="00F1351C" w:rsidP="00D45D4E">
            <w:pPr>
              <w:ind w:left="62"/>
              <w:rPr>
                <w:b/>
              </w:rPr>
            </w:pPr>
            <w:r w:rsidRPr="00C22417">
              <w:rPr>
                <w:b/>
              </w:rPr>
              <w:t xml:space="preserve"> </w:t>
            </w:r>
          </w:p>
          <w:p w:rsidR="00F1351C" w:rsidRPr="00C22417" w:rsidRDefault="00171F0A" w:rsidP="00D45D4E">
            <w:pPr>
              <w:ind w:left="62"/>
              <w:rPr>
                <w:b/>
              </w:rPr>
            </w:pPr>
            <w:r w:rsidRPr="00171F0A">
              <w:rPr>
                <w:b/>
                <w:sz w:val="36"/>
              </w:rPr>
              <w:object w:dxaOrig="225" w:dyaOrig="225">
                <v:shape id="_x0000_i1057" type="#_x0000_t75" style="width:14.4pt;height:21.9pt" o:ole="">
                  <v:imagedata r:id="rId18" o:title=""/>
                </v:shape>
                <w:control r:id="rId22" w:name="OptionButton23" w:shapeid="_x0000_i1057"/>
              </w:object>
            </w:r>
            <w:r w:rsidR="00F1351C" w:rsidRPr="00C22417">
              <w:rPr>
                <w:b/>
              </w:rPr>
              <w:t>Modificação de ato constitutivo:</w:t>
            </w:r>
          </w:p>
          <w:p w:rsidR="00F1351C" w:rsidRPr="00C22417" w:rsidRDefault="005A7FDE" w:rsidP="001C6EE2">
            <w:pPr>
              <w:tabs>
                <w:tab w:val="left" w:pos="567"/>
                <w:tab w:val="left" w:pos="1110"/>
              </w:tabs>
              <w:ind w:left="571" w:firstLine="29"/>
            </w:pPr>
            <w:sdt>
              <w:sdtPr>
                <w:rPr>
                  <w:sz w:val="36"/>
                </w:rPr>
                <w:id w:val="-1625072679"/>
                <w14:checkbox>
                  <w14:checked w14:val="0"/>
                  <w14:checkedState w14:val="2612" w14:font="MS Gothic"/>
                  <w14:uncheckedState w14:val="2610" w14:font="MS Gothic"/>
                </w14:checkbox>
              </w:sdtPr>
              <w:sdtEndPr/>
              <w:sdtContent>
                <w:r w:rsidR="00C6113A">
                  <w:rPr>
                    <w:rFonts w:ascii="MS Gothic" w:eastAsia="MS Gothic" w:hAnsi="MS Gothic" w:hint="eastAsia"/>
                    <w:sz w:val="36"/>
                  </w:rPr>
                  <w:t>☐</w:t>
                </w:r>
              </w:sdtContent>
            </w:sdt>
            <w:r w:rsidR="005E2C14" w:rsidRPr="00C22417">
              <w:t xml:space="preserve"> </w:t>
            </w:r>
            <w:r w:rsidR="00F1351C" w:rsidRPr="00C22417">
              <w:t>Alteração d</w:t>
            </w:r>
            <w:r w:rsidR="00F1351C">
              <w:t>a composição societária</w:t>
            </w:r>
          </w:p>
          <w:p w:rsidR="00F1351C" w:rsidRDefault="005A7FDE" w:rsidP="001C6EE2">
            <w:pPr>
              <w:tabs>
                <w:tab w:val="left" w:pos="567"/>
                <w:tab w:val="left" w:pos="1110"/>
              </w:tabs>
              <w:ind w:left="571" w:firstLine="29"/>
            </w:pPr>
            <w:sdt>
              <w:sdtPr>
                <w:rPr>
                  <w:sz w:val="36"/>
                </w:rPr>
                <w:id w:val="-220366343"/>
                <w14:checkbox>
                  <w14:checked w14:val="0"/>
                  <w14:checkedState w14:val="2612" w14:font="MS Gothic"/>
                  <w14:uncheckedState w14:val="2610" w14:font="MS Gothic"/>
                </w14:checkbox>
              </w:sdtPr>
              <w:sdtEndPr/>
              <w:sdtContent>
                <w:r w:rsidR="00C6113A">
                  <w:rPr>
                    <w:rFonts w:ascii="MS Gothic" w:eastAsia="MS Gothic" w:hAnsi="MS Gothic" w:hint="eastAsia"/>
                    <w:sz w:val="36"/>
                  </w:rPr>
                  <w:t>☐</w:t>
                </w:r>
              </w:sdtContent>
            </w:sdt>
            <w:r w:rsidR="005E2C14">
              <w:t xml:space="preserve"> </w:t>
            </w:r>
            <w:r w:rsidR="00F1351C">
              <w:t>T</w:t>
            </w:r>
            <w:r w:rsidR="00F1351C" w:rsidRPr="00582957">
              <w:t>ransformação, incorporação, fusão ou cisão</w:t>
            </w:r>
          </w:p>
          <w:p w:rsidR="0079055A" w:rsidRDefault="005A7FDE" w:rsidP="001C6EE2">
            <w:pPr>
              <w:tabs>
                <w:tab w:val="left" w:pos="567"/>
                <w:tab w:val="left" w:pos="1110"/>
              </w:tabs>
              <w:ind w:left="571" w:firstLine="29"/>
            </w:pPr>
            <w:sdt>
              <w:sdtPr>
                <w:rPr>
                  <w:sz w:val="36"/>
                </w:rPr>
                <w:id w:val="-1857797992"/>
                <w14:checkbox>
                  <w14:checked w14:val="0"/>
                  <w14:checkedState w14:val="2612" w14:font="MS Gothic"/>
                  <w14:uncheckedState w14:val="2610" w14:font="MS Gothic"/>
                </w14:checkbox>
              </w:sdtPr>
              <w:sdtEndPr/>
              <w:sdtContent>
                <w:r w:rsidR="00C6113A">
                  <w:rPr>
                    <w:rFonts w:ascii="MS Gothic" w:eastAsia="MS Gothic" w:hAnsi="MS Gothic" w:hint="eastAsia"/>
                    <w:sz w:val="36"/>
                  </w:rPr>
                  <w:t>☐</w:t>
                </w:r>
              </w:sdtContent>
            </w:sdt>
            <w:r w:rsidR="005E2C14" w:rsidRPr="00C22417">
              <w:t xml:space="preserve"> </w:t>
            </w:r>
            <w:r w:rsidR="00F1351C" w:rsidRPr="00C22417">
              <w:t>Outros. Especificar</w:t>
            </w:r>
            <w:r w:rsidR="0079055A">
              <w:t>:</w:t>
            </w:r>
            <w:r w:rsidR="00F1351C">
              <w:t xml:space="preserve"> </w:t>
            </w:r>
          </w:p>
          <w:p w:rsidR="00F1351C" w:rsidRPr="00C22417" w:rsidRDefault="00F1351C" w:rsidP="0079055A">
            <w:pPr>
              <w:tabs>
                <w:tab w:val="left" w:pos="913"/>
                <w:tab w:val="left" w:pos="1110"/>
              </w:tabs>
              <w:ind w:left="913" w:firstLine="29"/>
            </w:pPr>
            <w:r w:rsidRPr="00C22417">
              <w:t xml:space="preserve"> </w:t>
            </w:r>
            <w:r w:rsidR="0079055A" w:rsidRPr="009006D3">
              <w:rPr>
                <w:bCs/>
                <w:kern w:val="32"/>
              </w:rPr>
              <w:fldChar w:fldCharType="begin">
                <w:ffData>
                  <w:name w:val=""/>
                  <w:enabled/>
                  <w:calcOnExit w:val="0"/>
                  <w:textInput>
                    <w:maxLength w:val="150"/>
                    <w:format w:val="Minúsculas"/>
                  </w:textInput>
                </w:ffData>
              </w:fldChar>
            </w:r>
            <w:r w:rsidR="0079055A" w:rsidRPr="009006D3">
              <w:rPr>
                <w:bCs/>
                <w:kern w:val="32"/>
              </w:rPr>
              <w:instrText xml:space="preserve"> FORMTEXT </w:instrText>
            </w:r>
            <w:r w:rsidR="0079055A" w:rsidRPr="009006D3">
              <w:rPr>
                <w:bCs/>
                <w:kern w:val="32"/>
              </w:rPr>
            </w:r>
            <w:r w:rsidR="0079055A" w:rsidRPr="009006D3">
              <w:rPr>
                <w:bCs/>
                <w:kern w:val="32"/>
              </w:rPr>
              <w:fldChar w:fldCharType="separate"/>
            </w:r>
            <w:r w:rsidR="0079055A" w:rsidRPr="009006D3">
              <w:rPr>
                <w:bCs/>
                <w:noProof/>
                <w:kern w:val="32"/>
              </w:rPr>
              <w:t> </w:t>
            </w:r>
            <w:r w:rsidR="0079055A" w:rsidRPr="009006D3">
              <w:rPr>
                <w:bCs/>
                <w:noProof/>
                <w:kern w:val="32"/>
              </w:rPr>
              <w:t> </w:t>
            </w:r>
            <w:r w:rsidR="0079055A" w:rsidRPr="009006D3">
              <w:rPr>
                <w:bCs/>
                <w:noProof/>
                <w:kern w:val="32"/>
              </w:rPr>
              <w:t> </w:t>
            </w:r>
            <w:r w:rsidR="0079055A" w:rsidRPr="009006D3">
              <w:rPr>
                <w:bCs/>
                <w:noProof/>
                <w:kern w:val="32"/>
              </w:rPr>
              <w:t> </w:t>
            </w:r>
            <w:r w:rsidR="0079055A" w:rsidRPr="009006D3">
              <w:rPr>
                <w:bCs/>
                <w:noProof/>
                <w:kern w:val="32"/>
              </w:rPr>
              <w:t> </w:t>
            </w:r>
            <w:r w:rsidR="0079055A" w:rsidRPr="009006D3">
              <w:rPr>
                <w:bCs/>
                <w:kern w:val="32"/>
              </w:rPr>
              <w:fldChar w:fldCharType="end"/>
            </w:r>
          </w:p>
          <w:p w:rsidR="00F1351C" w:rsidRDefault="00F1351C" w:rsidP="001C6EE2">
            <w:pPr>
              <w:tabs>
                <w:tab w:val="left" w:pos="567"/>
                <w:tab w:val="left" w:pos="1110"/>
              </w:tabs>
              <w:ind w:left="571"/>
            </w:pPr>
          </w:p>
          <w:p w:rsidR="00F1351C" w:rsidRPr="00C22417" w:rsidRDefault="00171F0A" w:rsidP="00D45D4E">
            <w:pPr>
              <w:ind w:left="62"/>
              <w:rPr>
                <w:b/>
              </w:rPr>
            </w:pPr>
            <w:r w:rsidRPr="00171F0A">
              <w:rPr>
                <w:b/>
                <w:sz w:val="36"/>
              </w:rPr>
              <w:object w:dxaOrig="225" w:dyaOrig="225">
                <v:shape id="_x0000_i1059" type="#_x0000_t75" style="width:14.4pt;height:21.9pt" o:ole="">
                  <v:imagedata r:id="rId18" o:title=""/>
                </v:shape>
                <w:control r:id="rId23" w:name="OptionButton24" w:shapeid="_x0000_i1059"/>
              </w:object>
            </w:r>
            <w:r w:rsidR="00F1351C" w:rsidRPr="00C22417">
              <w:rPr>
                <w:b/>
              </w:rPr>
              <w:t>Transferência de ações</w:t>
            </w:r>
          </w:p>
          <w:p w:rsidR="00F1351C" w:rsidRPr="00C22417" w:rsidRDefault="00F1351C" w:rsidP="001C6EE2">
            <w:pPr>
              <w:tabs>
                <w:tab w:val="left" w:pos="567"/>
                <w:tab w:val="left" w:pos="1110"/>
              </w:tabs>
              <w:ind w:left="571" w:hanging="538"/>
              <w:rPr>
                <w:b/>
              </w:rPr>
            </w:pPr>
          </w:p>
        </w:tc>
      </w:tr>
    </w:tbl>
    <w:p w:rsidR="00F1351C" w:rsidRDefault="00F1351C" w:rsidP="00E23873"/>
    <w:tbl>
      <w:tblPr>
        <w:tblStyle w:val="Tabelacomgrade"/>
        <w:tblW w:w="9606" w:type="dxa"/>
        <w:tblLayout w:type="fixed"/>
        <w:tblLook w:val="04A0" w:firstRow="1" w:lastRow="0" w:firstColumn="1" w:lastColumn="0" w:noHBand="0" w:noVBand="1"/>
      </w:tblPr>
      <w:tblGrid>
        <w:gridCol w:w="2943"/>
        <w:gridCol w:w="6663"/>
      </w:tblGrid>
      <w:tr w:rsidR="00E23873" w:rsidRPr="00C22417" w:rsidTr="00716905">
        <w:tc>
          <w:tcPr>
            <w:tcW w:w="9606" w:type="dxa"/>
            <w:gridSpan w:val="2"/>
            <w:tcBorders>
              <w:bottom w:val="nil"/>
            </w:tcBorders>
          </w:tcPr>
          <w:p w:rsidR="008B4108" w:rsidRDefault="00E23873" w:rsidP="00B15B41">
            <w:pPr>
              <w:pStyle w:val="PargrafodaLista"/>
              <w:numPr>
                <w:ilvl w:val="0"/>
                <w:numId w:val="6"/>
              </w:numPr>
              <w:spacing w:after="0" w:line="240" w:lineRule="auto"/>
              <w:contextualSpacing/>
              <w:rPr>
                <w:rFonts w:ascii="Times New Roman" w:hAnsi="Times New Roman" w:cstheme="majorBidi"/>
                <w:color w:val="404040" w:themeColor="text1" w:themeTint="BF"/>
                <w:sz w:val="24"/>
                <w:szCs w:val="24"/>
              </w:rPr>
            </w:pPr>
            <w:r w:rsidRPr="00C22417">
              <w:rPr>
                <w:rFonts w:ascii="Times New Roman" w:hAnsi="Times New Roman"/>
                <w:sz w:val="24"/>
                <w:szCs w:val="24"/>
              </w:rPr>
              <w:t>Serviços Aéreos</w:t>
            </w:r>
          </w:p>
          <w:p w:rsidR="00E23873" w:rsidRPr="00C22417" w:rsidRDefault="00E23873" w:rsidP="001C6EE2">
            <w:pPr>
              <w:spacing w:after="120"/>
              <w:rPr>
                <w:u w:val="single"/>
              </w:rPr>
            </w:pPr>
            <w:r w:rsidRPr="00C22417">
              <w:rPr>
                <w:u w:val="single"/>
              </w:rPr>
              <w:t>Transporte Aéreo Público</w:t>
            </w:r>
          </w:p>
          <w:p w:rsidR="008B4108" w:rsidRPr="005E2C14" w:rsidRDefault="005A7FDE" w:rsidP="005E2C14">
            <w:pPr>
              <w:ind w:left="360"/>
              <w:contextualSpacing/>
              <w:rPr>
                <w:rFonts w:cstheme="majorBidi"/>
                <w:color w:val="404040" w:themeColor="text1" w:themeTint="BF"/>
              </w:rPr>
            </w:pPr>
            <w:sdt>
              <w:sdtPr>
                <w:id w:val="-350793487"/>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Regular</w:t>
            </w:r>
          </w:p>
          <w:p w:rsidR="008B4108" w:rsidRPr="005E2C14" w:rsidRDefault="005A7FDE" w:rsidP="005E2C14">
            <w:pPr>
              <w:ind w:left="360"/>
              <w:contextualSpacing/>
              <w:rPr>
                <w:rFonts w:cstheme="majorBidi"/>
                <w:color w:val="404040" w:themeColor="text1" w:themeTint="BF"/>
              </w:rPr>
            </w:pPr>
            <w:sdt>
              <w:sdtPr>
                <w:id w:val="-1781871053"/>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Não Regular</w:t>
            </w:r>
          </w:p>
          <w:p w:rsidR="008B4108" w:rsidRPr="005E2C14" w:rsidRDefault="005A7FDE" w:rsidP="005E2C14">
            <w:pPr>
              <w:ind w:left="360"/>
              <w:contextualSpacing/>
              <w:rPr>
                <w:rFonts w:cstheme="majorBidi"/>
                <w:color w:val="404040" w:themeColor="text1" w:themeTint="BF"/>
              </w:rPr>
            </w:pPr>
            <w:sdt>
              <w:sdtPr>
                <w:id w:val="-791665929"/>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967BF6" w:rsidRPr="005E2C14">
              <w:t xml:space="preserve">Não Regular na modalidade </w:t>
            </w:r>
            <w:r w:rsidR="00E23873" w:rsidRPr="005E2C14">
              <w:t>Táxi Aéreo</w:t>
            </w:r>
          </w:p>
          <w:p w:rsidR="00E23873" w:rsidRPr="00C22417" w:rsidRDefault="00E23873" w:rsidP="001C6EE2">
            <w:pPr>
              <w:spacing w:after="120"/>
              <w:rPr>
                <w:u w:val="single"/>
              </w:rPr>
            </w:pPr>
            <w:r w:rsidRPr="00C22417">
              <w:rPr>
                <w:u w:val="single"/>
              </w:rPr>
              <w:t>Serviços Aéreos Especializados</w:t>
            </w:r>
            <w:r w:rsidR="00967BF6">
              <w:rPr>
                <w:u w:val="single"/>
              </w:rPr>
              <w:t xml:space="preserve"> Públicos</w:t>
            </w:r>
          </w:p>
        </w:tc>
      </w:tr>
      <w:tr w:rsidR="00E23873" w:rsidRPr="00C22417" w:rsidTr="00967BF6">
        <w:tc>
          <w:tcPr>
            <w:tcW w:w="2943" w:type="dxa"/>
            <w:tcBorders>
              <w:top w:val="nil"/>
            </w:tcBorders>
          </w:tcPr>
          <w:p w:rsidR="008B4108" w:rsidRPr="005E2C14" w:rsidRDefault="005A7FDE" w:rsidP="005E2C14">
            <w:pPr>
              <w:ind w:left="360"/>
              <w:contextualSpacing/>
            </w:pPr>
            <w:sdt>
              <w:sdtPr>
                <w:id w:val="-1150514604"/>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Aeroagrícola</w:t>
            </w:r>
          </w:p>
          <w:p w:rsidR="008B4108" w:rsidRPr="005E2C14" w:rsidRDefault="005A7FDE" w:rsidP="005E2C14">
            <w:pPr>
              <w:ind w:left="360"/>
              <w:contextualSpacing/>
            </w:pPr>
            <w:sdt>
              <w:sdtPr>
                <w:id w:val="245152101"/>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Aerocinematografia</w:t>
            </w:r>
          </w:p>
          <w:p w:rsidR="008B4108" w:rsidRPr="005E2C14" w:rsidRDefault="005A7FDE" w:rsidP="005E2C14">
            <w:pPr>
              <w:ind w:left="360"/>
              <w:contextualSpacing/>
            </w:pPr>
            <w:sdt>
              <w:sdtPr>
                <w:id w:val="-1107656508"/>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Aerodemonstração</w:t>
            </w:r>
          </w:p>
          <w:p w:rsidR="008B4108" w:rsidRPr="005E2C14" w:rsidRDefault="005A7FDE" w:rsidP="005E2C14">
            <w:pPr>
              <w:ind w:left="360"/>
              <w:contextualSpacing/>
            </w:pPr>
            <w:sdt>
              <w:sdtPr>
                <w:id w:val="1094898958"/>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Aerofotografia</w:t>
            </w:r>
          </w:p>
          <w:p w:rsidR="008B4108" w:rsidRPr="005E2C14" w:rsidRDefault="005A7FDE" w:rsidP="005E2C14">
            <w:pPr>
              <w:ind w:left="360"/>
              <w:contextualSpacing/>
            </w:pPr>
            <w:sdt>
              <w:sdtPr>
                <w:id w:val="-388043166"/>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Aeroinspeção</w:t>
            </w:r>
          </w:p>
          <w:p w:rsidR="000A2611" w:rsidRPr="005E2C14" w:rsidRDefault="005A7FDE" w:rsidP="005E2C14">
            <w:pPr>
              <w:ind w:left="360"/>
              <w:contextualSpacing/>
            </w:pPr>
            <w:sdt>
              <w:sdtPr>
                <w:id w:val="-2067482189"/>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Aerolevantamento</w:t>
            </w:r>
          </w:p>
          <w:p w:rsidR="00F1351C" w:rsidRPr="005E2C14" w:rsidRDefault="005A7FDE" w:rsidP="005E2C14">
            <w:pPr>
              <w:ind w:left="360"/>
              <w:contextualSpacing/>
            </w:pPr>
            <w:sdt>
              <w:sdtPr>
                <w:id w:val="1934465379"/>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F1351C" w:rsidRPr="005E2C14">
              <w:t>Aeropublicidade</w:t>
            </w:r>
          </w:p>
        </w:tc>
        <w:tc>
          <w:tcPr>
            <w:tcW w:w="6663" w:type="dxa"/>
            <w:tcBorders>
              <w:top w:val="nil"/>
            </w:tcBorders>
          </w:tcPr>
          <w:p w:rsidR="00CA3ACB" w:rsidRPr="005E2C14" w:rsidRDefault="005A7FDE" w:rsidP="005E2C14">
            <w:pPr>
              <w:ind w:left="360"/>
              <w:contextualSpacing/>
            </w:pPr>
            <w:sdt>
              <w:sdtPr>
                <w:id w:val="-689524187"/>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CA3ACB" w:rsidRPr="005E2C14">
              <w:t>Aerorreportagem</w:t>
            </w:r>
          </w:p>
          <w:p w:rsidR="00CA3ACB" w:rsidRPr="005E2C14" w:rsidRDefault="005A7FDE" w:rsidP="005E2C14">
            <w:pPr>
              <w:ind w:left="360"/>
              <w:contextualSpacing/>
            </w:pPr>
            <w:sdt>
              <w:sdtPr>
                <w:id w:val="-1935355429"/>
                <w14:checkbox>
                  <w14:checked w14:val="0"/>
                  <w14:checkedState w14:val="2612" w14:font="MS Gothic"/>
                  <w14:uncheckedState w14:val="2610" w14:font="MS Gothic"/>
                </w14:checkbox>
              </w:sdtPr>
              <w:sdtEndPr/>
              <w:sdtContent>
                <w:r w:rsidR="00511163">
                  <w:rPr>
                    <w:rFonts w:ascii="MS Gothic" w:eastAsia="MS Gothic" w:hAnsi="MS Gothic" w:hint="eastAsia"/>
                  </w:rPr>
                  <w:t>☐</w:t>
                </w:r>
              </w:sdtContent>
            </w:sdt>
            <w:r w:rsidR="00CA3ACB" w:rsidRPr="005E2C14">
              <w:t>Combate a Incêndios</w:t>
            </w:r>
          </w:p>
          <w:p w:rsidR="008B4108" w:rsidRPr="005E2C14" w:rsidRDefault="005A7FDE" w:rsidP="005E2C14">
            <w:pPr>
              <w:ind w:left="360"/>
              <w:contextualSpacing/>
            </w:pPr>
            <w:sdt>
              <w:sdtPr>
                <w:id w:val="375982639"/>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CA3ACB" w:rsidRPr="005E2C14">
              <w:t xml:space="preserve">Operação com </w:t>
            </w:r>
            <w:r w:rsidR="00E23873" w:rsidRPr="005E2C14">
              <w:t>Carga Externa</w:t>
            </w:r>
          </w:p>
          <w:p w:rsidR="008B4108" w:rsidRPr="005E2C14" w:rsidRDefault="005A7FDE" w:rsidP="005E2C14">
            <w:pPr>
              <w:ind w:left="360"/>
              <w:contextualSpacing/>
            </w:pPr>
            <w:sdt>
              <w:sdtPr>
                <w:id w:val="133695100"/>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E23873" w:rsidRPr="005E2C14">
              <w:t>Provocação Artificial de Chuvas ou Modificação de Clima</w:t>
            </w:r>
          </w:p>
          <w:p w:rsidR="00967BF6" w:rsidRPr="005E2C14" w:rsidRDefault="005A7FDE" w:rsidP="005E2C14">
            <w:pPr>
              <w:ind w:left="360"/>
              <w:contextualSpacing/>
            </w:pPr>
            <w:sdt>
              <w:sdtPr>
                <w:id w:val="430859858"/>
                <w14:checkbox>
                  <w14:checked w14:val="0"/>
                  <w14:checkedState w14:val="2612" w14:font="MS Gothic"/>
                  <w14:uncheckedState w14:val="2610" w14:font="MS Gothic"/>
                </w14:checkbox>
              </w:sdtPr>
              <w:sdtEndPr/>
              <w:sdtContent>
                <w:r w:rsidR="005E2C14">
                  <w:rPr>
                    <w:rFonts w:ascii="MS Gothic" w:eastAsia="MS Gothic" w:hAnsi="MS Gothic" w:hint="eastAsia"/>
                  </w:rPr>
                  <w:t>☐</w:t>
                </w:r>
              </w:sdtContent>
            </w:sdt>
            <w:r w:rsidR="00967BF6" w:rsidRPr="005E2C14">
              <w:t>Outr</w:t>
            </w:r>
            <w:r w:rsidR="00CA3ACB" w:rsidRPr="005E2C14">
              <w:t>a</w:t>
            </w:r>
            <w:r w:rsidR="00967BF6" w:rsidRPr="005E2C14">
              <w:t>. Especificar:</w:t>
            </w:r>
            <w:r w:rsidR="00BE0B75" w:rsidRPr="005E2C14">
              <w:t xml:space="preserve"> </w:t>
            </w:r>
            <w:r w:rsidR="000A2611" w:rsidRPr="005E2C14">
              <w:t xml:space="preserve"> </w:t>
            </w:r>
            <w:r w:rsidR="00276EFD" w:rsidRPr="00276EFD">
              <w:rPr>
                <w:b/>
                <w:sz w:val="22"/>
                <w:szCs w:val="22"/>
              </w:rPr>
              <w:fldChar w:fldCharType="begin">
                <w:ffData>
                  <w:name w:val="Texto6"/>
                  <w:enabled/>
                  <w:calcOnExit w:val="0"/>
                  <w:textInput>
                    <w:maxLength w:val="200"/>
                    <w:format w:val="Maiúsculas"/>
                  </w:textInput>
                </w:ffData>
              </w:fldChar>
            </w:r>
            <w:bookmarkStart w:id="6" w:name="Texto6"/>
            <w:r w:rsidR="00276EFD" w:rsidRPr="00276EFD">
              <w:rPr>
                <w:b/>
                <w:sz w:val="22"/>
                <w:szCs w:val="22"/>
              </w:rPr>
              <w:instrText xml:space="preserve"> FORMTEXT </w:instrText>
            </w:r>
            <w:r w:rsidR="00276EFD" w:rsidRPr="00276EFD">
              <w:rPr>
                <w:b/>
                <w:sz w:val="22"/>
                <w:szCs w:val="22"/>
              </w:rPr>
            </w:r>
            <w:r w:rsidR="00276EFD" w:rsidRPr="00276EFD">
              <w:rPr>
                <w:b/>
                <w:sz w:val="22"/>
                <w:szCs w:val="22"/>
              </w:rPr>
              <w:fldChar w:fldCharType="separate"/>
            </w:r>
            <w:r w:rsidR="00276EFD" w:rsidRPr="00276EFD">
              <w:rPr>
                <w:b/>
                <w:noProof/>
                <w:sz w:val="22"/>
                <w:szCs w:val="22"/>
              </w:rPr>
              <w:t> </w:t>
            </w:r>
            <w:r w:rsidR="00276EFD" w:rsidRPr="00276EFD">
              <w:rPr>
                <w:b/>
                <w:noProof/>
                <w:sz w:val="22"/>
                <w:szCs w:val="22"/>
              </w:rPr>
              <w:t> </w:t>
            </w:r>
            <w:r w:rsidR="00276EFD" w:rsidRPr="00276EFD">
              <w:rPr>
                <w:b/>
                <w:noProof/>
                <w:sz w:val="22"/>
                <w:szCs w:val="22"/>
              </w:rPr>
              <w:t> </w:t>
            </w:r>
            <w:r w:rsidR="00276EFD" w:rsidRPr="00276EFD">
              <w:rPr>
                <w:b/>
                <w:noProof/>
                <w:sz w:val="22"/>
                <w:szCs w:val="22"/>
              </w:rPr>
              <w:t> </w:t>
            </w:r>
            <w:r w:rsidR="00276EFD" w:rsidRPr="00276EFD">
              <w:rPr>
                <w:b/>
                <w:noProof/>
                <w:sz w:val="22"/>
                <w:szCs w:val="22"/>
              </w:rPr>
              <w:t> </w:t>
            </w:r>
            <w:r w:rsidR="00276EFD" w:rsidRPr="00276EFD">
              <w:rPr>
                <w:b/>
                <w:sz w:val="22"/>
                <w:szCs w:val="22"/>
              </w:rPr>
              <w:fldChar w:fldCharType="end"/>
            </w:r>
            <w:bookmarkEnd w:id="6"/>
          </w:p>
          <w:p w:rsidR="00DD2E29" w:rsidRDefault="00DD2E29" w:rsidP="00B15B41">
            <w:pPr>
              <w:pStyle w:val="PargrafodaLista"/>
              <w:spacing w:after="0" w:line="240" w:lineRule="auto"/>
              <w:ind w:left="720"/>
              <w:contextualSpacing/>
              <w:rPr>
                <w:rFonts w:ascii="Times New Roman" w:hAnsi="Times New Roman"/>
                <w:sz w:val="24"/>
                <w:szCs w:val="24"/>
              </w:rPr>
            </w:pPr>
          </w:p>
        </w:tc>
      </w:tr>
    </w:tbl>
    <w:p w:rsidR="00E23873" w:rsidRDefault="00E23873" w:rsidP="00E23873"/>
    <w:tbl>
      <w:tblPr>
        <w:tblStyle w:val="Tabelacomgrade"/>
        <w:tblW w:w="9606" w:type="dxa"/>
        <w:tblLook w:val="04A0" w:firstRow="1" w:lastRow="0" w:firstColumn="1" w:lastColumn="0" w:noHBand="0" w:noVBand="1"/>
      </w:tblPr>
      <w:tblGrid>
        <w:gridCol w:w="4644"/>
        <w:gridCol w:w="4962"/>
      </w:tblGrid>
      <w:tr w:rsidR="00967BF6" w:rsidRPr="00C22417" w:rsidTr="001C6EE2">
        <w:trPr>
          <w:trHeight w:val="535"/>
        </w:trPr>
        <w:tc>
          <w:tcPr>
            <w:tcW w:w="9606" w:type="dxa"/>
            <w:gridSpan w:val="2"/>
          </w:tcPr>
          <w:p w:rsidR="00967BF6" w:rsidRDefault="00967BF6" w:rsidP="00B15B41">
            <w:pPr>
              <w:pStyle w:val="PargrafodaLista"/>
              <w:numPr>
                <w:ilvl w:val="0"/>
                <w:numId w:val="6"/>
              </w:numPr>
              <w:spacing w:after="0" w:line="240" w:lineRule="auto"/>
              <w:contextualSpacing/>
              <w:rPr>
                <w:rFonts w:ascii="Times New Roman" w:hAnsi="Times New Roman"/>
                <w:sz w:val="24"/>
                <w:szCs w:val="24"/>
              </w:rPr>
            </w:pPr>
            <w:r>
              <w:rPr>
                <w:rFonts w:ascii="Times New Roman" w:hAnsi="Times New Roman"/>
                <w:sz w:val="24"/>
                <w:szCs w:val="24"/>
              </w:rPr>
              <w:t>Observações</w:t>
            </w:r>
            <w:r w:rsidR="00151871">
              <w:rPr>
                <w:rFonts w:ascii="Times New Roman" w:hAnsi="Times New Roman"/>
                <w:sz w:val="24"/>
                <w:szCs w:val="24"/>
              </w:rPr>
              <w:t xml:space="preserve"> diversas</w:t>
            </w:r>
            <w:r>
              <w:rPr>
                <w:rFonts w:ascii="Times New Roman" w:hAnsi="Times New Roman"/>
                <w:sz w:val="24"/>
                <w:szCs w:val="24"/>
              </w:rPr>
              <w:t>.</w:t>
            </w:r>
          </w:p>
          <w:p w:rsidR="00DD2E29" w:rsidRPr="0086752F" w:rsidRDefault="00A442B2" w:rsidP="008A0451">
            <w:pPr>
              <w:contextualSpacing/>
              <w:jc w:val="both"/>
              <w:rPr>
                <w:sz w:val="20"/>
                <w:szCs w:val="20"/>
              </w:rPr>
            </w:pPr>
            <w:r>
              <w:rPr>
                <w:sz w:val="20"/>
                <w:szCs w:val="20"/>
              </w:rPr>
              <w:fldChar w:fldCharType="begin">
                <w:ffData>
                  <w:name w:val="Texto7"/>
                  <w:enabled/>
                  <w:calcOnExit w:val="0"/>
                  <w:textInput>
                    <w:maxLength w:val="560"/>
                  </w:textInput>
                </w:ffData>
              </w:fldChar>
            </w:r>
            <w:bookmarkStart w:id="7"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23873" w:rsidRPr="00C22417" w:rsidTr="001C6EE2">
        <w:tc>
          <w:tcPr>
            <w:tcW w:w="9606" w:type="dxa"/>
            <w:gridSpan w:val="2"/>
            <w:tcBorders>
              <w:bottom w:val="single" w:sz="4" w:space="0" w:color="auto"/>
            </w:tcBorders>
            <w:shd w:val="clear" w:color="auto" w:fill="948A54" w:themeFill="background2" w:themeFillShade="80"/>
          </w:tcPr>
          <w:p w:rsidR="00E23873" w:rsidRPr="00C22417" w:rsidRDefault="00E23873" w:rsidP="000A2611">
            <w:pPr>
              <w:jc w:val="center"/>
              <w:rPr>
                <w:b/>
                <w:color w:val="FFFFFF" w:themeColor="background1"/>
              </w:rPr>
            </w:pPr>
            <w:r w:rsidRPr="00C22417">
              <w:rPr>
                <w:b/>
                <w:color w:val="FFFFFF" w:themeColor="background1"/>
              </w:rPr>
              <w:t>Declaração do Requerente</w:t>
            </w:r>
          </w:p>
        </w:tc>
      </w:tr>
      <w:tr w:rsidR="00E23873" w:rsidRPr="00C22417" w:rsidTr="001C6EE2">
        <w:trPr>
          <w:trHeight w:val="535"/>
        </w:trPr>
        <w:tc>
          <w:tcPr>
            <w:tcW w:w="9606" w:type="dxa"/>
            <w:gridSpan w:val="2"/>
          </w:tcPr>
          <w:p w:rsidR="00E23873" w:rsidRPr="00C22417" w:rsidRDefault="00E23873" w:rsidP="001C6EE2">
            <w:pPr>
              <w:pStyle w:val="PargrafodaLista"/>
              <w:spacing w:after="120"/>
              <w:ind w:left="453"/>
              <w:rPr>
                <w:rFonts w:ascii="Times New Roman" w:hAnsi="Times New Roman"/>
                <w:sz w:val="24"/>
                <w:szCs w:val="24"/>
              </w:rPr>
            </w:pPr>
            <w:r w:rsidRPr="00C22417">
              <w:rPr>
                <w:rFonts w:ascii="Times New Roman" w:hAnsi="Times New Roman"/>
                <w:sz w:val="24"/>
                <w:szCs w:val="24"/>
              </w:rPr>
              <w:t>Declaração Formal do Requerimento</w:t>
            </w:r>
          </w:p>
          <w:p w:rsidR="00E23873" w:rsidRPr="00C22417" w:rsidRDefault="00E23873" w:rsidP="005A14CC">
            <w:pPr>
              <w:jc w:val="both"/>
            </w:pPr>
            <w:r w:rsidRPr="00C22417">
              <w:t xml:space="preserve">Assumo a responsabilidade pela veracidade das informações prestadas, estando ciente de ser crime o uso de informações falsas. </w:t>
            </w:r>
          </w:p>
        </w:tc>
      </w:tr>
      <w:tr w:rsidR="00E23873" w:rsidRPr="00C22417" w:rsidTr="001C6EE2">
        <w:trPr>
          <w:trHeight w:val="535"/>
        </w:trPr>
        <w:tc>
          <w:tcPr>
            <w:tcW w:w="9606" w:type="dxa"/>
            <w:gridSpan w:val="2"/>
          </w:tcPr>
          <w:p w:rsidR="008B4108" w:rsidRDefault="00E23873" w:rsidP="00B15B41">
            <w:pPr>
              <w:pStyle w:val="PargrafodaLista"/>
              <w:numPr>
                <w:ilvl w:val="0"/>
                <w:numId w:val="6"/>
              </w:numPr>
              <w:spacing w:after="0" w:line="240" w:lineRule="auto"/>
              <w:contextualSpacing/>
              <w:rPr>
                <w:rFonts w:ascii="Times New Roman" w:hAnsi="Times New Roman"/>
                <w:sz w:val="24"/>
                <w:szCs w:val="24"/>
              </w:rPr>
            </w:pPr>
            <w:r w:rsidRPr="00C22417">
              <w:rPr>
                <w:rFonts w:ascii="Times New Roman" w:hAnsi="Times New Roman"/>
                <w:sz w:val="24"/>
                <w:szCs w:val="24"/>
              </w:rPr>
              <w:t>Nome do Requerente (pessoa física)</w:t>
            </w:r>
          </w:p>
          <w:p w:rsidR="00967BF6" w:rsidRDefault="005A14CC" w:rsidP="005A14CC">
            <w:pPr>
              <w:contextualSpacing/>
            </w:pPr>
            <w:r>
              <w:fldChar w:fldCharType="begin">
                <w:ffData>
                  <w:name w:val=""/>
                  <w:enabled/>
                  <w:calcOnExit w:val="0"/>
                  <w:statusText w:type="text" w:val="Insira o nome da empresa."/>
                  <w:textInput>
                    <w:maxLength w:val="200"/>
                    <w:format w:val="Maiúsculas"/>
                  </w:textInput>
                </w:ffData>
              </w:fldChar>
            </w:r>
            <w:r>
              <w:instrText xml:space="preserve"> FORMTEXT </w:instrText>
            </w:r>
            <w:r>
              <w:fldChar w:fldCharType="separate"/>
            </w:r>
            <w:r w:rsidR="0086752F">
              <w:t> </w:t>
            </w:r>
            <w:r w:rsidR="0086752F">
              <w:t> </w:t>
            </w:r>
            <w:r w:rsidR="0086752F">
              <w:t> </w:t>
            </w:r>
            <w:r w:rsidR="0086752F">
              <w:t> </w:t>
            </w:r>
            <w:r>
              <w:fldChar w:fldCharType="end"/>
            </w:r>
          </w:p>
          <w:p w:rsidR="00F1351C" w:rsidRDefault="00F1351C" w:rsidP="00967BF6">
            <w:pPr>
              <w:pStyle w:val="PargrafodaLista"/>
              <w:spacing w:after="0" w:line="240" w:lineRule="auto"/>
              <w:ind w:left="454"/>
              <w:contextualSpacing/>
              <w:rPr>
                <w:rFonts w:ascii="Times New Roman" w:hAnsi="Times New Roman"/>
                <w:sz w:val="24"/>
                <w:szCs w:val="24"/>
              </w:rPr>
            </w:pPr>
          </w:p>
        </w:tc>
      </w:tr>
      <w:tr w:rsidR="0086752F" w:rsidRPr="00C22417" w:rsidTr="001C6EE2">
        <w:trPr>
          <w:trHeight w:val="535"/>
        </w:trPr>
        <w:tc>
          <w:tcPr>
            <w:tcW w:w="4644" w:type="dxa"/>
          </w:tcPr>
          <w:p w:rsidR="008B4108" w:rsidRDefault="00E23873" w:rsidP="00B15B41">
            <w:pPr>
              <w:pStyle w:val="PargrafodaLista"/>
              <w:numPr>
                <w:ilvl w:val="0"/>
                <w:numId w:val="6"/>
              </w:numPr>
              <w:spacing w:after="0" w:line="240" w:lineRule="auto"/>
              <w:contextualSpacing/>
              <w:rPr>
                <w:rFonts w:ascii="Times New Roman" w:hAnsi="Times New Roman"/>
                <w:sz w:val="24"/>
                <w:szCs w:val="24"/>
              </w:rPr>
            </w:pPr>
            <w:r w:rsidRPr="00C22417">
              <w:rPr>
                <w:rFonts w:ascii="Times New Roman" w:hAnsi="Times New Roman"/>
                <w:sz w:val="24"/>
                <w:szCs w:val="24"/>
              </w:rPr>
              <w:t>Local e Data</w:t>
            </w:r>
          </w:p>
          <w:p w:rsidR="00967BF6" w:rsidRDefault="00276EFD" w:rsidP="00276EFD">
            <w:pPr>
              <w:pStyle w:val="PargrafodaLista"/>
              <w:spacing w:after="0" w:line="240" w:lineRule="auto"/>
              <w:ind w:left="454"/>
              <w:contextualSpacing/>
              <w:jc w:val="center"/>
              <w:rPr>
                <w:rFonts w:ascii="Times New Roman" w:hAnsi="Times New Roman"/>
                <w:sz w:val="24"/>
                <w:szCs w:val="24"/>
              </w:rPr>
            </w:pPr>
            <w:r>
              <w:rPr>
                <w:rFonts w:ascii="Times New Roman" w:hAnsi="Times New Roman"/>
              </w:rPr>
              <w:fldChar w:fldCharType="begin">
                <w:ffData>
                  <w:name w:val=""/>
                  <w:enabled/>
                  <w:calcOnExit w:val="0"/>
                  <w:statusText w:type="text" w:val="Insira o nome da empresa."/>
                  <w:textInput>
                    <w:default w:val="CIDADE/UF"/>
                    <w:maxLength w:val="100"/>
                    <w:format w:val="Maiúscula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6752F">
              <w:rPr>
                <w:rFonts w:ascii="Times New Roman" w:hAnsi="Times New Roman"/>
                <w:noProof/>
              </w:rPr>
              <w:t>CIDADE/UF</w:t>
            </w:r>
            <w:r>
              <w:rPr>
                <w:rFonts w:ascii="Times New Roman" w:hAnsi="Times New Roman"/>
              </w:rPr>
              <w:fldChar w:fldCharType="end"/>
            </w:r>
            <w:r w:rsidR="005A14CC">
              <w:t xml:space="preserve">, </w:t>
            </w:r>
            <w:r>
              <w:rPr>
                <w:rFonts w:ascii="Times New Roman" w:hAnsi="Times New Roman"/>
                <w:bCs/>
                <w:kern w:val="32"/>
              </w:rPr>
              <w:fldChar w:fldCharType="begin">
                <w:ffData>
                  <w:name w:val=""/>
                  <w:enabled/>
                  <w:calcOnExit w:val="0"/>
                  <w:textInput>
                    <w:type w:val="date"/>
                    <w:maxLength w:val="11"/>
                    <w:format w:val="dd/MM/yyyy"/>
                  </w:textInput>
                </w:ffData>
              </w:fldChar>
            </w:r>
            <w:r>
              <w:rPr>
                <w:rFonts w:ascii="Times New Roman" w:hAnsi="Times New Roman"/>
                <w:bCs/>
                <w:kern w:val="32"/>
              </w:rPr>
              <w:instrText xml:space="preserve"> FORMTEXT </w:instrText>
            </w:r>
            <w:r>
              <w:rPr>
                <w:rFonts w:ascii="Times New Roman" w:hAnsi="Times New Roman"/>
                <w:bCs/>
                <w:kern w:val="32"/>
              </w:rPr>
            </w:r>
            <w:r>
              <w:rPr>
                <w:rFonts w:ascii="Times New Roman" w:hAnsi="Times New Roman"/>
                <w:bCs/>
                <w:kern w:val="32"/>
              </w:rPr>
              <w:fldChar w:fldCharType="separate"/>
            </w:r>
            <w:r>
              <w:rPr>
                <w:rFonts w:ascii="Times New Roman" w:hAnsi="Times New Roman"/>
                <w:bCs/>
                <w:noProof/>
                <w:kern w:val="32"/>
              </w:rPr>
              <w:t> </w:t>
            </w:r>
            <w:r>
              <w:rPr>
                <w:rFonts w:ascii="Times New Roman" w:hAnsi="Times New Roman"/>
                <w:bCs/>
                <w:noProof/>
                <w:kern w:val="32"/>
              </w:rPr>
              <w:t> </w:t>
            </w:r>
            <w:r>
              <w:rPr>
                <w:rFonts w:ascii="Times New Roman" w:hAnsi="Times New Roman"/>
                <w:bCs/>
                <w:noProof/>
                <w:kern w:val="32"/>
              </w:rPr>
              <w:t> </w:t>
            </w:r>
            <w:r>
              <w:rPr>
                <w:rFonts w:ascii="Times New Roman" w:hAnsi="Times New Roman"/>
                <w:bCs/>
                <w:noProof/>
                <w:kern w:val="32"/>
              </w:rPr>
              <w:t> </w:t>
            </w:r>
            <w:r>
              <w:rPr>
                <w:rFonts w:ascii="Times New Roman" w:hAnsi="Times New Roman"/>
                <w:bCs/>
                <w:noProof/>
                <w:kern w:val="32"/>
              </w:rPr>
              <w:t> </w:t>
            </w:r>
            <w:r>
              <w:rPr>
                <w:rFonts w:ascii="Times New Roman" w:hAnsi="Times New Roman"/>
                <w:bCs/>
                <w:kern w:val="32"/>
              </w:rPr>
              <w:fldChar w:fldCharType="end"/>
            </w:r>
          </w:p>
          <w:p w:rsidR="00F1351C" w:rsidRDefault="00F1351C" w:rsidP="00967BF6">
            <w:pPr>
              <w:pStyle w:val="PargrafodaLista"/>
              <w:spacing w:after="0" w:line="240" w:lineRule="auto"/>
              <w:ind w:left="454"/>
              <w:contextualSpacing/>
              <w:rPr>
                <w:rFonts w:ascii="Times New Roman" w:hAnsi="Times New Roman"/>
                <w:sz w:val="24"/>
                <w:szCs w:val="24"/>
              </w:rPr>
            </w:pPr>
          </w:p>
        </w:tc>
        <w:tc>
          <w:tcPr>
            <w:tcW w:w="4962" w:type="dxa"/>
          </w:tcPr>
          <w:p w:rsidR="008B4108" w:rsidRDefault="00E23873" w:rsidP="00B15B41">
            <w:pPr>
              <w:pStyle w:val="PargrafodaLista"/>
              <w:numPr>
                <w:ilvl w:val="0"/>
                <w:numId w:val="6"/>
              </w:numPr>
              <w:spacing w:after="0" w:line="240" w:lineRule="auto"/>
              <w:contextualSpacing/>
              <w:rPr>
                <w:rFonts w:ascii="Times New Roman" w:hAnsi="Times New Roman"/>
                <w:sz w:val="24"/>
                <w:szCs w:val="24"/>
              </w:rPr>
            </w:pPr>
            <w:r w:rsidRPr="00C22417">
              <w:rPr>
                <w:rFonts w:ascii="Times New Roman" w:hAnsi="Times New Roman"/>
                <w:sz w:val="24"/>
                <w:szCs w:val="24"/>
              </w:rPr>
              <w:t>Assinatura</w:t>
            </w:r>
          </w:p>
        </w:tc>
      </w:tr>
    </w:tbl>
    <w:p w:rsidR="0086752F" w:rsidRDefault="0086752F">
      <w:pPr>
        <w:rPr>
          <w:b/>
          <w:u w:val="single"/>
        </w:rPr>
      </w:pPr>
    </w:p>
    <w:p w:rsidR="00420E33" w:rsidRDefault="00420E33">
      <w:pPr>
        <w:rPr>
          <w:b/>
          <w:u w:val="single"/>
        </w:rPr>
      </w:pPr>
      <w:r>
        <w:rPr>
          <w:b/>
          <w:u w:val="single"/>
        </w:rPr>
        <w:br w:type="page"/>
      </w:r>
    </w:p>
    <w:p w:rsidR="00E23873" w:rsidRDefault="00E23873" w:rsidP="00E23873">
      <w:pPr>
        <w:spacing w:after="120"/>
        <w:ind w:left="96"/>
        <w:jc w:val="center"/>
        <w:rPr>
          <w:b/>
          <w:u w:val="single"/>
        </w:rPr>
      </w:pPr>
      <w:r w:rsidRPr="00C22417">
        <w:rPr>
          <w:b/>
          <w:u w:val="single"/>
        </w:rPr>
        <w:lastRenderedPageBreak/>
        <w:t>Instruções de Preenchimento</w:t>
      </w:r>
      <w:r>
        <w:rPr>
          <w:b/>
          <w:u w:val="single"/>
        </w:rPr>
        <w:t xml:space="preserve"> </w:t>
      </w:r>
    </w:p>
    <w:p w:rsidR="00E23873" w:rsidRPr="00C22417" w:rsidRDefault="00716905" w:rsidP="00E23873">
      <w:pPr>
        <w:spacing w:after="120"/>
        <w:ind w:left="96"/>
        <w:jc w:val="center"/>
        <w:rPr>
          <w:u w:val="single"/>
        </w:rPr>
      </w:pPr>
      <w:r>
        <w:rPr>
          <w:u w:val="single"/>
        </w:rPr>
        <w:t>Informação requerida em cada campo</w:t>
      </w:r>
      <w:r w:rsidR="00E23873" w:rsidRPr="00C22417">
        <w:rPr>
          <w:u w:val="single"/>
        </w:rPr>
        <w:t xml:space="preserve"> do formulário de requerimento</w:t>
      </w:r>
    </w:p>
    <w:p w:rsidR="00E23873" w:rsidRPr="00C22417" w:rsidRDefault="00E23873" w:rsidP="00E23873">
      <w:pPr>
        <w:spacing w:after="120"/>
        <w:ind w:left="96"/>
      </w:pPr>
    </w:p>
    <w:p w:rsidR="00FC56E9" w:rsidRDefault="00E23873" w:rsidP="00FC56E9">
      <w:pPr>
        <w:tabs>
          <w:tab w:val="left" w:pos="2835"/>
        </w:tabs>
        <w:spacing w:after="120"/>
        <w:ind w:left="2835" w:hanging="2693"/>
        <w:jc w:val="both"/>
      </w:pPr>
      <w:r w:rsidRPr="00C22417">
        <w:rPr>
          <w:u w:val="single"/>
        </w:rPr>
        <w:t>Observaç</w:t>
      </w:r>
      <w:r w:rsidR="00FC56E9">
        <w:rPr>
          <w:u w:val="single"/>
        </w:rPr>
        <w:t>ões</w:t>
      </w:r>
      <w:r w:rsidRPr="00C22417">
        <w:rPr>
          <w:u w:val="single"/>
        </w:rPr>
        <w:t xml:space="preserve"> importante</w:t>
      </w:r>
      <w:r w:rsidR="00FC56E9">
        <w:rPr>
          <w:u w:val="single"/>
        </w:rPr>
        <w:t>s</w:t>
      </w:r>
      <w:r w:rsidRPr="00C22417">
        <w:t>:</w:t>
      </w:r>
      <w:r w:rsidR="00FC56E9">
        <w:tab/>
      </w:r>
      <w:r w:rsidRPr="00FC56E9">
        <w:rPr>
          <w:b/>
        </w:rPr>
        <w:t xml:space="preserve">Os campos cujas informações não sejam aplicáveis devem ser </w:t>
      </w:r>
      <w:r w:rsidR="00BE0B75" w:rsidRPr="00FC56E9">
        <w:rPr>
          <w:b/>
        </w:rPr>
        <w:t>preenchidos</w:t>
      </w:r>
      <w:r w:rsidRPr="00FC56E9">
        <w:rPr>
          <w:b/>
        </w:rPr>
        <w:t xml:space="preserve"> com “N/A”.</w:t>
      </w:r>
      <w:r w:rsidR="00FC56E9">
        <w:t xml:space="preserve"> </w:t>
      </w:r>
    </w:p>
    <w:p w:rsidR="00FC56E9" w:rsidRPr="00BE0B75" w:rsidRDefault="00FC56E9" w:rsidP="00FC56E9">
      <w:pPr>
        <w:tabs>
          <w:tab w:val="left" w:pos="2835"/>
        </w:tabs>
        <w:spacing w:after="120"/>
        <w:ind w:left="2835" w:hanging="2693"/>
        <w:jc w:val="both"/>
        <w:rPr>
          <w:b/>
        </w:rPr>
      </w:pPr>
      <w:r>
        <w:tab/>
      </w:r>
      <w:r>
        <w:rPr>
          <w:b/>
        </w:rPr>
        <w:t>É de exclusiva responsabilidade do interessado o correto preenchimento das informações constantes do Formulário de Requerimento.</w:t>
      </w:r>
    </w:p>
    <w:p w:rsidR="00E23873" w:rsidRPr="00C22417" w:rsidRDefault="00E23873" w:rsidP="00E23873">
      <w:pPr>
        <w:spacing w:after="120"/>
        <w:ind w:left="96"/>
        <w:jc w:val="both"/>
      </w:pPr>
      <w:r w:rsidRPr="00C22417">
        <w:rPr>
          <w:u w:val="single"/>
        </w:rPr>
        <w:t>Campo 1</w:t>
      </w:r>
      <w:r w:rsidRPr="00C22417">
        <w:t xml:space="preserve"> - Deverá ser especificado o nome empresarial pretendido</w:t>
      </w:r>
      <w:r w:rsidR="003728CF">
        <w:t>, no caso de empresas em constituição,</w:t>
      </w:r>
      <w:r w:rsidRPr="00C22417">
        <w:t xml:space="preserve"> ou nome já adotado pela sociedade, no caso de empresas já constituídas.</w:t>
      </w:r>
    </w:p>
    <w:p w:rsidR="00E23873" w:rsidRPr="00C22417" w:rsidRDefault="00E23873" w:rsidP="00E23873">
      <w:pPr>
        <w:spacing w:after="120"/>
        <w:ind w:left="96"/>
        <w:jc w:val="both"/>
      </w:pPr>
      <w:r w:rsidRPr="00C22417">
        <w:rPr>
          <w:u w:val="single"/>
        </w:rPr>
        <w:t>Campo 2</w:t>
      </w:r>
      <w:r w:rsidRPr="00C22417">
        <w:t xml:space="preserve"> – Deverá ser preenchido com o número de inscrição no Cadastro Nacional de Pessoas Jurídicas – CNPJ</w:t>
      </w:r>
      <w:r w:rsidR="003728CF">
        <w:t xml:space="preserve"> da empresa requerente</w:t>
      </w:r>
      <w:r w:rsidRPr="00C22417">
        <w:t>.</w:t>
      </w:r>
    </w:p>
    <w:p w:rsidR="00E23873" w:rsidRPr="00C22417" w:rsidRDefault="00E23873" w:rsidP="00E23873">
      <w:pPr>
        <w:spacing w:after="120"/>
        <w:ind w:left="96"/>
        <w:jc w:val="both"/>
      </w:pPr>
      <w:r w:rsidRPr="00C22417">
        <w:rPr>
          <w:u w:val="single"/>
        </w:rPr>
        <w:t>Campo 3</w:t>
      </w:r>
      <w:r w:rsidR="003728CF">
        <w:t xml:space="preserve"> – Deverá indicar o último i</w:t>
      </w:r>
      <w:r w:rsidRPr="00C22417">
        <w:t>nstrumento jurídico válido emitido pela ANAC que outorgou a exploração de serviço aéreo público à empresa (autorização ou concessão).</w:t>
      </w:r>
    </w:p>
    <w:p w:rsidR="00E23873" w:rsidRPr="00C22417" w:rsidRDefault="00E23873" w:rsidP="00E23873">
      <w:pPr>
        <w:spacing w:after="120"/>
        <w:ind w:left="96"/>
        <w:jc w:val="both"/>
      </w:pPr>
      <w:r w:rsidRPr="00C22417">
        <w:rPr>
          <w:u w:val="single"/>
        </w:rPr>
        <w:t>Campo 4</w:t>
      </w:r>
      <w:r w:rsidRPr="00C22417">
        <w:t xml:space="preserve"> – Deverá indicar a validade da autorização ou concessão outorgada à empresa</w:t>
      </w:r>
      <w:r w:rsidR="00BE0B75">
        <w:t>.</w:t>
      </w:r>
    </w:p>
    <w:p w:rsidR="00E23873" w:rsidRPr="00C22417" w:rsidRDefault="00E23873" w:rsidP="00E23873">
      <w:pPr>
        <w:spacing w:after="120"/>
        <w:ind w:left="96"/>
        <w:jc w:val="both"/>
      </w:pPr>
      <w:r w:rsidRPr="00C22417">
        <w:rPr>
          <w:u w:val="single"/>
        </w:rPr>
        <w:t>Campo 5 a 10</w:t>
      </w:r>
      <w:r w:rsidRPr="00C22417">
        <w:t xml:space="preserve"> – Deverão ser preenchidos com as informações referentes à empresa aérea, devendo ser idênticas </w:t>
      </w:r>
      <w:r w:rsidR="007A763F">
        <w:t>às</w:t>
      </w:r>
      <w:r w:rsidR="007A763F" w:rsidRPr="00C22417">
        <w:t xml:space="preserve"> </w:t>
      </w:r>
      <w:r w:rsidRPr="00C22417">
        <w:t>constantes de seus atos constitutivos. As informações de tais campos poderão ser utilizadas pela ANAC para divulgação nos meios de comunicação da Agência.</w:t>
      </w:r>
    </w:p>
    <w:p w:rsidR="00E23873" w:rsidRPr="00C22417" w:rsidRDefault="00E23873" w:rsidP="00E23873">
      <w:pPr>
        <w:spacing w:after="120"/>
        <w:ind w:left="96"/>
        <w:jc w:val="both"/>
      </w:pPr>
      <w:r w:rsidRPr="00C22417">
        <w:rPr>
          <w:u w:val="single"/>
        </w:rPr>
        <w:t>Campos 11 a 19</w:t>
      </w:r>
      <w:r w:rsidRPr="00C22417">
        <w:t xml:space="preserve"> – Deverão constar os dados do subscritor do requerimento. Esses campos devem ser preenchidos com informações do endereço profissional do requerente. Podem constar como requerentes os representantes legais da sociedade empresária interessada, na forma da Lei, ou Procurador devidamente constituído.</w:t>
      </w:r>
    </w:p>
    <w:p w:rsidR="00E23873" w:rsidRPr="00C22417" w:rsidRDefault="00E23873" w:rsidP="00E23873">
      <w:pPr>
        <w:spacing w:after="120"/>
        <w:ind w:left="96"/>
        <w:jc w:val="both"/>
      </w:pPr>
      <w:r w:rsidRPr="00C22417">
        <w:rPr>
          <w:u w:val="single"/>
        </w:rPr>
        <w:t>Campo 17</w:t>
      </w:r>
      <w:r w:rsidRPr="00C22417">
        <w:t xml:space="preserve"> – O requerente deverá assinalar uma das condições de representação legal: se procurador ou se outra função, a qual deve ser devidamente especificada (Administrador, Diretor, etc.).</w:t>
      </w:r>
    </w:p>
    <w:p w:rsidR="00E23873" w:rsidRPr="00C22417" w:rsidRDefault="00E23873" w:rsidP="00E23873">
      <w:pPr>
        <w:spacing w:after="120"/>
        <w:ind w:left="96"/>
        <w:jc w:val="both"/>
      </w:pPr>
      <w:r w:rsidRPr="00C22417">
        <w:rPr>
          <w:u w:val="single"/>
        </w:rPr>
        <w:t>Campo 19</w:t>
      </w:r>
      <w:r w:rsidRPr="00C22417">
        <w:t xml:space="preserve"> – </w:t>
      </w:r>
      <w:r w:rsidR="00716905">
        <w:t xml:space="preserve">Deverá </w:t>
      </w:r>
      <w:r w:rsidR="003728CF">
        <w:t>s</w:t>
      </w:r>
      <w:r w:rsidR="00716905">
        <w:t xml:space="preserve">er assinalada a natureza do pedido </w:t>
      </w:r>
      <w:r w:rsidRPr="00C22417">
        <w:t>submetido à prévia anuência da ANAC:</w:t>
      </w:r>
    </w:p>
    <w:p w:rsidR="008B4108" w:rsidRDefault="00E23873">
      <w:pPr>
        <w:pStyle w:val="PargrafodaLista"/>
        <w:numPr>
          <w:ilvl w:val="0"/>
          <w:numId w:val="5"/>
        </w:numPr>
        <w:spacing w:after="120" w:line="240" w:lineRule="auto"/>
        <w:contextualSpacing/>
        <w:jc w:val="both"/>
        <w:rPr>
          <w:rFonts w:ascii="Times New Roman" w:hAnsi="Times New Roman"/>
          <w:sz w:val="24"/>
        </w:rPr>
      </w:pPr>
      <w:r w:rsidRPr="00C22417">
        <w:rPr>
          <w:rFonts w:ascii="Times New Roman" w:hAnsi="Times New Roman"/>
          <w:b/>
          <w:sz w:val="24"/>
        </w:rPr>
        <w:t>Outorga de autorização ou de concessão</w:t>
      </w:r>
      <w:r w:rsidRPr="00C22417">
        <w:rPr>
          <w:rFonts w:ascii="Times New Roman" w:hAnsi="Times New Roman"/>
          <w:sz w:val="24"/>
        </w:rPr>
        <w:t xml:space="preserve">: Essa opção deve ser assinalada quando do pedido de outorgas iniciais de autorização para exploração de serviços de transporte aéreo público não regular e de serviços aéreos especializados ou de concessão para exploração de serviços de transporte aéreo público regular. Essa opção também deve será assinalada caso o interessado tenha o interesse em </w:t>
      </w:r>
      <w:r w:rsidR="00227275">
        <w:rPr>
          <w:rFonts w:ascii="Times New Roman" w:hAnsi="Times New Roman"/>
          <w:sz w:val="24"/>
        </w:rPr>
        <w:t xml:space="preserve">iniciar a </w:t>
      </w:r>
      <w:r w:rsidRPr="00C22417">
        <w:rPr>
          <w:rFonts w:ascii="Times New Roman" w:hAnsi="Times New Roman"/>
          <w:sz w:val="24"/>
        </w:rPr>
        <w:t>explora</w:t>
      </w:r>
      <w:r w:rsidR="00227275">
        <w:rPr>
          <w:rFonts w:ascii="Times New Roman" w:hAnsi="Times New Roman"/>
          <w:sz w:val="24"/>
        </w:rPr>
        <w:t>ção de</w:t>
      </w:r>
      <w:r w:rsidRPr="00C22417">
        <w:rPr>
          <w:rFonts w:ascii="Times New Roman" w:hAnsi="Times New Roman"/>
          <w:sz w:val="24"/>
        </w:rPr>
        <w:t xml:space="preserve"> serviço aéreo público diverso daquele para qual já possui outorga válida.</w:t>
      </w:r>
    </w:p>
    <w:p w:rsidR="008B4108" w:rsidRDefault="00E23873">
      <w:pPr>
        <w:pStyle w:val="PargrafodaLista"/>
        <w:numPr>
          <w:ilvl w:val="0"/>
          <w:numId w:val="5"/>
        </w:numPr>
        <w:spacing w:after="120" w:line="259" w:lineRule="auto"/>
        <w:contextualSpacing/>
        <w:rPr>
          <w:rFonts w:ascii="Times New Roman" w:hAnsi="Times New Roman"/>
          <w:b/>
          <w:sz w:val="24"/>
        </w:rPr>
      </w:pPr>
      <w:r w:rsidRPr="00C22417">
        <w:rPr>
          <w:rFonts w:ascii="Times New Roman" w:hAnsi="Times New Roman"/>
          <w:b/>
          <w:sz w:val="24"/>
        </w:rPr>
        <w:t>Renovação de outorga de autorização ou de concessão:</w:t>
      </w:r>
      <w:r w:rsidRPr="00C22417">
        <w:rPr>
          <w:rFonts w:ascii="Times New Roman" w:hAnsi="Times New Roman"/>
          <w:sz w:val="24"/>
        </w:rPr>
        <w:t xml:space="preserve"> Essa opção deve ser assinalada quando do pedido </w:t>
      </w:r>
      <w:r w:rsidR="00EE016C">
        <w:rPr>
          <w:rFonts w:ascii="Times New Roman" w:hAnsi="Times New Roman"/>
          <w:sz w:val="24"/>
        </w:rPr>
        <w:t xml:space="preserve">de </w:t>
      </w:r>
      <w:r w:rsidRPr="00C22417">
        <w:rPr>
          <w:rFonts w:ascii="Times New Roman" w:hAnsi="Times New Roman"/>
          <w:sz w:val="24"/>
        </w:rPr>
        <w:t>renovação de outorgas de autorização para exploração de serviços de transporte aéreo público não regular e de serviços aéreos especializados ou de concessão para exploração de serviços de transporte aéreo público regular.</w:t>
      </w:r>
    </w:p>
    <w:p w:rsidR="008B4108" w:rsidRDefault="00C96A59">
      <w:pPr>
        <w:pStyle w:val="PargrafodaLista"/>
        <w:numPr>
          <w:ilvl w:val="0"/>
          <w:numId w:val="5"/>
        </w:numPr>
        <w:spacing w:after="120" w:line="240" w:lineRule="auto"/>
        <w:contextualSpacing/>
        <w:jc w:val="both"/>
        <w:rPr>
          <w:rFonts w:ascii="Times New Roman" w:hAnsi="Times New Roman"/>
          <w:sz w:val="24"/>
        </w:rPr>
      </w:pPr>
      <w:r>
        <w:rPr>
          <w:rFonts w:ascii="Times New Roman" w:hAnsi="Times New Roman"/>
          <w:b/>
          <w:sz w:val="24"/>
        </w:rPr>
        <w:t>P</w:t>
      </w:r>
      <w:r w:rsidR="00E23873" w:rsidRPr="00C22417">
        <w:rPr>
          <w:rFonts w:ascii="Times New Roman" w:hAnsi="Times New Roman"/>
          <w:b/>
          <w:sz w:val="24"/>
        </w:rPr>
        <w:t>rimeiro ato submetido à prévia aprovação da ANAC:</w:t>
      </w:r>
      <w:r w:rsidR="00E23873" w:rsidRPr="00C22417">
        <w:rPr>
          <w:rFonts w:ascii="Times New Roman" w:hAnsi="Times New Roman"/>
          <w:sz w:val="24"/>
        </w:rPr>
        <w:t xml:space="preserve"> Essa opção deve ser marcada </w:t>
      </w:r>
      <w:r w:rsidR="00EE016C" w:rsidRPr="00C22417">
        <w:rPr>
          <w:rFonts w:ascii="Times New Roman" w:hAnsi="Times New Roman"/>
          <w:sz w:val="24"/>
        </w:rPr>
        <w:t>quan</w:t>
      </w:r>
      <w:r w:rsidR="00EE016C">
        <w:rPr>
          <w:rFonts w:ascii="Times New Roman" w:hAnsi="Times New Roman"/>
          <w:sz w:val="24"/>
        </w:rPr>
        <w:t>d</w:t>
      </w:r>
      <w:r w:rsidR="00EE016C" w:rsidRPr="00C22417">
        <w:rPr>
          <w:rFonts w:ascii="Times New Roman" w:hAnsi="Times New Roman"/>
          <w:sz w:val="24"/>
        </w:rPr>
        <w:t xml:space="preserve">o </w:t>
      </w:r>
      <w:r w:rsidR="00EE016C">
        <w:rPr>
          <w:rFonts w:ascii="Times New Roman" w:hAnsi="Times New Roman"/>
          <w:sz w:val="24"/>
        </w:rPr>
        <w:t xml:space="preserve">se tratar </w:t>
      </w:r>
      <w:r w:rsidR="00E23873" w:rsidRPr="00C22417">
        <w:rPr>
          <w:rFonts w:ascii="Times New Roman" w:hAnsi="Times New Roman"/>
          <w:sz w:val="24"/>
        </w:rPr>
        <w:t xml:space="preserve">de empresa em fase de constituição que esteja apresentando seu instrumento constitutivo (contrato social ou estatuto social) com a intenção de iniciar o processo para a exploração de serviços aéreos públicos. Essa opção também deve ser marcada quando </w:t>
      </w:r>
      <w:r w:rsidR="00B477C2">
        <w:rPr>
          <w:rFonts w:ascii="Times New Roman" w:hAnsi="Times New Roman"/>
          <w:sz w:val="24"/>
        </w:rPr>
        <w:t>se tratar</w:t>
      </w:r>
      <w:r w:rsidR="00E23873" w:rsidRPr="00C22417">
        <w:rPr>
          <w:rFonts w:ascii="Times New Roman" w:hAnsi="Times New Roman"/>
          <w:sz w:val="24"/>
        </w:rPr>
        <w:t xml:space="preserve"> de empresa já constituída que atue em atividade econômica diversa da exploração de serviço aéreo público e que deseje incluir em seus atos constitutivos a intenção de exploração </w:t>
      </w:r>
      <w:r w:rsidR="00EE016C">
        <w:rPr>
          <w:rFonts w:ascii="Times New Roman" w:hAnsi="Times New Roman"/>
          <w:sz w:val="24"/>
        </w:rPr>
        <w:t xml:space="preserve">de </w:t>
      </w:r>
      <w:r w:rsidR="00E23873" w:rsidRPr="00C22417">
        <w:rPr>
          <w:rFonts w:ascii="Times New Roman" w:hAnsi="Times New Roman"/>
          <w:sz w:val="24"/>
        </w:rPr>
        <w:t>serviço aéreo público.</w:t>
      </w:r>
    </w:p>
    <w:p w:rsidR="008B4108" w:rsidRDefault="00E23873">
      <w:pPr>
        <w:pStyle w:val="PargrafodaLista"/>
        <w:numPr>
          <w:ilvl w:val="0"/>
          <w:numId w:val="5"/>
        </w:numPr>
        <w:spacing w:after="120" w:line="240" w:lineRule="auto"/>
        <w:contextualSpacing/>
        <w:jc w:val="both"/>
        <w:rPr>
          <w:rFonts w:ascii="Times New Roman" w:hAnsi="Times New Roman"/>
          <w:b/>
          <w:sz w:val="24"/>
        </w:rPr>
      </w:pPr>
      <w:r w:rsidRPr="00C22417">
        <w:rPr>
          <w:rFonts w:ascii="Times New Roman" w:hAnsi="Times New Roman"/>
          <w:b/>
          <w:sz w:val="24"/>
        </w:rPr>
        <w:t xml:space="preserve">Modificação de ato constitutivo: </w:t>
      </w:r>
      <w:r w:rsidRPr="00C22417">
        <w:rPr>
          <w:rFonts w:ascii="Times New Roman" w:hAnsi="Times New Roman"/>
          <w:sz w:val="24"/>
        </w:rPr>
        <w:t xml:space="preserve">Essa opção deve ser marcada </w:t>
      </w:r>
      <w:r w:rsidR="00B477C2">
        <w:rPr>
          <w:rFonts w:ascii="Times New Roman" w:hAnsi="Times New Roman"/>
          <w:sz w:val="24"/>
        </w:rPr>
        <w:t>quando se tratar</w:t>
      </w:r>
      <w:r w:rsidRPr="00C22417">
        <w:rPr>
          <w:rFonts w:ascii="Times New Roman" w:hAnsi="Times New Roman"/>
          <w:sz w:val="24"/>
        </w:rPr>
        <w:t xml:space="preserve"> de empresa que já teve algum ato societário aprovado pela ANAC e que esteja realizando alteração posterior em atos constitutivos</w:t>
      </w:r>
      <w:r w:rsidR="00BE0B75">
        <w:rPr>
          <w:rFonts w:ascii="Times New Roman" w:hAnsi="Times New Roman"/>
          <w:sz w:val="24"/>
        </w:rPr>
        <w:t xml:space="preserve">, </w:t>
      </w:r>
      <w:r w:rsidR="00752EA4">
        <w:rPr>
          <w:rFonts w:ascii="Times New Roman" w:hAnsi="Times New Roman"/>
          <w:sz w:val="24"/>
        </w:rPr>
        <w:t>mesmo</w:t>
      </w:r>
      <w:r w:rsidR="00BE0B75">
        <w:rPr>
          <w:rFonts w:ascii="Times New Roman" w:hAnsi="Times New Roman"/>
          <w:sz w:val="24"/>
        </w:rPr>
        <w:t xml:space="preserve"> que a empresa</w:t>
      </w:r>
      <w:r w:rsidR="00752EA4">
        <w:rPr>
          <w:rFonts w:ascii="Times New Roman" w:hAnsi="Times New Roman"/>
          <w:sz w:val="24"/>
        </w:rPr>
        <w:t xml:space="preserve"> ainda</w:t>
      </w:r>
      <w:r w:rsidR="00BE0B75">
        <w:rPr>
          <w:rFonts w:ascii="Times New Roman" w:hAnsi="Times New Roman"/>
          <w:sz w:val="24"/>
        </w:rPr>
        <w:t xml:space="preserve"> não tenha obtido a outorga de autorização ou de concessão.</w:t>
      </w:r>
    </w:p>
    <w:p w:rsidR="008B4108" w:rsidRDefault="00E23873">
      <w:pPr>
        <w:pStyle w:val="PargrafodaLista"/>
        <w:numPr>
          <w:ilvl w:val="0"/>
          <w:numId w:val="5"/>
        </w:numPr>
        <w:spacing w:after="120" w:line="240" w:lineRule="auto"/>
        <w:contextualSpacing/>
        <w:jc w:val="both"/>
        <w:rPr>
          <w:rFonts w:ascii="Times New Roman" w:hAnsi="Times New Roman"/>
          <w:b/>
          <w:sz w:val="24"/>
        </w:rPr>
      </w:pPr>
      <w:r w:rsidRPr="00C22417">
        <w:rPr>
          <w:rFonts w:ascii="Times New Roman" w:hAnsi="Times New Roman"/>
          <w:b/>
          <w:sz w:val="24"/>
        </w:rPr>
        <w:lastRenderedPageBreak/>
        <w:t>Transferência de ações:</w:t>
      </w:r>
      <w:r w:rsidRPr="00C22417">
        <w:rPr>
          <w:rFonts w:ascii="Times New Roman" w:hAnsi="Times New Roman"/>
          <w:sz w:val="24"/>
        </w:rPr>
        <w:t xml:space="preserve"> Essa opção deve ser marcada por empresa constituída sob a forma de Sociedade Anônima que já teve algum ato societário aprovado pela ANAC e que esteja realizado qualquer </w:t>
      </w:r>
      <w:r w:rsidR="00752EA4">
        <w:rPr>
          <w:rFonts w:ascii="Times New Roman" w:hAnsi="Times New Roman"/>
          <w:sz w:val="24"/>
        </w:rPr>
        <w:t>transferência de ações sujeita à</w:t>
      </w:r>
      <w:r w:rsidRPr="00C22417">
        <w:rPr>
          <w:rFonts w:ascii="Times New Roman" w:hAnsi="Times New Roman"/>
          <w:sz w:val="24"/>
        </w:rPr>
        <w:t xml:space="preserve"> prévia aprovação da ANAC nos termos do art. 185 da Lei nº 7.565/186 – CBA.</w:t>
      </w:r>
    </w:p>
    <w:p w:rsidR="00F43379" w:rsidRDefault="00E23873" w:rsidP="00E23873">
      <w:pPr>
        <w:spacing w:after="120"/>
        <w:ind w:left="96"/>
        <w:jc w:val="both"/>
        <w:rPr>
          <w:b/>
        </w:rPr>
      </w:pPr>
      <w:r w:rsidRPr="00F43379">
        <w:t>É de crucial importância que o interessado identifique corretamente o tipo de pedido apresentado, visto que, para cada tipo, é exigido um conjunto diferenciado de documentos.</w:t>
      </w:r>
    </w:p>
    <w:p w:rsidR="00E23873" w:rsidRPr="00C22417" w:rsidRDefault="00E23873" w:rsidP="00E23873">
      <w:pPr>
        <w:spacing w:after="120"/>
        <w:ind w:left="96"/>
        <w:jc w:val="both"/>
      </w:pPr>
      <w:r w:rsidRPr="00C22417">
        <w:rPr>
          <w:u w:val="single"/>
        </w:rPr>
        <w:t>Campo 21</w:t>
      </w:r>
      <w:r w:rsidRPr="00C22417">
        <w:t xml:space="preserve"> – Esse campo deve ser assinalado conforme segue:</w:t>
      </w:r>
    </w:p>
    <w:p w:rsidR="008B4108" w:rsidRDefault="00E23873">
      <w:pPr>
        <w:pStyle w:val="PargrafodaLista"/>
        <w:numPr>
          <w:ilvl w:val="0"/>
          <w:numId w:val="5"/>
        </w:numPr>
        <w:spacing w:after="120" w:line="240" w:lineRule="auto"/>
        <w:contextualSpacing/>
        <w:jc w:val="both"/>
        <w:rPr>
          <w:rFonts w:ascii="Times New Roman" w:hAnsi="Times New Roman"/>
          <w:sz w:val="24"/>
          <w:szCs w:val="24"/>
        </w:rPr>
      </w:pPr>
      <w:r w:rsidRPr="00C22417">
        <w:rPr>
          <w:rFonts w:ascii="Times New Roman" w:hAnsi="Times New Roman"/>
          <w:sz w:val="24"/>
        </w:rPr>
        <w:t xml:space="preserve">Para os </w:t>
      </w:r>
      <w:r w:rsidRPr="00C22417">
        <w:rPr>
          <w:rFonts w:ascii="Times New Roman" w:hAnsi="Times New Roman"/>
          <w:b/>
          <w:sz w:val="24"/>
        </w:rPr>
        <w:t xml:space="preserve">Pedidos de Outorga </w:t>
      </w:r>
      <w:r w:rsidRPr="00C22417">
        <w:rPr>
          <w:rFonts w:ascii="Times New Roman" w:hAnsi="Times New Roman"/>
          <w:sz w:val="24"/>
          <w:szCs w:val="24"/>
        </w:rPr>
        <w:t xml:space="preserve">deverão ser </w:t>
      </w:r>
      <w:r w:rsidR="00B477C2" w:rsidRPr="00C22417">
        <w:rPr>
          <w:rFonts w:ascii="Times New Roman" w:hAnsi="Times New Roman"/>
          <w:sz w:val="24"/>
          <w:szCs w:val="24"/>
        </w:rPr>
        <w:t>assinalad</w:t>
      </w:r>
      <w:r w:rsidR="00B477C2">
        <w:rPr>
          <w:rFonts w:ascii="Times New Roman" w:hAnsi="Times New Roman"/>
          <w:sz w:val="24"/>
          <w:szCs w:val="24"/>
        </w:rPr>
        <w:t>os</w:t>
      </w:r>
      <w:r w:rsidR="00B477C2" w:rsidRPr="00C22417">
        <w:rPr>
          <w:rFonts w:ascii="Times New Roman" w:hAnsi="Times New Roman"/>
          <w:sz w:val="24"/>
          <w:szCs w:val="24"/>
        </w:rPr>
        <w:t xml:space="preserve"> </w:t>
      </w:r>
      <w:r w:rsidRPr="00C22417">
        <w:rPr>
          <w:rFonts w:ascii="Times New Roman" w:hAnsi="Times New Roman"/>
          <w:sz w:val="24"/>
          <w:szCs w:val="24"/>
        </w:rPr>
        <w:t xml:space="preserve">os serviços aéreos </w:t>
      </w:r>
      <w:r w:rsidR="00B477C2">
        <w:rPr>
          <w:rFonts w:ascii="Times New Roman" w:hAnsi="Times New Roman"/>
          <w:sz w:val="24"/>
          <w:szCs w:val="24"/>
        </w:rPr>
        <w:t>para os quais</w:t>
      </w:r>
      <w:r w:rsidR="00B477C2" w:rsidRPr="00C22417">
        <w:rPr>
          <w:rFonts w:ascii="Times New Roman" w:hAnsi="Times New Roman"/>
          <w:sz w:val="24"/>
          <w:szCs w:val="24"/>
        </w:rPr>
        <w:t xml:space="preserve"> </w:t>
      </w:r>
      <w:r w:rsidRPr="00C22417">
        <w:rPr>
          <w:rFonts w:ascii="Times New Roman" w:hAnsi="Times New Roman"/>
          <w:sz w:val="24"/>
          <w:szCs w:val="24"/>
        </w:rPr>
        <w:t xml:space="preserve">a sociedade empresária </w:t>
      </w:r>
      <w:r w:rsidRPr="00F43379">
        <w:rPr>
          <w:rFonts w:ascii="Times New Roman" w:hAnsi="Times New Roman"/>
          <w:b/>
          <w:sz w:val="24"/>
          <w:szCs w:val="24"/>
        </w:rPr>
        <w:t xml:space="preserve">pretende </w:t>
      </w:r>
      <w:r w:rsidR="00227275" w:rsidRPr="00F43379">
        <w:rPr>
          <w:rFonts w:ascii="Times New Roman" w:hAnsi="Times New Roman"/>
          <w:b/>
          <w:sz w:val="24"/>
          <w:szCs w:val="24"/>
        </w:rPr>
        <w:t>obter a outorga para exploração</w:t>
      </w:r>
      <w:r w:rsidRPr="00C22417">
        <w:rPr>
          <w:rFonts w:ascii="Times New Roman" w:hAnsi="Times New Roman"/>
          <w:sz w:val="24"/>
          <w:szCs w:val="24"/>
        </w:rPr>
        <w:t>.</w:t>
      </w:r>
    </w:p>
    <w:p w:rsidR="008B4108" w:rsidRDefault="00E23873">
      <w:pPr>
        <w:pStyle w:val="PargrafodaLista"/>
        <w:numPr>
          <w:ilvl w:val="0"/>
          <w:numId w:val="5"/>
        </w:numPr>
        <w:spacing w:after="120" w:line="240" w:lineRule="auto"/>
        <w:contextualSpacing/>
        <w:jc w:val="both"/>
        <w:rPr>
          <w:rFonts w:ascii="Times New Roman" w:hAnsi="Times New Roman"/>
          <w:sz w:val="24"/>
          <w:szCs w:val="24"/>
        </w:rPr>
      </w:pPr>
      <w:r w:rsidRPr="00C22417">
        <w:rPr>
          <w:rFonts w:ascii="Times New Roman" w:hAnsi="Times New Roman"/>
          <w:sz w:val="24"/>
          <w:szCs w:val="24"/>
        </w:rPr>
        <w:t xml:space="preserve">Para os pedidos de </w:t>
      </w:r>
      <w:r w:rsidRPr="00C22417">
        <w:rPr>
          <w:rFonts w:ascii="Times New Roman" w:hAnsi="Times New Roman"/>
          <w:b/>
          <w:sz w:val="24"/>
          <w:szCs w:val="24"/>
        </w:rPr>
        <w:t xml:space="preserve">Aprovação de atos submetidos </w:t>
      </w:r>
      <w:r w:rsidR="00B477C2">
        <w:rPr>
          <w:rFonts w:ascii="Times New Roman" w:hAnsi="Times New Roman"/>
          <w:b/>
          <w:sz w:val="24"/>
          <w:szCs w:val="24"/>
        </w:rPr>
        <w:t>à</w:t>
      </w:r>
      <w:r w:rsidR="00B477C2" w:rsidRPr="00C22417">
        <w:rPr>
          <w:rFonts w:ascii="Times New Roman" w:hAnsi="Times New Roman"/>
          <w:b/>
          <w:sz w:val="24"/>
          <w:szCs w:val="24"/>
        </w:rPr>
        <w:t xml:space="preserve"> </w:t>
      </w:r>
      <w:r w:rsidRPr="00C22417">
        <w:rPr>
          <w:rFonts w:ascii="Times New Roman" w:hAnsi="Times New Roman"/>
          <w:b/>
          <w:sz w:val="24"/>
          <w:szCs w:val="24"/>
        </w:rPr>
        <w:t>prévia aprovação</w:t>
      </w:r>
      <w:r w:rsidRPr="00C22417">
        <w:rPr>
          <w:rFonts w:ascii="Times New Roman" w:hAnsi="Times New Roman"/>
          <w:sz w:val="24"/>
          <w:szCs w:val="24"/>
        </w:rPr>
        <w:t xml:space="preserve"> deverão ser assinalados </w:t>
      </w:r>
      <w:r w:rsidR="00F43379" w:rsidRPr="00F43379">
        <w:rPr>
          <w:rFonts w:ascii="Times New Roman" w:hAnsi="Times New Roman"/>
          <w:b/>
          <w:sz w:val="24"/>
          <w:szCs w:val="24"/>
        </w:rPr>
        <w:t>todos</w:t>
      </w:r>
      <w:r w:rsidRPr="00F43379">
        <w:rPr>
          <w:rFonts w:ascii="Times New Roman" w:hAnsi="Times New Roman"/>
          <w:b/>
          <w:sz w:val="24"/>
          <w:szCs w:val="24"/>
        </w:rPr>
        <w:t xml:space="preserve"> os serviços aéreos constantes do objetivo social</w:t>
      </w:r>
      <w:r w:rsidRPr="00C22417">
        <w:rPr>
          <w:rFonts w:ascii="Times New Roman" w:hAnsi="Times New Roman"/>
          <w:sz w:val="24"/>
          <w:szCs w:val="24"/>
        </w:rPr>
        <w:t xml:space="preserve"> da empresa</w:t>
      </w:r>
      <w:r w:rsidR="00B477C2">
        <w:rPr>
          <w:rFonts w:ascii="Times New Roman" w:hAnsi="Times New Roman"/>
          <w:sz w:val="24"/>
          <w:szCs w:val="24"/>
        </w:rPr>
        <w:t>.</w:t>
      </w:r>
    </w:p>
    <w:p w:rsidR="00967BF6" w:rsidRPr="00967BF6" w:rsidRDefault="00967BF6" w:rsidP="00967BF6">
      <w:pPr>
        <w:spacing w:after="120"/>
        <w:ind w:left="96"/>
        <w:contextualSpacing/>
        <w:jc w:val="both"/>
      </w:pPr>
      <w:r>
        <w:rPr>
          <w:u w:val="single"/>
        </w:rPr>
        <w:t>Campo 24</w:t>
      </w:r>
      <w:r>
        <w:t xml:space="preserve"> – Devem ser inseridas outras informações que a empresa julgue pertinentes à melhor compreensão do pedido e que não guardam relação com os demais campos.</w:t>
      </w:r>
    </w:p>
    <w:p w:rsidR="00E23873" w:rsidRPr="00C22417" w:rsidRDefault="00E23873" w:rsidP="00E23873">
      <w:pPr>
        <w:spacing w:after="120"/>
        <w:ind w:left="96"/>
        <w:jc w:val="both"/>
      </w:pPr>
      <w:r w:rsidRPr="00C22417">
        <w:rPr>
          <w:u w:val="single"/>
        </w:rPr>
        <w:t>Campos 2</w:t>
      </w:r>
      <w:r w:rsidR="00967BF6">
        <w:rPr>
          <w:u w:val="single"/>
        </w:rPr>
        <w:t>3</w:t>
      </w:r>
      <w:r w:rsidRPr="00C22417">
        <w:rPr>
          <w:u w:val="single"/>
        </w:rPr>
        <w:t xml:space="preserve"> a 2</w:t>
      </w:r>
      <w:r w:rsidR="00967BF6">
        <w:rPr>
          <w:u w:val="single"/>
        </w:rPr>
        <w:t>5</w:t>
      </w:r>
      <w:r w:rsidRPr="00C22417">
        <w:t xml:space="preserve"> – Devem ser preenchidos com as informações pessoais do requerente.</w:t>
      </w: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Default="00E23873"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Default="00716905" w:rsidP="00E23873">
      <w:pPr>
        <w:jc w:val="center"/>
        <w:rPr>
          <w:b/>
          <w:u w:val="single"/>
        </w:rPr>
      </w:pPr>
    </w:p>
    <w:p w:rsidR="00716905" w:rsidRPr="00C22417" w:rsidRDefault="00716905"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Default="00E23873" w:rsidP="00E23873">
      <w:pPr>
        <w:jc w:val="center"/>
        <w:rPr>
          <w:b/>
          <w:u w:val="single"/>
        </w:rPr>
      </w:pPr>
    </w:p>
    <w:p w:rsidR="00DD2E29" w:rsidRDefault="00DD2E29" w:rsidP="00E23873">
      <w:pPr>
        <w:jc w:val="center"/>
        <w:rPr>
          <w:b/>
          <w:u w:val="single"/>
        </w:rPr>
      </w:pPr>
    </w:p>
    <w:p w:rsidR="00DD2E29" w:rsidRPr="00C22417" w:rsidRDefault="00DD2E29" w:rsidP="00E23873">
      <w:pPr>
        <w:jc w:val="center"/>
        <w:rPr>
          <w:b/>
          <w:u w:val="single"/>
        </w:rPr>
      </w:pPr>
    </w:p>
    <w:p w:rsidR="00E23873" w:rsidRDefault="00E23873" w:rsidP="00E23873">
      <w:pPr>
        <w:jc w:val="center"/>
        <w:rPr>
          <w:b/>
          <w:u w:val="single"/>
        </w:rPr>
      </w:pPr>
    </w:p>
    <w:p w:rsidR="00FC56E9" w:rsidRPr="00C22417" w:rsidRDefault="00FC56E9"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Default="00E23873" w:rsidP="00E23873">
      <w:pPr>
        <w:jc w:val="center"/>
        <w:rPr>
          <w:b/>
          <w:u w:val="single"/>
        </w:rPr>
      </w:pPr>
    </w:p>
    <w:p w:rsidR="00AE41AC" w:rsidRDefault="00AE41AC">
      <w:pPr>
        <w:rPr>
          <w:b/>
          <w:u w:val="single"/>
        </w:rPr>
      </w:pPr>
      <w:r>
        <w:rPr>
          <w:b/>
          <w:u w:val="single"/>
        </w:rPr>
        <w:br w:type="page"/>
      </w:r>
    </w:p>
    <w:p w:rsidR="00E23873" w:rsidRDefault="00E23873" w:rsidP="00E23873">
      <w:pPr>
        <w:spacing w:after="120"/>
        <w:ind w:left="96"/>
        <w:jc w:val="center"/>
        <w:rPr>
          <w:b/>
          <w:u w:val="single"/>
        </w:rPr>
      </w:pPr>
      <w:r w:rsidRPr="00C22417">
        <w:rPr>
          <w:b/>
          <w:u w:val="single"/>
        </w:rPr>
        <w:lastRenderedPageBreak/>
        <w:t>Instruções de Preenchimento</w:t>
      </w:r>
      <w:r>
        <w:rPr>
          <w:b/>
          <w:u w:val="single"/>
        </w:rPr>
        <w:t xml:space="preserve"> </w:t>
      </w:r>
    </w:p>
    <w:p w:rsidR="00E23873" w:rsidRDefault="00716905" w:rsidP="00E23873">
      <w:pPr>
        <w:jc w:val="center"/>
        <w:rPr>
          <w:u w:val="single"/>
        </w:rPr>
      </w:pPr>
      <w:r>
        <w:rPr>
          <w:u w:val="single"/>
        </w:rPr>
        <w:t>Natureza dos pedidos</w:t>
      </w:r>
    </w:p>
    <w:p w:rsidR="00716905" w:rsidRPr="00C22417" w:rsidRDefault="00716905" w:rsidP="00E23873">
      <w:pPr>
        <w:jc w:val="center"/>
        <w:rPr>
          <w:u w:val="single"/>
        </w:rPr>
      </w:pPr>
    </w:p>
    <w:tbl>
      <w:tblPr>
        <w:tblStyle w:val="Tabelacomgrade"/>
        <w:tblW w:w="9468" w:type="dxa"/>
        <w:tblLayout w:type="fixed"/>
        <w:tblLook w:val="04A0" w:firstRow="1" w:lastRow="0" w:firstColumn="1" w:lastColumn="0" w:noHBand="0" w:noVBand="1"/>
      </w:tblPr>
      <w:tblGrid>
        <w:gridCol w:w="5240"/>
        <w:gridCol w:w="1985"/>
        <w:gridCol w:w="992"/>
        <w:gridCol w:w="1251"/>
      </w:tblGrid>
      <w:tr w:rsidR="00E23873" w:rsidRPr="00C22417" w:rsidTr="003728CF">
        <w:trPr>
          <w:trHeight w:val="405"/>
        </w:trPr>
        <w:tc>
          <w:tcPr>
            <w:tcW w:w="5240" w:type="dxa"/>
            <w:vMerge w:val="restart"/>
            <w:shd w:val="clear" w:color="auto" w:fill="F2F2F2" w:themeFill="background1" w:themeFillShade="F2"/>
            <w:vAlign w:val="center"/>
          </w:tcPr>
          <w:p w:rsidR="00E23873" w:rsidRPr="00C22417" w:rsidRDefault="00E23873" w:rsidP="001C6EE2">
            <w:pPr>
              <w:jc w:val="center"/>
              <w:rPr>
                <w:b/>
              </w:rPr>
            </w:pPr>
            <w:r w:rsidRPr="00C22417">
              <w:rPr>
                <w:b/>
              </w:rPr>
              <w:t>Natureza do Pedido</w:t>
            </w:r>
          </w:p>
        </w:tc>
        <w:tc>
          <w:tcPr>
            <w:tcW w:w="1985" w:type="dxa"/>
            <w:vMerge w:val="restart"/>
            <w:shd w:val="clear" w:color="auto" w:fill="F2F2F2" w:themeFill="background1" w:themeFillShade="F2"/>
            <w:vAlign w:val="center"/>
          </w:tcPr>
          <w:p w:rsidR="008B4108" w:rsidRDefault="00E23873">
            <w:pPr>
              <w:jc w:val="center"/>
              <w:rPr>
                <w:b/>
              </w:rPr>
            </w:pPr>
            <w:r w:rsidRPr="00C22417">
              <w:rPr>
                <w:b/>
              </w:rPr>
              <w:t xml:space="preserve">Documentos </w:t>
            </w:r>
            <w:r w:rsidR="00716905">
              <w:rPr>
                <w:b/>
              </w:rPr>
              <w:t>Requeridos</w:t>
            </w:r>
          </w:p>
        </w:tc>
        <w:tc>
          <w:tcPr>
            <w:tcW w:w="2243" w:type="dxa"/>
            <w:gridSpan w:val="2"/>
            <w:shd w:val="clear" w:color="auto" w:fill="F2F2F2" w:themeFill="background1" w:themeFillShade="F2"/>
            <w:vAlign w:val="center"/>
          </w:tcPr>
          <w:p w:rsidR="00E23873" w:rsidRPr="00C22417" w:rsidRDefault="00E23873" w:rsidP="001C6EE2">
            <w:pPr>
              <w:jc w:val="center"/>
              <w:rPr>
                <w:b/>
              </w:rPr>
            </w:pPr>
            <w:r w:rsidRPr="00C22417">
              <w:rPr>
                <w:b/>
              </w:rPr>
              <w:t>TFAC</w:t>
            </w:r>
          </w:p>
        </w:tc>
      </w:tr>
      <w:tr w:rsidR="00E23873" w:rsidRPr="00C22417" w:rsidTr="003728CF">
        <w:trPr>
          <w:trHeight w:val="405"/>
        </w:trPr>
        <w:tc>
          <w:tcPr>
            <w:tcW w:w="5240" w:type="dxa"/>
            <w:vMerge/>
            <w:vAlign w:val="center"/>
          </w:tcPr>
          <w:p w:rsidR="00E23873" w:rsidRPr="00C22417" w:rsidRDefault="00E23873" w:rsidP="001C6EE2">
            <w:pPr>
              <w:jc w:val="center"/>
              <w:rPr>
                <w:b/>
              </w:rPr>
            </w:pPr>
          </w:p>
        </w:tc>
        <w:tc>
          <w:tcPr>
            <w:tcW w:w="1985" w:type="dxa"/>
            <w:vMerge/>
            <w:vAlign w:val="center"/>
          </w:tcPr>
          <w:p w:rsidR="00E23873" w:rsidRPr="00C22417" w:rsidRDefault="00E23873" w:rsidP="001C6EE2">
            <w:pPr>
              <w:jc w:val="center"/>
              <w:rPr>
                <w:b/>
              </w:rPr>
            </w:pPr>
          </w:p>
        </w:tc>
        <w:tc>
          <w:tcPr>
            <w:tcW w:w="992" w:type="dxa"/>
            <w:shd w:val="clear" w:color="auto" w:fill="F2F2F2" w:themeFill="background1" w:themeFillShade="F2"/>
            <w:vAlign w:val="center"/>
          </w:tcPr>
          <w:p w:rsidR="00E23873" w:rsidRPr="00C22417" w:rsidRDefault="00E23873" w:rsidP="001C6EE2">
            <w:pPr>
              <w:jc w:val="center"/>
              <w:rPr>
                <w:b/>
              </w:rPr>
            </w:pPr>
            <w:r w:rsidRPr="00C22417">
              <w:rPr>
                <w:b/>
              </w:rPr>
              <w:t>Código</w:t>
            </w:r>
          </w:p>
        </w:tc>
        <w:tc>
          <w:tcPr>
            <w:tcW w:w="1251" w:type="dxa"/>
            <w:shd w:val="clear" w:color="auto" w:fill="F2F2F2" w:themeFill="background1" w:themeFillShade="F2"/>
            <w:vAlign w:val="center"/>
          </w:tcPr>
          <w:p w:rsidR="00E23873" w:rsidRPr="00C22417" w:rsidRDefault="00E23873" w:rsidP="001C6EE2">
            <w:pPr>
              <w:jc w:val="center"/>
              <w:rPr>
                <w:b/>
              </w:rPr>
            </w:pPr>
            <w:r w:rsidRPr="00C22417">
              <w:rPr>
                <w:b/>
              </w:rPr>
              <w:t>Valor</w:t>
            </w:r>
          </w:p>
        </w:tc>
      </w:tr>
      <w:tr w:rsidR="00B068B3" w:rsidRPr="00C22417" w:rsidTr="003728CF">
        <w:tc>
          <w:tcPr>
            <w:tcW w:w="5240" w:type="dxa"/>
            <w:vAlign w:val="center"/>
          </w:tcPr>
          <w:p w:rsidR="00B068B3" w:rsidRPr="00A72DAE" w:rsidRDefault="003728CF" w:rsidP="001C6EE2">
            <w:r>
              <w:t>P</w:t>
            </w:r>
            <w:r w:rsidR="00B068B3" w:rsidRPr="00A72DAE">
              <w:t xml:space="preserve">rimeiro ato submetido à prévia aprovação da ANAC </w:t>
            </w:r>
          </w:p>
        </w:tc>
        <w:tc>
          <w:tcPr>
            <w:tcW w:w="1985" w:type="dxa"/>
            <w:vAlign w:val="center"/>
          </w:tcPr>
          <w:p w:rsidR="00B068B3" w:rsidRPr="00A0586E" w:rsidRDefault="00B068B3">
            <w:pPr>
              <w:jc w:val="center"/>
            </w:pPr>
            <w:r w:rsidRPr="00C22417">
              <w:t xml:space="preserve">1, 2, 3, 4, 5, </w:t>
            </w:r>
            <w:r w:rsidR="00A639E8">
              <w:t>6</w:t>
            </w:r>
            <w:r w:rsidRPr="00C22417">
              <w:t xml:space="preserve">, </w:t>
            </w:r>
            <w:r w:rsidR="00A639E8">
              <w:t>7</w:t>
            </w:r>
            <w:r w:rsidRPr="00C22417">
              <w:t xml:space="preserve">, </w:t>
            </w:r>
            <w:r w:rsidR="00A639E8">
              <w:t>8</w:t>
            </w:r>
            <w:r w:rsidRPr="00C22417">
              <w:t xml:space="preserve">, </w:t>
            </w:r>
            <w:r w:rsidR="00A639E8">
              <w:t>9</w:t>
            </w:r>
            <w:r w:rsidRPr="00C22417">
              <w:t>, 1</w:t>
            </w:r>
            <w:r w:rsidR="00A639E8">
              <w:t>0</w:t>
            </w:r>
            <w:r>
              <w:t>, 1</w:t>
            </w:r>
            <w:r w:rsidR="00A639E8">
              <w:t>1</w:t>
            </w:r>
            <w:r w:rsidR="006F7496">
              <w:t>*</w:t>
            </w:r>
            <w:r>
              <w:t xml:space="preserve"> </w:t>
            </w:r>
            <w:r>
              <w:rPr>
                <w:b/>
              </w:rPr>
              <w:t xml:space="preserve">ou </w:t>
            </w:r>
            <w:r>
              <w:t>1</w:t>
            </w:r>
            <w:r w:rsidR="00A639E8">
              <w:t>2</w:t>
            </w:r>
            <w:r>
              <w:t>*, e 1</w:t>
            </w:r>
            <w:r w:rsidR="00A639E8">
              <w:t>3</w:t>
            </w:r>
            <w:r>
              <w:t>.</w:t>
            </w:r>
          </w:p>
        </w:tc>
        <w:tc>
          <w:tcPr>
            <w:tcW w:w="992" w:type="dxa"/>
            <w:vMerge w:val="restart"/>
            <w:vAlign w:val="center"/>
          </w:tcPr>
          <w:p w:rsidR="00B068B3" w:rsidRPr="00C22417" w:rsidRDefault="00F1351C" w:rsidP="001C6EE2">
            <w:pPr>
              <w:jc w:val="center"/>
            </w:pPr>
            <w:r>
              <w:t>40</w:t>
            </w:r>
            <w:r w:rsidR="00B068B3" w:rsidRPr="00C22417">
              <w:t>11</w:t>
            </w:r>
          </w:p>
        </w:tc>
        <w:tc>
          <w:tcPr>
            <w:tcW w:w="1251" w:type="dxa"/>
            <w:vMerge w:val="restart"/>
            <w:vAlign w:val="center"/>
          </w:tcPr>
          <w:p w:rsidR="00B068B3" w:rsidRPr="00C22417" w:rsidRDefault="00B068B3" w:rsidP="00B15B41">
            <w:pPr>
              <w:jc w:val="center"/>
            </w:pPr>
            <w:r w:rsidRPr="00C22417">
              <w:t xml:space="preserve">R$ </w:t>
            </w:r>
            <w:r w:rsidR="00F1351C">
              <w:t>86,42</w:t>
            </w:r>
          </w:p>
        </w:tc>
      </w:tr>
      <w:tr w:rsidR="00B068B3" w:rsidRPr="00C22417" w:rsidTr="003728CF">
        <w:trPr>
          <w:trHeight w:val="492"/>
        </w:trPr>
        <w:tc>
          <w:tcPr>
            <w:tcW w:w="5240" w:type="dxa"/>
            <w:vAlign w:val="center"/>
          </w:tcPr>
          <w:p w:rsidR="00B068B3" w:rsidRPr="00A72DAE" w:rsidRDefault="00B068B3" w:rsidP="001C6EE2">
            <w:pPr>
              <w:tabs>
                <w:tab w:val="left" w:pos="567"/>
                <w:tab w:val="left" w:pos="1110"/>
              </w:tabs>
            </w:pPr>
            <w:r w:rsidRPr="00A72DAE">
              <w:t>Modificação de ato constitutivo:</w:t>
            </w:r>
          </w:p>
          <w:p w:rsidR="00B068B3" w:rsidRPr="00A72DAE" w:rsidRDefault="00B068B3" w:rsidP="00A112D4">
            <w:pPr>
              <w:tabs>
                <w:tab w:val="left" w:pos="567"/>
                <w:tab w:val="left" w:pos="1110"/>
              </w:tabs>
              <w:rPr>
                <w:b/>
              </w:rPr>
            </w:pPr>
            <w:r w:rsidRPr="00A72DAE">
              <w:rPr>
                <w:b/>
              </w:rPr>
              <w:t>Alteração da composição societária</w:t>
            </w:r>
          </w:p>
        </w:tc>
        <w:tc>
          <w:tcPr>
            <w:tcW w:w="1985" w:type="dxa"/>
            <w:shd w:val="clear" w:color="auto" w:fill="FFFFFF" w:themeFill="background1"/>
            <w:vAlign w:val="center"/>
          </w:tcPr>
          <w:p w:rsidR="00B068B3" w:rsidRPr="00C22417" w:rsidRDefault="00B068B3">
            <w:pPr>
              <w:jc w:val="center"/>
            </w:pPr>
            <w:r w:rsidRPr="00C22417">
              <w:t xml:space="preserve">1, 2, 3, 4, 5, </w:t>
            </w:r>
            <w:r w:rsidR="00A639E8">
              <w:t>6</w:t>
            </w:r>
            <w:r w:rsidRPr="00C22417">
              <w:t xml:space="preserve">, </w:t>
            </w:r>
            <w:r w:rsidR="00A639E8">
              <w:t>7</w:t>
            </w:r>
            <w:r w:rsidRPr="00C22417">
              <w:t xml:space="preserve">, </w:t>
            </w:r>
            <w:r w:rsidR="00A639E8">
              <w:t>8</w:t>
            </w:r>
            <w:r w:rsidRPr="00C22417">
              <w:t xml:space="preserve">, </w:t>
            </w:r>
            <w:r w:rsidR="00A639E8">
              <w:t>9</w:t>
            </w:r>
            <w:r>
              <w:t>, 1</w:t>
            </w:r>
            <w:r w:rsidR="00A639E8">
              <w:t>0</w:t>
            </w:r>
            <w:r>
              <w:t xml:space="preserve"> e 1</w:t>
            </w:r>
            <w:r w:rsidR="00A639E8">
              <w:t>3</w:t>
            </w:r>
            <w:r>
              <w:t>.</w:t>
            </w:r>
          </w:p>
        </w:tc>
        <w:tc>
          <w:tcPr>
            <w:tcW w:w="992" w:type="dxa"/>
            <w:vMerge/>
            <w:vAlign w:val="center"/>
          </w:tcPr>
          <w:p w:rsidR="00B068B3" w:rsidRPr="00C22417" w:rsidRDefault="00B068B3" w:rsidP="001C6EE2">
            <w:pPr>
              <w:jc w:val="center"/>
            </w:pPr>
          </w:p>
        </w:tc>
        <w:tc>
          <w:tcPr>
            <w:tcW w:w="1251" w:type="dxa"/>
            <w:vMerge/>
            <w:vAlign w:val="center"/>
          </w:tcPr>
          <w:p w:rsidR="00B068B3" w:rsidRPr="00C22417" w:rsidRDefault="00B068B3" w:rsidP="001C6EE2">
            <w:pPr>
              <w:jc w:val="center"/>
            </w:pPr>
          </w:p>
        </w:tc>
      </w:tr>
      <w:tr w:rsidR="00B068B3" w:rsidRPr="00C22417" w:rsidTr="003728CF">
        <w:trPr>
          <w:trHeight w:val="492"/>
        </w:trPr>
        <w:tc>
          <w:tcPr>
            <w:tcW w:w="5240" w:type="dxa"/>
            <w:vAlign w:val="center"/>
          </w:tcPr>
          <w:p w:rsidR="00B068B3" w:rsidRPr="00B15B41" w:rsidRDefault="00B068B3" w:rsidP="001C6EE2">
            <w:pPr>
              <w:tabs>
                <w:tab w:val="left" w:pos="567"/>
                <w:tab w:val="left" w:pos="1110"/>
              </w:tabs>
              <w:rPr>
                <w:b/>
              </w:rPr>
            </w:pPr>
            <w:r w:rsidRPr="00B15B41">
              <w:rPr>
                <w:b/>
              </w:rPr>
              <w:t>Modificação de ato constitutivo:</w:t>
            </w:r>
          </w:p>
          <w:p w:rsidR="00B068B3" w:rsidRPr="00A72DAE" w:rsidRDefault="00B068B3" w:rsidP="001C6EE2">
            <w:pPr>
              <w:tabs>
                <w:tab w:val="left" w:pos="567"/>
                <w:tab w:val="left" w:pos="1110"/>
              </w:tabs>
            </w:pPr>
            <w:r>
              <w:t>T</w:t>
            </w:r>
            <w:r w:rsidRPr="00582957">
              <w:t>ransformação, incorporação, fusão ou cisão</w:t>
            </w:r>
          </w:p>
        </w:tc>
        <w:tc>
          <w:tcPr>
            <w:tcW w:w="1985" w:type="dxa"/>
            <w:vAlign w:val="center"/>
          </w:tcPr>
          <w:p w:rsidR="00B068B3" w:rsidRPr="00C22417" w:rsidRDefault="00B068B3">
            <w:pPr>
              <w:jc w:val="center"/>
            </w:pPr>
            <w:r>
              <w:t xml:space="preserve">1, 2, 3, 4, 5, </w:t>
            </w:r>
            <w:r w:rsidR="00A639E8">
              <w:t>6</w:t>
            </w:r>
            <w:r>
              <w:t xml:space="preserve">, </w:t>
            </w:r>
            <w:r w:rsidR="00A639E8">
              <w:t>7</w:t>
            </w:r>
            <w:r>
              <w:t xml:space="preserve">, </w:t>
            </w:r>
            <w:r w:rsidR="00A639E8">
              <w:t>8</w:t>
            </w:r>
            <w:r>
              <w:t xml:space="preserve">, </w:t>
            </w:r>
            <w:r w:rsidR="00A639E8">
              <w:t>9</w:t>
            </w:r>
            <w:r>
              <w:t>, 1</w:t>
            </w:r>
            <w:r w:rsidR="00A639E8">
              <w:t>0</w:t>
            </w:r>
            <w:r>
              <w:t xml:space="preserve"> e 1</w:t>
            </w:r>
            <w:r w:rsidR="00A639E8">
              <w:t>3</w:t>
            </w:r>
          </w:p>
        </w:tc>
        <w:tc>
          <w:tcPr>
            <w:tcW w:w="992" w:type="dxa"/>
            <w:vMerge/>
            <w:vAlign w:val="center"/>
          </w:tcPr>
          <w:p w:rsidR="00B068B3" w:rsidRPr="00C22417" w:rsidRDefault="00B068B3" w:rsidP="001C6EE2">
            <w:pPr>
              <w:jc w:val="center"/>
            </w:pPr>
          </w:p>
        </w:tc>
        <w:tc>
          <w:tcPr>
            <w:tcW w:w="1251" w:type="dxa"/>
            <w:vMerge/>
            <w:vAlign w:val="center"/>
          </w:tcPr>
          <w:p w:rsidR="00B068B3" w:rsidRPr="00C22417" w:rsidRDefault="00B068B3" w:rsidP="001C6EE2">
            <w:pPr>
              <w:jc w:val="center"/>
            </w:pPr>
          </w:p>
        </w:tc>
      </w:tr>
      <w:tr w:rsidR="00B068B3" w:rsidRPr="00C22417" w:rsidTr="003728CF">
        <w:trPr>
          <w:trHeight w:val="492"/>
        </w:trPr>
        <w:tc>
          <w:tcPr>
            <w:tcW w:w="5240" w:type="dxa"/>
          </w:tcPr>
          <w:p w:rsidR="00B068B3" w:rsidRPr="00A72DAE" w:rsidRDefault="00B068B3" w:rsidP="001C6EE2">
            <w:pPr>
              <w:tabs>
                <w:tab w:val="left" w:pos="567"/>
                <w:tab w:val="left" w:pos="1110"/>
              </w:tabs>
            </w:pPr>
            <w:r w:rsidRPr="00A72DAE">
              <w:t>Modificação de ato constitutivo:</w:t>
            </w:r>
          </w:p>
          <w:p w:rsidR="00B068B3" w:rsidRPr="00A72DAE" w:rsidRDefault="00B068B3" w:rsidP="001C6EE2">
            <w:pPr>
              <w:tabs>
                <w:tab w:val="left" w:pos="567"/>
                <w:tab w:val="left" w:pos="1110"/>
              </w:tabs>
              <w:rPr>
                <w:b/>
              </w:rPr>
            </w:pPr>
            <w:r w:rsidRPr="00A72DAE">
              <w:rPr>
                <w:b/>
              </w:rPr>
              <w:t>Outros</w:t>
            </w:r>
          </w:p>
        </w:tc>
        <w:tc>
          <w:tcPr>
            <w:tcW w:w="1985" w:type="dxa"/>
          </w:tcPr>
          <w:p w:rsidR="00B068B3" w:rsidRPr="00C22417" w:rsidRDefault="00B068B3">
            <w:pPr>
              <w:jc w:val="center"/>
            </w:pPr>
            <w:r w:rsidRPr="00C22417">
              <w:t xml:space="preserve">1, 2, 3, </w:t>
            </w:r>
            <w:r w:rsidR="00A639E8">
              <w:t>6</w:t>
            </w:r>
            <w:r w:rsidRPr="00C22417">
              <w:t xml:space="preserve">, </w:t>
            </w:r>
            <w:r w:rsidR="00A639E8">
              <w:t>9</w:t>
            </w:r>
            <w:r>
              <w:t>, 1</w:t>
            </w:r>
            <w:r w:rsidR="00A639E8">
              <w:t>0</w:t>
            </w:r>
            <w:r>
              <w:t xml:space="preserve"> e 1</w:t>
            </w:r>
            <w:r w:rsidR="00A639E8">
              <w:t>3</w:t>
            </w:r>
          </w:p>
        </w:tc>
        <w:tc>
          <w:tcPr>
            <w:tcW w:w="992" w:type="dxa"/>
            <w:vMerge/>
          </w:tcPr>
          <w:p w:rsidR="00B068B3" w:rsidRPr="00C22417" w:rsidRDefault="00B068B3" w:rsidP="001C6EE2">
            <w:pPr>
              <w:jc w:val="center"/>
            </w:pPr>
          </w:p>
        </w:tc>
        <w:tc>
          <w:tcPr>
            <w:tcW w:w="1251" w:type="dxa"/>
            <w:vMerge/>
          </w:tcPr>
          <w:p w:rsidR="00B068B3" w:rsidRPr="00C22417" w:rsidRDefault="00B068B3" w:rsidP="001C6EE2">
            <w:pPr>
              <w:jc w:val="center"/>
            </w:pPr>
          </w:p>
        </w:tc>
      </w:tr>
      <w:tr w:rsidR="00E23873" w:rsidRPr="00C22417" w:rsidTr="003728CF">
        <w:trPr>
          <w:trHeight w:val="492"/>
        </w:trPr>
        <w:tc>
          <w:tcPr>
            <w:tcW w:w="5240" w:type="dxa"/>
            <w:vAlign w:val="center"/>
          </w:tcPr>
          <w:p w:rsidR="00E23873" w:rsidRPr="00A72DAE" w:rsidRDefault="00E23873" w:rsidP="001C6EE2">
            <w:pPr>
              <w:tabs>
                <w:tab w:val="left" w:pos="567"/>
                <w:tab w:val="left" w:pos="1110"/>
              </w:tabs>
            </w:pPr>
            <w:r w:rsidRPr="00A72DAE">
              <w:t>Transferência de ações</w:t>
            </w:r>
          </w:p>
          <w:p w:rsidR="00E23873" w:rsidRPr="00A72DAE" w:rsidRDefault="00E23873" w:rsidP="001C6EE2">
            <w:pPr>
              <w:tabs>
                <w:tab w:val="left" w:pos="567"/>
                <w:tab w:val="left" w:pos="1110"/>
              </w:tabs>
            </w:pPr>
          </w:p>
        </w:tc>
        <w:tc>
          <w:tcPr>
            <w:tcW w:w="1985" w:type="dxa"/>
            <w:vAlign w:val="center"/>
          </w:tcPr>
          <w:p w:rsidR="00E23873" w:rsidRPr="00C22417" w:rsidRDefault="00E23873">
            <w:pPr>
              <w:jc w:val="center"/>
            </w:pPr>
            <w:r w:rsidRPr="00C22417">
              <w:t xml:space="preserve">1, 2, 3, 4, 5, </w:t>
            </w:r>
            <w:r w:rsidR="00A639E8">
              <w:t>6</w:t>
            </w:r>
            <w:r w:rsidRPr="00C22417">
              <w:t xml:space="preserve">, </w:t>
            </w:r>
            <w:r w:rsidR="00A639E8">
              <w:t>7</w:t>
            </w:r>
            <w:r w:rsidRPr="00C22417">
              <w:t xml:space="preserve">, </w:t>
            </w:r>
            <w:r w:rsidR="00A639E8">
              <w:t>8</w:t>
            </w:r>
            <w:r w:rsidRPr="00C22417">
              <w:t xml:space="preserve">, </w:t>
            </w:r>
            <w:r w:rsidR="00A639E8">
              <w:t>9</w:t>
            </w:r>
            <w:r w:rsidR="009D27FD">
              <w:t>,</w:t>
            </w:r>
            <w:r w:rsidR="00E30AF4">
              <w:t xml:space="preserve"> 1</w:t>
            </w:r>
            <w:r w:rsidR="00A639E8">
              <w:t>0</w:t>
            </w:r>
            <w:r w:rsidR="00E30AF4">
              <w:t>, 1</w:t>
            </w:r>
            <w:r w:rsidR="00A639E8">
              <w:t>3</w:t>
            </w:r>
            <w:r w:rsidR="00E30AF4">
              <w:t>, 1</w:t>
            </w:r>
            <w:r w:rsidR="00A639E8">
              <w:t>4</w:t>
            </w:r>
            <w:r w:rsidR="00E30AF4">
              <w:t xml:space="preserve"> e 1</w:t>
            </w:r>
            <w:r w:rsidR="00A639E8">
              <w:t>5</w:t>
            </w:r>
          </w:p>
        </w:tc>
        <w:tc>
          <w:tcPr>
            <w:tcW w:w="992" w:type="dxa"/>
            <w:vAlign w:val="center"/>
          </w:tcPr>
          <w:p w:rsidR="00E23873" w:rsidRPr="00C22417" w:rsidRDefault="00F1351C" w:rsidP="001C6EE2">
            <w:pPr>
              <w:jc w:val="center"/>
            </w:pPr>
            <w:r>
              <w:t>40</w:t>
            </w:r>
            <w:r w:rsidR="00E23873" w:rsidRPr="00C22417">
              <w:t>12</w:t>
            </w:r>
          </w:p>
        </w:tc>
        <w:tc>
          <w:tcPr>
            <w:tcW w:w="1251" w:type="dxa"/>
            <w:vAlign w:val="center"/>
          </w:tcPr>
          <w:p w:rsidR="00E23873" w:rsidRPr="00C22417" w:rsidRDefault="00E23873" w:rsidP="00B15B41">
            <w:pPr>
              <w:jc w:val="center"/>
            </w:pPr>
            <w:r w:rsidRPr="00C22417">
              <w:t xml:space="preserve">R$ </w:t>
            </w:r>
            <w:r w:rsidR="00F1351C">
              <w:t>362,96</w:t>
            </w:r>
          </w:p>
        </w:tc>
      </w:tr>
      <w:tr w:rsidR="009D27FD" w:rsidRPr="00C22417" w:rsidTr="003728CF">
        <w:tc>
          <w:tcPr>
            <w:tcW w:w="5240" w:type="dxa"/>
            <w:vAlign w:val="center"/>
          </w:tcPr>
          <w:p w:rsidR="009D27FD" w:rsidRPr="00A72DAE" w:rsidRDefault="009D27FD" w:rsidP="001C6EE2">
            <w:pPr>
              <w:spacing w:after="120"/>
            </w:pPr>
            <w:r w:rsidRPr="00A72DAE">
              <w:t>Outorga de autorização ou de concessão</w:t>
            </w:r>
          </w:p>
        </w:tc>
        <w:tc>
          <w:tcPr>
            <w:tcW w:w="1985" w:type="dxa"/>
            <w:vMerge w:val="restart"/>
            <w:vAlign w:val="center"/>
          </w:tcPr>
          <w:p w:rsidR="009D27FD" w:rsidRPr="00C22417" w:rsidRDefault="009D27FD">
            <w:pPr>
              <w:jc w:val="center"/>
            </w:pPr>
            <w:r w:rsidRPr="00C22417">
              <w:t xml:space="preserve">1, 2, </w:t>
            </w:r>
            <w:r w:rsidR="00A639E8">
              <w:t>7</w:t>
            </w:r>
            <w:r w:rsidRPr="00C22417">
              <w:t xml:space="preserve">, </w:t>
            </w:r>
            <w:r w:rsidR="00A639E8">
              <w:t>8</w:t>
            </w:r>
            <w:r w:rsidRPr="00C22417">
              <w:t xml:space="preserve">, </w:t>
            </w:r>
            <w:r w:rsidR="00A639E8">
              <w:t>9</w:t>
            </w:r>
            <w:r>
              <w:t>, 1</w:t>
            </w:r>
            <w:r w:rsidR="00A639E8">
              <w:t>0</w:t>
            </w:r>
            <w:r>
              <w:t xml:space="preserve">, </w:t>
            </w:r>
            <w:r w:rsidR="00CA3ACB">
              <w:t>1</w:t>
            </w:r>
            <w:r w:rsidR="00A639E8">
              <w:t>1</w:t>
            </w:r>
            <w:r w:rsidRPr="00C22417">
              <w:t>, 1</w:t>
            </w:r>
            <w:r w:rsidR="00A639E8">
              <w:t>3</w:t>
            </w:r>
          </w:p>
        </w:tc>
        <w:tc>
          <w:tcPr>
            <w:tcW w:w="2243" w:type="dxa"/>
            <w:gridSpan w:val="2"/>
            <w:vMerge w:val="restart"/>
            <w:vAlign w:val="center"/>
          </w:tcPr>
          <w:p w:rsidR="009D27FD" w:rsidRPr="00C22417" w:rsidRDefault="009D27FD" w:rsidP="009D27FD">
            <w:pPr>
              <w:jc w:val="center"/>
            </w:pPr>
            <w:r w:rsidRPr="00C22417">
              <w:t>Não há</w:t>
            </w:r>
          </w:p>
        </w:tc>
      </w:tr>
      <w:tr w:rsidR="009D27FD" w:rsidRPr="00C22417" w:rsidTr="003728CF">
        <w:tc>
          <w:tcPr>
            <w:tcW w:w="5240" w:type="dxa"/>
            <w:vAlign w:val="center"/>
          </w:tcPr>
          <w:p w:rsidR="009D27FD" w:rsidRPr="00A72DAE" w:rsidRDefault="009D27FD" w:rsidP="001C6EE2">
            <w:pPr>
              <w:spacing w:after="120"/>
            </w:pPr>
            <w:r w:rsidRPr="00A72DAE">
              <w:t>Renovação de outorga de autorização ou de concessão</w:t>
            </w:r>
          </w:p>
        </w:tc>
        <w:tc>
          <w:tcPr>
            <w:tcW w:w="1985" w:type="dxa"/>
            <w:vMerge/>
            <w:vAlign w:val="center"/>
          </w:tcPr>
          <w:p w:rsidR="009D27FD" w:rsidRPr="00C22417" w:rsidRDefault="009D27FD" w:rsidP="001C6EE2">
            <w:pPr>
              <w:jc w:val="center"/>
            </w:pPr>
          </w:p>
        </w:tc>
        <w:tc>
          <w:tcPr>
            <w:tcW w:w="2243" w:type="dxa"/>
            <w:gridSpan w:val="2"/>
            <w:vMerge/>
            <w:vAlign w:val="center"/>
          </w:tcPr>
          <w:p w:rsidR="009D27FD" w:rsidRPr="00C22417" w:rsidRDefault="009D27FD" w:rsidP="001C6EE2">
            <w:pPr>
              <w:jc w:val="center"/>
            </w:pPr>
          </w:p>
        </w:tc>
      </w:tr>
    </w:tbl>
    <w:p w:rsidR="00E23873" w:rsidRPr="00C22417" w:rsidRDefault="00E23873" w:rsidP="00E23873">
      <w:pPr>
        <w:rPr>
          <w:b/>
          <w:u w:val="single"/>
        </w:rPr>
      </w:pPr>
    </w:p>
    <w:p w:rsidR="00E23873" w:rsidRPr="00C22417" w:rsidRDefault="00E23873" w:rsidP="00E23873">
      <w:pPr>
        <w:rPr>
          <w:b/>
          <w:u w:val="single"/>
        </w:rPr>
      </w:pPr>
    </w:p>
    <w:p w:rsidR="00E23873" w:rsidRPr="00A0586E" w:rsidRDefault="00A0586E" w:rsidP="00A0586E">
      <w:pPr>
        <w:jc w:val="both"/>
      </w:pPr>
      <w:r>
        <w:t>*Para empresas já constituídas deverá ser apresentada a documentação do item</w:t>
      </w:r>
      <w:r w:rsidR="00A72DAE">
        <w:t xml:space="preserve"> 1</w:t>
      </w:r>
      <w:r w:rsidR="00A639E8">
        <w:t>1</w:t>
      </w:r>
      <w:r w:rsidR="00A72DAE">
        <w:t>. P</w:t>
      </w:r>
      <w:r>
        <w:t>ara empresas em processo de constituição deverá ser apresentada a documentação do item 1</w:t>
      </w:r>
      <w:r w:rsidR="00A639E8">
        <w:t>2</w:t>
      </w:r>
      <w:r>
        <w:t>.</w:t>
      </w: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Pr="00C22417" w:rsidRDefault="00E23873" w:rsidP="00E23873">
      <w:pPr>
        <w:jc w:val="center"/>
        <w:rPr>
          <w:b/>
          <w:u w:val="single"/>
        </w:rPr>
      </w:pPr>
    </w:p>
    <w:p w:rsidR="00E23873" w:rsidRDefault="00E23873" w:rsidP="00E23873">
      <w:pPr>
        <w:jc w:val="center"/>
        <w:rPr>
          <w:b/>
          <w:u w:val="single"/>
        </w:rPr>
      </w:pPr>
    </w:p>
    <w:p w:rsidR="00E23873" w:rsidRPr="00C22417" w:rsidRDefault="00E23873" w:rsidP="00E23873">
      <w:pPr>
        <w:jc w:val="center"/>
        <w:rPr>
          <w:b/>
          <w:u w:val="single"/>
        </w:rPr>
      </w:pPr>
    </w:p>
    <w:p w:rsidR="00716905" w:rsidRDefault="00716905" w:rsidP="00E23873">
      <w:pPr>
        <w:spacing w:after="120"/>
        <w:ind w:left="96"/>
        <w:jc w:val="center"/>
        <w:rPr>
          <w:b/>
          <w:u w:val="single"/>
        </w:rPr>
      </w:pPr>
    </w:p>
    <w:p w:rsidR="00716905" w:rsidRDefault="00716905" w:rsidP="00E23873">
      <w:pPr>
        <w:spacing w:after="120"/>
        <w:ind w:left="96"/>
        <w:jc w:val="center"/>
        <w:rPr>
          <w:b/>
          <w:u w:val="single"/>
        </w:rPr>
      </w:pPr>
    </w:p>
    <w:p w:rsidR="00716905" w:rsidRDefault="00716905" w:rsidP="00E23873">
      <w:pPr>
        <w:spacing w:after="120"/>
        <w:ind w:left="96"/>
        <w:jc w:val="center"/>
        <w:rPr>
          <w:b/>
          <w:u w:val="single"/>
        </w:rPr>
      </w:pPr>
    </w:p>
    <w:p w:rsidR="00A639E8" w:rsidRDefault="00A639E8" w:rsidP="00E23873">
      <w:pPr>
        <w:spacing w:after="120"/>
        <w:ind w:left="96"/>
        <w:jc w:val="center"/>
        <w:rPr>
          <w:b/>
          <w:u w:val="single"/>
        </w:rPr>
      </w:pPr>
    </w:p>
    <w:p w:rsidR="00151871" w:rsidRDefault="00151871" w:rsidP="00E23873">
      <w:pPr>
        <w:spacing w:after="120"/>
        <w:ind w:left="96"/>
        <w:jc w:val="center"/>
        <w:rPr>
          <w:b/>
          <w:u w:val="single"/>
        </w:rPr>
      </w:pPr>
    </w:p>
    <w:p w:rsidR="00151871" w:rsidRDefault="00151871" w:rsidP="00E23873">
      <w:pPr>
        <w:spacing w:after="120"/>
        <w:ind w:left="96"/>
        <w:jc w:val="center"/>
        <w:rPr>
          <w:b/>
          <w:u w:val="single"/>
        </w:rPr>
      </w:pPr>
    </w:p>
    <w:p w:rsidR="00151871" w:rsidRDefault="00151871" w:rsidP="00E23873">
      <w:pPr>
        <w:spacing w:after="120"/>
        <w:ind w:left="96"/>
        <w:jc w:val="center"/>
        <w:rPr>
          <w:b/>
          <w:u w:val="single"/>
        </w:rPr>
      </w:pPr>
    </w:p>
    <w:p w:rsidR="00716905" w:rsidRDefault="00716905" w:rsidP="00E23873">
      <w:pPr>
        <w:spacing w:after="120"/>
        <w:ind w:left="96"/>
        <w:jc w:val="center"/>
        <w:rPr>
          <w:b/>
          <w:u w:val="single"/>
        </w:rPr>
      </w:pPr>
    </w:p>
    <w:p w:rsidR="00FC56E9" w:rsidRDefault="00FC56E9" w:rsidP="00E23873">
      <w:pPr>
        <w:spacing w:after="120"/>
        <w:ind w:left="96"/>
        <w:jc w:val="center"/>
        <w:rPr>
          <w:b/>
          <w:u w:val="single"/>
        </w:rPr>
      </w:pPr>
    </w:p>
    <w:p w:rsidR="00701E8C" w:rsidRDefault="00701E8C" w:rsidP="00E23873">
      <w:pPr>
        <w:spacing w:after="120"/>
        <w:ind w:left="96"/>
        <w:jc w:val="center"/>
        <w:rPr>
          <w:b/>
          <w:u w:val="single"/>
        </w:rPr>
      </w:pPr>
    </w:p>
    <w:p w:rsidR="00AE41AC" w:rsidRDefault="00AE41AC">
      <w:pPr>
        <w:rPr>
          <w:b/>
          <w:u w:val="single"/>
        </w:rPr>
      </w:pPr>
      <w:r>
        <w:rPr>
          <w:b/>
          <w:u w:val="single"/>
        </w:rPr>
        <w:br w:type="page"/>
      </w:r>
    </w:p>
    <w:p w:rsidR="00E23873" w:rsidRDefault="00E23873" w:rsidP="00E23873">
      <w:pPr>
        <w:spacing w:after="120"/>
        <w:ind w:left="96"/>
        <w:jc w:val="center"/>
        <w:rPr>
          <w:b/>
          <w:u w:val="single"/>
        </w:rPr>
      </w:pPr>
      <w:r w:rsidRPr="00C22417">
        <w:rPr>
          <w:b/>
          <w:u w:val="single"/>
        </w:rPr>
        <w:lastRenderedPageBreak/>
        <w:t>Instruções de Preenchimento</w:t>
      </w:r>
      <w:r>
        <w:rPr>
          <w:b/>
          <w:u w:val="single"/>
        </w:rPr>
        <w:t xml:space="preserve"> </w:t>
      </w:r>
    </w:p>
    <w:p w:rsidR="00E23873" w:rsidRPr="00EA71C9" w:rsidRDefault="00D33FB0" w:rsidP="00E23873">
      <w:pPr>
        <w:jc w:val="center"/>
        <w:rPr>
          <w:u w:val="single"/>
        </w:rPr>
      </w:pPr>
      <w:r>
        <w:rPr>
          <w:u w:val="single"/>
        </w:rPr>
        <w:t>D</w:t>
      </w:r>
      <w:r w:rsidR="00716905">
        <w:rPr>
          <w:u w:val="single"/>
        </w:rPr>
        <w:t>ocumentos requeridos</w:t>
      </w:r>
    </w:p>
    <w:p w:rsidR="00E23873" w:rsidRPr="00C22417" w:rsidRDefault="00E23873" w:rsidP="00E23873">
      <w:pPr>
        <w:pStyle w:val="PargrafodaLista"/>
        <w:ind w:left="360"/>
        <w:jc w:val="both"/>
        <w:rPr>
          <w:rFonts w:ascii="Times New Roman" w:hAnsi="Times New Roman"/>
          <w:sz w:val="24"/>
          <w:szCs w:val="24"/>
        </w:rPr>
      </w:pPr>
    </w:p>
    <w:p w:rsidR="008B4108" w:rsidRDefault="00E23873">
      <w:pPr>
        <w:pStyle w:val="PargrafodaLista"/>
        <w:numPr>
          <w:ilvl w:val="0"/>
          <w:numId w:val="4"/>
        </w:numPr>
        <w:spacing w:after="160" w:line="259" w:lineRule="auto"/>
        <w:contextualSpacing/>
        <w:jc w:val="both"/>
        <w:rPr>
          <w:rFonts w:ascii="Times New Roman" w:hAnsi="Times New Roman"/>
          <w:sz w:val="24"/>
          <w:szCs w:val="24"/>
        </w:rPr>
      </w:pPr>
      <w:r w:rsidRPr="009E6BAE">
        <w:rPr>
          <w:rFonts w:ascii="Times New Roman" w:hAnsi="Times New Roman"/>
          <w:b/>
          <w:sz w:val="24"/>
          <w:szCs w:val="24"/>
        </w:rPr>
        <w:t>Formulário de Requerimento</w:t>
      </w:r>
      <w:r w:rsidRPr="00C22417">
        <w:rPr>
          <w:rFonts w:ascii="Times New Roman" w:hAnsi="Times New Roman"/>
          <w:sz w:val="24"/>
          <w:szCs w:val="24"/>
        </w:rPr>
        <w:t xml:space="preserve"> devidamente preenchido e assinado pelo requerente.</w:t>
      </w:r>
    </w:p>
    <w:p w:rsidR="008B4108" w:rsidRDefault="00E23873">
      <w:pPr>
        <w:pStyle w:val="PargrafodaLista"/>
        <w:numPr>
          <w:ilvl w:val="0"/>
          <w:numId w:val="4"/>
        </w:numPr>
        <w:spacing w:after="160" w:line="259" w:lineRule="auto"/>
        <w:contextualSpacing/>
        <w:jc w:val="both"/>
        <w:rPr>
          <w:rFonts w:ascii="Times New Roman" w:hAnsi="Times New Roman"/>
          <w:sz w:val="24"/>
          <w:szCs w:val="24"/>
        </w:rPr>
      </w:pPr>
      <w:r w:rsidRPr="009E6BAE">
        <w:rPr>
          <w:rFonts w:ascii="Times New Roman" w:hAnsi="Times New Roman"/>
          <w:b/>
          <w:sz w:val="24"/>
          <w:szCs w:val="24"/>
        </w:rPr>
        <w:t>Procuração</w:t>
      </w:r>
      <w:r w:rsidRPr="00C22417">
        <w:rPr>
          <w:rFonts w:ascii="Times New Roman" w:hAnsi="Times New Roman"/>
          <w:sz w:val="24"/>
          <w:szCs w:val="24"/>
        </w:rPr>
        <w:t xml:space="preserve"> outorgada pelos sócios ou pelo administrador da empresa aérea, concedendo poderes ao requerente para postular </w:t>
      </w:r>
      <w:r w:rsidR="00B477C2" w:rsidRPr="00C22417">
        <w:rPr>
          <w:rFonts w:ascii="Times New Roman" w:hAnsi="Times New Roman"/>
          <w:sz w:val="24"/>
          <w:szCs w:val="24"/>
        </w:rPr>
        <w:t>perante a</w:t>
      </w:r>
      <w:r w:rsidRPr="00C22417">
        <w:rPr>
          <w:rFonts w:ascii="Times New Roman" w:hAnsi="Times New Roman"/>
          <w:sz w:val="24"/>
          <w:szCs w:val="24"/>
        </w:rPr>
        <w:t xml:space="preserve"> Agência Nacional de Aviação Civil – ANAC em nome da sociedade empresária, nos termos determinados pelo Artigo 653, e seguintes, da Lei nº 10.406, de 10.01.2002 – Código Civil. Esse documento somente será necessário caso o requerimento seja apresentado por procurador.</w:t>
      </w:r>
    </w:p>
    <w:p w:rsidR="008B4108" w:rsidRDefault="00E23873">
      <w:pPr>
        <w:pStyle w:val="PargrafodaLista"/>
        <w:numPr>
          <w:ilvl w:val="0"/>
          <w:numId w:val="4"/>
        </w:numPr>
        <w:spacing w:after="160" w:line="259" w:lineRule="auto"/>
        <w:contextualSpacing/>
        <w:jc w:val="both"/>
        <w:rPr>
          <w:rFonts w:ascii="Times New Roman" w:hAnsi="Times New Roman"/>
          <w:sz w:val="24"/>
          <w:szCs w:val="24"/>
        </w:rPr>
      </w:pPr>
      <w:r w:rsidRPr="00C22417">
        <w:rPr>
          <w:rFonts w:ascii="Times New Roman" w:hAnsi="Times New Roman"/>
          <w:sz w:val="24"/>
          <w:szCs w:val="24"/>
        </w:rPr>
        <w:t xml:space="preserve">Comprovante de pagamento da </w:t>
      </w:r>
      <w:r w:rsidRPr="009E6BAE">
        <w:rPr>
          <w:rFonts w:ascii="Times New Roman" w:hAnsi="Times New Roman"/>
          <w:b/>
          <w:sz w:val="24"/>
          <w:szCs w:val="24"/>
        </w:rPr>
        <w:t>Taxa de Fiscalização de Aviação Civil – TFAC</w:t>
      </w:r>
      <w:r w:rsidRPr="00C22417">
        <w:rPr>
          <w:rFonts w:ascii="Times New Roman" w:hAnsi="Times New Roman"/>
          <w:sz w:val="24"/>
          <w:szCs w:val="24"/>
        </w:rPr>
        <w:t>, no Código e Valor referenciado pela Tabela de Serviços, conforme determinado pelo Artigo 29 da Lei nº 11.182, de 27.09.2005, e seu Anexo III.</w:t>
      </w:r>
    </w:p>
    <w:p w:rsidR="008B4108" w:rsidRDefault="00E23873">
      <w:pPr>
        <w:pStyle w:val="PargrafodaLista"/>
        <w:numPr>
          <w:ilvl w:val="0"/>
          <w:numId w:val="4"/>
        </w:numPr>
        <w:tabs>
          <w:tab w:val="left" w:pos="426"/>
          <w:tab w:val="left" w:pos="1701"/>
        </w:tabs>
        <w:spacing w:after="120" w:line="240" w:lineRule="auto"/>
        <w:contextualSpacing/>
        <w:jc w:val="both"/>
        <w:rPr>
          <w:rFonts w:ascii="Times New Roman" w:hAnsi="Times New Roman"/>
          <w:sz w:val="24"/>
          <w:szCs w:val="24"/>
        </w:rPr>
      </w:pPr>
      <w:r w:rsidRPr="009E6BAE">
        <w:rPr>
          <w:rFonts w:ascii="Times New Roman" w:hAnsi="Times New Roman"/>
          <w:b/>
          <w:sz w:val="24"/>
          <w:szCs w:val="24"/>
        </w:rPr>
        <w:t>Cópia d</w:t>
      </w:r>
      <w:r w:rsidR="00F43379">
        <w:rPr>
          <w:rFonts w:ascii="Times New Roman" w:hAnsi="Times New Roman"/>
          <w:b/>
          <w:sz w:val="24"/>
          <w:szCs w:val="24"/>
        </w:rPr>
        <w:t>e</w:t>
      </w:r>
      <w:r w:rsidRPr="009E6BAE">
        <w:rPr>
          <w:rFonts w:ascii="Times New Roman" w:hAnsi="Times New Roman"/>
          <w:b/>
          <w:sz w:val="24"/>
          <w:szCs w:val="24"/>
        </w:rPr>
        <w:t xml:space="preserve"> documento </w:t>
      </w:r>
      <w:r w:rsidR="006F7496">
        <w:rPr>
          <w:rFonts w:ascii="Times New Roman" w:hAnsi="Times New Roman"/>
          <w:b/>
          <w:sz w:val="24"/>
          <w:szCs w:val="24"/>
        </w:rPr>
        <w:t xml:space="preserve">oficial </w:t>
      </w:r>
      <w:r w:rsidRPr="009E6BAE">
        <w:rPr>
          <w:rFonts w:ascii="Times New Roman" w:hAnsi="Times New Roman"/>
          <w:b/>
          <w:sz w:val="24"/>
          <w:szCs w:val="24"/>
        </w:rPr>
        <w:t>de identificação e do CPF d</w:t>
      </w:r>
      <w:r w:rsidR="009E6BAE" w:rsidRPr="009E6BAE">
        <w:rPr>
          <w:rFonts w:ascii="Times New Roman" w:hAnsi="Times New Roman"/>
          <w:b/>
          <w:sz w:val="24"/>
          <w:szCs w:val="24"/>
        </w:rPr>
        <w:t>e todos os</w:t>
      </w:r>
      <w:r w:rsidRPr="009E6BAE">
        <w:rPr>
          <w:rFonts w:ascii="Times New Roman" w:hAnsi="Times New Roman"/>
          <w:b/>
          <w:sz w:val="24"/>
          <w:szCs w:val="24"/>
        </w:rPr>
        <w:t xml:space="preserve"> sócios pessoas físicas da empresa aérea</w:t>
      </w:r>
      <w:r w:rsidRPr="00C22417">
        <w:rPr>
          <w:rFonts w:ascii="Times New Roman" w:hAnsi="Times New Roman"/>
          <w:sz w:val="24"/>
          <w:szCs w:val="24"/>
        </w:rPr>
        <w:t>, que contenham obrigatoriamente informação sobre a nacionalidade de seu detentor</w:t>
      </w:r>
      <w:r w:rsidR="009E6BAE" w:rsidRPr="006F7496">
        <w:rPr>
          <w:rFonts w:ascii="Times New Roman" w:hAnsi="Times New Roman"/>
          <w:b/>
          <w:sz w:val="24"/>
          <w:szCs w:val="24"/>
          <w:u w:val="single"/>
        </w:rPr>
        <w:t>. Não será</w:t>
      </w:r>
      <w:r w:rsidRPr="006F7496">
        <w:rPr>
          <w:rFonts w:ascii="Times New Roman" w:hAnsi="Times New Roman"/>
          <w:b/>
          <w:sz w:val="24"/>
          <w:szCs w:val="24"/>
          <w:u w:val="single"/>
        </w:rPr>
        <w:t xml:space="preserve"> aceita a Carteira Nacional de Habilitação – CNH</w:t>
      </w:r>
      <w:r w:rsidR="00B477C2" w:rsidRPr="006F7496">
        <w:rPr>
          <w:rFonts w:ascii="Times New Roman" w:hAnsi="Times New Roman"/>
          <w:b/>
          <w:sz w:val="24"/>
          <w:szCs w:val="24"/>
          <w:u w:val="single"/>
        </w:rPr>
        <w:t>,</w:t>
      </w:r>
      <w:r w:rsidRPr="006F7496">
        <w:rPr>
          <w:rFonts w:ascii="Times New Roman" w:hAnsi="Times New Roman"/>
          <w:b/>
          <w:sz w:val="24"/>
          <w:szCs w:val="24"/>
          <w:u w:val="single"/>
        </w:rPr>
        <w:t xml:space="preserve"> por esta não conter tal informação</w:t>
      </w:r>
      <w:r w:rsidRPr="00C22417">
        <w:rPr>
          <w:rFonts w:ascii="Times New Roman" w:hAnsi="Times New Roman"/>
          <w:sz w:val="24"/>
          <w:szCs w:val="24"/>
        </w:rPr>
        <w:t xml:space="preserve">. </w:t>
      </w:r>
    </w:p>
    <w:p w:rsidR="008B4108" w:rsidRDefault="00E23873">
      <w:pPr>
        <w:numPr>
          <w:ilvl w:val="0"/>
          <w:numId w:val="4"/>
        </w:numPr>
        <w:tabs>
          <w:tab w:val="left" w:pos="426"/>
          <w:tab w:val="left" w:pos="1701"/>
        </w:tabs>
        <w:spacing w:after="120"/>
        <w:jc w:val="both"/>
      </w:pPr>
      <w:r w:rsidRPr="00C22417">
        <w:t xml:space="preserve">Cópia do </w:t>
      </w:r>
      <w:r w:rsidRPr="009E6BAE">
        <w:rPr>
          <w:b/>
        </w:rPr>
        <w:t>ato constitutivo</w:t>
      </w:r>
      <w:r w:rsidRPr="00C22417">
        <w:t xml:space="preserve"> (ou sua última alteração consolidada, se houver) e de </w:t>
      </w:r>
      <w:r w:rsidRPr="009E6BAE">
        <w:rPr>
          <w:b/>
        </w:rPr>
        <w:t>todas as alterações posteriores à última alteração consolidada (se houver) de todos os sócios pessoas jurídicas da empresa aérea</w:t>
      </w:r>
      <w:r w:rsidRPr="00C22417">
        <w:t>, quer direta ou indiretamente, isto é, caso o sócio pessoa jurídica da empresa aérea possua em sua composição societária outro sócio pessoa jurídica, deverão ser apresentados os documentos de ambas as empresas. Em se tratando de sociedade anônima, deverá ser apresentada</w:t>
      </w:r>
      <w:r w:rsidR="00F43379">
        <w:t>,</w:t>
      </w:r>
      <w:r w:rsidRPr="00C22417">
        <w:t xml:space="preserve"> também</w:t>
      </w:r>
      <w:r w:rsidR="00F43379">
        <w:t>,</w:t>
      </w:r>
      <w:r w:rsidRPr="00C22417">
        <w:t xml:space="preserve"> cópia do Livro de Registro de Ações.</w:t>
      </w:r>
    </w:p>
    <w:p w:rsidR="008B4108" w:rsidRDefault="00E23873">
      <w:pPr>
        <w:numPr>
          <w:ilvl w:val="0"/>
          <w:numId w:val="4"/>
        </w:numPr>
        <w:tabs>
          <w:tab w:val="left" w:pos="426"/>
          <w:tab w:val="left" w:pos="1701"/>
        </w:tabs>
        <w:spacing w:after="120"/>
        <w:jc w:val="both"/>
      </w:pPr>
      <w:r w:rsidRPr="009E6BAE">
        <w:rPr>
          <w:b/>
        </w:rPr>
        <w:t>0</w:t>
      </w:r>
      <w:r w:rsidR="00F1351C">
        <w:rPr>
          <w:b/>
        </w:rPr>
        <w:t>1</w:t>
      </w:r>
      <w:r w:rsidRPr="009E6BAE">
        <w:rPr>
          <w:b/>
        </w:rPr>
        <w:t xml:space="preserve"> (</w:t>
      </w:r>
      <w:r w:rsidR="00F1351C">
        <w:rPr>
          <w:b/>
        </w:rPr>
        <w:t>uma</w:t>
      </w:r>
      <w:r w:rsidRPr="009E6BAE">
        <w:rPr>
          <w:b/>
        </w:rPr>
        <w:t>) via origina</w:t>
      </w:r>
      <w:r w:rsidR="00F1351C">
        <w:rPr>
          <w:b/>
        </w:rPr>
        <w:t>l</w:t>
      </w:r>
      <w:r w:rsidRPr="009E6BAE">
        <w:rPr>
          <w:b/>
        </w:rPr>
        <w:t xml:space="preserve"> do ato</w:t>
      </w:r>
      <w:r w:rsidRPr="00C22417">
        <w:t xml:space="preserve"> submetido à prévia aprovação</w:t>
      </w:r>
      <w:r w:rsidR="00B477C2">
        <w:t>,</w:t>
      </w:r>
      <w:r w:rsidRPr="00C22417">
        <w:t xml:space="preserve"> devidamente assinado e rubricado em todas as suas folhas pelos sócios da empresa aérea.</w:t>
      </w:r>
    </w:p>
    <w:p w:rsidR="008B4108" w:rsidRDefault="00E23873">
      <w:pPr>
        <w:numPr>
          <w:ilvl w:val="0"/>
          <w:numId w:val="4"/>
        </w:numPr>
        <w:tabs>
          <w:tab w:val="left" w:pos="426"/>
          <w:tab w:val="left" w:pos="1701"/>
        </w:tabs>
        <w:spacing w:after="120"/>
        <w:jc w:val="both"/>
      </w:pPr>
      <w:r w:rsidRPr="009E6BAE">
        <w:rPr>
          <w:b/>
        </w:rPr>
        <w:t>Discriminação de Sócios Diretos da Empresa Aérea</w:t>
      </w:r>
      <w:r w:rsidRPr="00C22417">
        <w:t>, conforme anexo</w:t>
      </w:r>
      <w:r w:rsidR="00C96A59">
        <w:t>.</w:t>
      </w:r>
    </w:p>
    <w:p w:rsidR="008B4108" w:rsidRDefault="00E23873">
      <w:pPr>
        <w:numPr>
          <w:ilvl w:val="0"/>
          <w:numId w:val="4"/>
        </w:numPr>
        <w:tabs>
          <w:tab w:val="left" w:pos="426"/>
          <w:tab w:val="left" w:pos="1701"/>
        </w:tabs>
        <w:spacing w:after="120"/>
        <w:jc w:val="both"/>
      </w:pPr>
      <w:r w:rsidRPr="009E6BAE">
        <w:rPr>
          <w:b/>
        </w:rPr>
        <w:t>Discriminação de Sócios Indiretos da Empresa Aérea</w:t>
      </w:r>
      <w:r w:rsidRPr="00C22417">
        <w:t>, conforme anexo.</w:t>
      </w:r>
    </w:p>
    <w:p w:rsidR="008B4108" w:rsidRDefault="00E23873">
      <w:pPr>
        <w:numPr>
          <w:ilvl w:val="0"/>
          <w:numId w:val="4"/>
        </w:numPr>
        <w:tabs>
          <w:tab w:val="left" w:pos="426"/>
          <w:tab w:val="left" w:pos="1701"/>
        </w:tabs>
        <w:spacing w:after="120"/>
        <w:jc w:val="both"/>
      </w:pPr>
      <w:r w:rsidRPr="009E6BAE">
        <w:rPr>
          <w:b/>
        </w:rPr>
        <w:t>Cópia do Comprovante de Inscrição de Situação Cadastral no CNPJ</w:t>
      </w:r>
      <w:r w:rsidR="009E6BAE" w:rsidRPr="009E6BAE">
        <w:rPr>
          <w:b/>
        </w:rPr>
        <w:t xml:space="preserve"> da empresa aérea</w:t>
      </w:r>
      <w:r w:rsidR="006F7496">
        <w:t xml:space="preserve">, </w:t>
      </w:r>
      <w:r w:rsidR="006F7496" w:rsidRPr="00C22417">
        <w:t>no caso de empresas já constituídas.</w:t>
      </w:r>
    </w:p>
    <w:p w:rsidR="008B4108" w:rsidRDefault="00E23873">
      <w:pPr>
        <w:numPr>
          <w:ilvl w:val="0"/>
          <w:numId w:val="4"/>
        </w:numPr>
        <w:tabs>
          <w:tab w:val="left" w:pos="426"/>
          <w:tab w:val="left" w:pos="1701"/>
        </w:tabs>
        <w:spacing w:after="120"/>
        <w:jc w:val="both"/>
      </w:pPr>
      <w:r w:rsidRPr="009E6BAE">
        <w:rPr>
          <w:b/>
        </w:rPr>
        <w:t>Cópia do ato constitutivo</w:t>
      </w:r>
      <w:r w:rsidRPr="00C22417">
        <w:t xml:space="preserve"> (ou sua última alteração consolidada, se houver) </w:t>
      </w:r>
      <w:r w:rsidRPr="009E6BAE">
        <w:rPr>
          <w:b/>
        </w:rPr>
        <w:t>e de todas as alterações posteriores à última alteração consolidada</w:t>
      </w:r>
      <w:r w:rsidRPr="00C22417">
        <w:t xml:space="preserve"> (se houver) </w:t>
      </w:r>
      <w:r w:rsidRPr="009E6BAE">
        <w:rPr>
          <w:b/>
        </w:rPr>
        <w:t>da empresa aérea</w:t>
      </w:r>
      <w:r w:rsidRPr="00C22417">
        <w:t>. Em se tratando de sociedade anônima, deverá ser apresentada cópia do Livro de Registro de Ações.</w:t>
      </w:r>
    </w:p>
    <w:p w:rsidR="00F43379" w:rsidRPr="00F43379" w:rsidRDefault="00F43379">
      <w:pPr>
        <w:numPr>
          <w:ilvl w:val="0"/>
          <w:numId w:val="4"/>
        </w:numPr>
        <w:tabs>
          <w:tab w:val="left" w:pos="426"/>
          <w:tab w:val="left" w:pos="1701"/>
        </w:tabs>
        <w:spacing w:after="120"/>
        <w:jc w:val="both"/>
      </w:pPr>
      <w:r w:rsidRPr="00EC7A06">
        <w:t>Documentos de regularidade fiscal da</w:t>
      </w:r>
      <w:r>
        <w:rPr>
          <w:b/>
        </w:rPr>
        <w:t xml:space="preserve"> empresa aérea:</w:t>
      </w:r>
    </w:p>
    <w:p w:rsidR="00EC7A06" w:rsidRPr="00EC7A06" w:rsidRDefault="00EC7A06" w:rsidP="00EC7A06">
      <w:pPr>
        <w:numPr>
          <w:ilvl w:val="1"/>
          <w:numId w:val="4"/>
        </w:numPr>
        <w:tabs>
          <w:tab w:val="left" w:pos="426"/>
          <w:tab w:val="left" w:pos="1701"/>
        </w:tabs>
        <w:spacing w:after="120"/>
        <w:jc w:val="both"/>
      </w:pPr>
      <w:r w:rsidRPr="00EC7A06">
        <w:t xml:space="preserve">prova de Inscrição no Cadastro Nacional de Pessoas Jurídicas – </w:t>
      </w:r>
      <w:r w:rsidRPr="00EC7A06">
        <w:rPr>
          <w:b/>
        </w:rPr>
        <w:t>CNPJ</w:t>
      </w:r>
      <w:r w:rsidRPr="00EC7A06">
        <w:t>;</w:t>
      </w:r>
    </w:p>
    <w:p w:rsidR="00EC7A06" w:rsidRDefault="00EC7A06" w:rsidP="00EC7A06">
      <w:pPr>
        <w:numPr>
          <w:ilvl w:val="1"/>
          <w:numId w:val="4"/>
        </w:numPr>
        <w:tabs>
          <w:tab w:val="left" w:pos="426"/>
          <w:tab w:val="left" w:pos="1701"/>
        </w:tabs>
        <w:spacing w:after="120"/>
        <w:jc w:val="both"/>
      </w:pPr>
      <w:r w:rsidRPr="00EC7A06">
        <w:t xml:space="preserve">prova de regularidade para com a Fazenda Nacional mediante a apresentação de certidão conjunta emitida pela Secretaria de Receita Federal do Brasil – RFB e pela Procuradoria-Geral da Fazenda Nacional – PGFN, que abrange a </w:t>
      </w:r>
      <w:r w:rsidRPr="00EC7A06">
        <w:rPr>
          <w:b/>
        </w:rPr>
        <w:t>situação do sujeito passivo no âmbito da RFB e da PGFN e inclusive as contribuições sociais</w:t>
      </w:r>
      <w:r w:rsidRPr="00EC7A06">
        <w:t xml:space="preserve"> previstas nas alíneas 'a' a 'd' do parágrafo único do art. 11 da Lei no 8.212, de 24 de julho de 1991;</w:t>
      </w:r>
    </w:p>
    <w:p w:rsidR="00B068B3" w:rsidRPr="00EC7A06" w:rsidRDefault="00B068B3" w:rsidP="00B068B3">
      <w:pPr>
        <w:numPr>
          <w:ilvl w:val="1"/>
          <w:numId w:val="4"/>
        </w:numPr>
        <w:tabs>
          <w:tab w:val="left" w:pos="426"/>
          <w:tab w:val="left" w:pos="1701"/>
        </w:tabs>
        <w:spacing w:after="120"/>
        <w:jc w:val="both"/>
      </w:pPr>
      <w:r w:rsidRPr="00EC7A06">
        <w:t xml:space="preserve">prova da regularidade dos recolhimentos do </w:t>
      </w:r>
      <w:r w:rsidRPr="00EC7A06">
        <w:rPr>
          <w:b/>
        </w:rPr>
        <w:t>FGTS</w:t>
      </w:r>
      <w:r w:rsidRPr="00EC7A06">
        <w:t>, expedid</w:t>
      </w:r>
      <w:r>
        <w:t>a</w:t>
      </w:r>
      <w:r w:rsidRPr="00EC7A06">
        <w:t xml:space="preserve"> pela Caixa Econômica Federal, conforme alínea “a”, do artigo 27, da Lei nº 8.036/1990, devidamente atualizad</w:t>
      </w:r>
      <w:r>
        <w:t>a</w:t>
      </w:r>
      <w:r w:rsidRPr="00EC7A06">
        <w:t>;</w:t>
      </w:r>
    </w:p>
    <w:p w:rsidR="00B068B3" w:rsidRPr="00EC7A06" w:rsidRDefault="00B068B3" w:rsidP="00B068B3">
      <w:pPr>
        <w:numPr>
          <w:ilvl w:val="1"/>
          <w:numId w:val="4"/>
        </w:numPr>
        <w:tabs>
          <w:tab w:val="left" w:pos="426"/>
          <w:tab w:val="left" w:pos="1701"/>
        </w:tabs>
        <w:spacing w:after="120"/>
        <w:jc w:val="both"/>
      </w:pPr>
      <w:r w:rsidRPr="00EC7A06">
        <w:t xml:space="preserve">prova de inscrição no </w:t>
      </w:r>
      <w:r w:rsidRPr="00EC7A06">
        <w:rPr>
          <w:b/>
        </w:rPr>
        <w:t>cadastro de contribuintes estadual</w:t>
      </w:r>
      <w:r w:rsidRPr="00EC7A06">
        <w:t xml:space="preserve"> relativo à sede, pertinente ao ramo de atividade que exerce e compatível com o objeto social</w:t>
      </w:r>
      <w:r>
        <w:t xml:space="preserve"> - </w:t>
      </w:r>
      <w:r w:rsidRPr="001729F7">
        <w:rPr>
          <w:b/>
        </w:rPr>
        <w:t>Exigid</w:t>
      </w:r>
      <w:r>
        <w:rPr>
          <w:b/>
        </w:rPr>
        <w:t>a</w:t>
      </w:r>
      <w:r w:rsidRPr="001729F7">
        <w:rPr>
          <w:b/>
        </w:rPr>
        <w:t xml:space="preserve"> somente para empresas </w:t>
      </w:r>
      <w:r>
        <w:rPr>
          <w:b/>
        </w:rPr>
        <w:t>de</w:t>
      </w:r>
      <w:r w:rsidRPr="001729F7">
        <w:rPr>
          <w:b/>
        </w:rPr>
        <w:t xml:space="preserve"> transporte aéreo</w:t>
      </w:r>
      <w:r>
        <w:rPr>
          <w:b/>
        </w:rPr>
        <w:t xml:space="preserve"> público</w:t>
      </w:r>
      <w:r w:rsidRPr="001729F7">
        <w:rPr>
          <w:b/>
        </w:rPr>
        <w:t xml:space="preserve"> regular</w:t>
      </w:r>
      <w:r>
        <w:t>.</w:t>
      </w:r>
    </w:p>
    <w:p w:rsidR="00EC7A06" w:rsidRPr="00EC7A06" w:rsidRDefault="00EC7A06" w:rsidP="00701E8C">
      <w:pPr>
        <w:numPr>
          <w:ilvl w:val="1"/>
          <w:numId w:val="4"/>
        </w:numPr>
        <w:tabs>
          <w:tab w:val="left" w:pos="426"/>
          <w:tab w:val="left" w:pos="1701"/>
        </w:tabs>
        <w:spacing w:after="120"/>
        <w:jc w:val="both"/>
      </w:pPr>
      <w:r w:rsidRPr="00EC7A06">
        <w:lastRenderedPageBreak/>
        <w:t xml:space="preserve">prova de regularidade perante as </w:t>
      </w:r>
      <w:r w:rsidRPr="00EC7A06">
        <w:rPr>
          <w:b/>
        </w:rPr>
        <w:t>Fazendas Estadual e Municipal, ou Distrital</w:t>
      </w:r>
      <w:r w:rsidRPr="00EC7A06">
        <w:t>, de acordo com o disposto no artigo 29, inciso III, da Lei nº 8.666/93, dentro do prazo de validade</w:t>
      </w:r>
      <w:r w:rsidR="00701E8C">
        <w:t xml:space="preserve"> - </w:t>
      </w:r>
      <w:r w:rsidR="00701E8C" w:rsidRPr="001729F7">
        <w:rPr>
          <w:b/>
        </w:rPr>
        <w:t>Exigid</w:t>
      </w:r>
      <w:r w:rsidR="00701E8C">
        <w:rPr>
          <w:b/>
        </w:rPr>
        <w:t>a</w:t>
      </w:r>
      <w:r w:rsidR="00701E8C" w:rsidRPr="001729F7">
        <w:rPr>
          <w:b/>
        </w:rPr>
        <w:t xml:space="preserve"> somente para empresas </w:t>
      </w:r>
      <w:r w:rsidR="00701E8C">
        <w:rPr>
          <w:b/>
        </w:rPr>
        <w:t>de</w:t>
      </w:r>
      <w:r w:rsidR="00701E8C" w:rsidRPr="001729F7">
        <w:rPr>
          <w:b/>
        </w:rPr>
        <w:t xml:space="preserve"> transporte aéreo</w:t>
      </w:r>
      <w:r w:rsidR="00701E8C">
        <w:rPr>
          <w:b/>
        </w:rPr>
        <w:t xml:space="preserve"> público</w:t>
      </w:r>
      <w:r w:rsidR="00701E8C" w:rsidRPr="001729F7">
        <w:rPr>
          <w:b/>
        </w:rPr>
        <w:t xml:space="preserve"> regular</w:t>
      </w:r>
      <w:r w:rsidRPr="00EC7A06">
        <w:t>;</w:t>
      </w:r>
    </w:p>
    <w:p w:rsidR="00EC7A06" w:rsidRPr="00EC7A06" w:rsidRDefault="00EC7A06" w:rsidP="00EC7A06">
      <w:pPr>
        <w:numPr>
          <w:ilvl w:val="1"/>
          <w:numId w:val="4"/>
        </w:numPr>
        <w:tabs>
          <w:tab w:val="left" w:pos="426"/>
          <w:tab w:val="left" w:pos="1701"/>
        </w:tabs>
        <w:spacing w:after="120"/>
        <w:jc w:val="both"/>
      </w:pPr>
      <w:r w:rsidRPr="00EC7A06">
        <w:t xml:space="preserve">prova de regularidade trabalhista, por meio de certidão negativa de </w:t>
      </w:r>
      <w:r w:rsidRPr="00EC7A06">
        <w:rPr>
          <w:b/>
        </w:rPr>
        <w:t>débitos trabalhistas</w:t>
      </w:r>
      <w:r w:rsidRPr="00EC7A06">
        <w:t xml:space="preserve"> ou certidão positiva de débitos trabalhistas com efeito de negativa, nos termos da regulamentação d</w:t>
      </w:r>
      <w:r>
        <w:t xml:space="preserve">o Tribunal Superior do Trabalho - </w:t>
      </w:r>
      <w:r w:rsidRPr="001729F7">
        <w:rPr>
          <w:b/>
        </w:rPr>
        <w:t>Exigid</w:t>
      </w:r>
      <w:r w:rsidR="00CA3ACB">
        <w:rPr>
          <w:b/>
        </w:rPr>
        <w:t>a</w:t>
      </w:r>
      <w:r w:rsidRPr="001729F7">
        <w:rPr>
          <w:b/>
        </w:rPr>
        <w:t xml:space="preserve"> somente para empresas </w:t>
      </w:r>
      <w:r w:rsidR="001729F7">
        <w:rPr>
          <w:b/>
        </w:rPr>
        <w:t>de</w:t>
      </w:r>
      <w:r w:rsidRPr="001729F7">
        <w:rPr>
          <w:b/>
        </w:rPr>
        <w:t xml:space="preserve"> transporte aéreo</w:t>
      </w:r>
      <w:r w:rsidR="001729F7">
        <w:rPr>
          <w:b/>
        </w:rPr>
        <w:t xml:space="preserve"> público</w:t>
      </w:r>
      <w:r w:rsidRPr="001729F7">
        <w:rPr>
          <w:b/>
        </w:rPr>
        <w:t xml:space="preserve"> regular</w:t>
      </w:r>
      <w:r>
        <w:t>.</w:t>
      </w:r>
    </w:p>
    <w:p w:rsidR="00EC7A06" w:rsidRPr="00F43379" w:rsidRDefault="00EC7A06" w:rsidP="00EC7A06">
      <w:pPr>
        <w:numPr>
          <w:ilvl w:val="0"/>
          <w:numId w:val="4"/>
        </w:numPr>
        <w:tabs>
          <w:tab w:val="left" w:pos="426"/>
          <w:tab w:val="left" w:pos="1701"/>
        </w:tabs>
        <w:spacing w:after="120"/>
        <w:jc w:val="both"/>
      </w:pPr>
      <w:r w:rsidRPr="00EC7A06">
        <w:t>Documentos de regularidade fiscal dos</w:t>
      </w:r>
      <w:r>
        <w:rPr>
          <w:b/>
        </w:rPr>
        <w:t xml:space="preserve"> sócios da empresa aérea:</w:t>
      </w:r>
    </w:p>
    <w:tbl>
      <w:tblPr>
        <w:tblStyle w:val="Tabelacomgrade"/>
        <w:tblW w:w="0" w:type="auto"/>
        <w:tblInd w:w="250" w:type="dxa"/>
        <w:tblLook w:val="04A0" w:firstRow="1" w:lastRow="0" w:firstColumn="1" w:lastColumn="0" w:noHBand="0" w:noVBand="1"/>
      </w:tblPr>
      <w:tblGrid>
        <w:gridCol w:w="2373"/>
        <w:gridCol w:w="6723"/>
      </w:tblGrid>
      <w:tr w:rsidR="00A0586E" w:rsidRPr="00A0586E" w:rsidTr="00A0586E">
        <w:tc>
          <w:tcPr>
            <w:tcW w:w="2410" w:type="dxa"/>
          </w:tcPr>
          <w:p w:rsidR="00A0586E" w:rsidRPr="00A0586E" w:rsidRDefault="00A0586E" w:rsidP="00A0586E">
            <w:pPr>
              <w:tabs>
                <w:tab w:val="left" w:pos="426"/>
                <w:tab w:val="left" w:pos="1701"/>
              </w:tabs>
              <w:spacing w:after="120"/>
              <w:jc w:val="center"/>
              <w:rPr>
                <w:b/>
              </w:rPr>
            </w:pPr>
            <w:r>
              <w:rPr>
                <w:b/>
              </w:rPr>
              <w:t>P</w:t>
            </w:r>
            <w:r w:rsidRPr="00A0586E">
              <w:rPr>
                <w:b/>
              </w:rPr>
              <w:t>essoas jurídicas</w:t>
            </w:r>
          </w:p>
        </w:tc>
        <w:tc>
          <w:tcPr>
            <w:tcW w:w="6912" w:type="dxa"/>
          </w:tcPr>
          <w:p w:rsidR="00A0586E" w:rsidRPr="00A0586E" w:rsidRDefault="00A0586E" w:rsidP="00A0586E">
            <w:pPr>
              <w:tabs>
                <w:tab w:val="left" w:pos="426"/>
                <w:tab w:val="left" w:pos="1701"/>
              </w:tabs>
              <w:spacing w:after="120"/>
              <w:jc w:val="center"/>
              <w:rPr>
                <w:b/>
              </w:rPr>
            </w:pPr>
            <w:r>
              <w:rPr>
                <w:b/>
              </w:rPr>
              <w:t>P</w:t>
            </w:r>
            <w:r w:rsidRPr="00A0586E">
              <w:rPr>
                <w:b/>
              </w:rPr>
              <w:t>essoas físicas</w:t>
            </w:r>
          </w:p>
        </w:tc>
      </w:tr>
      <w:tr w:rsidR="00A0586E" w:rsidTr="00A0586E">
        <w:tc>
          <w:tcPr>
            <w:tcW w:w="2410" w:type="dxa"/>
          </w:tcPr>
          <w:p w:rsidR="00A0586E" w:rsidRDefault="00A0586E" w:rsidP="00A0586E">
            <w:pPr>
              <w:tabs>
                <w:tab w:val="left" w:pos="426"/>
                <w:tab w:val="left" w:pos="1701"/>
              </w:tabs>
              <w:spacing w:after="120"/>
              <w:jc w:val="both"/>
            </w:pPr>
            <w:r>
              <w:t>Os documentos listados no item 12 relativo</w:t>
            </w:r>
            <w:r w:rsidR="00A112D4">
              <w:t>s</w:t>
            </w:r>
            <w:r>
              <w:t xml:space="preserve"> a cada sócio direto da empresa aérea.</w:t>
            </w:r>
          </w:p>
        </w:tc>
        <w:tc>
          <w:tcPr>
            <w:tcW w:w="6912" w:type="dxa"/>
          </w:tcPr>
          <w:p w:rsidR="00A0586E" w:rsidRDefault="00A0586E" w:rsidP="00A0586E">
            <w:pPr>
              <w:numPr>
                <w:ilvl w:val="1"/>
                <w:numId w:val="4"/>
              </w:numPr>
              <w:tabs>
                <w:tab w:val="left" w:pos="426"/>
                <w:tab w:val="left" w:pos="1701"/>
              </w:tabs>
              <w:spacing w:after="120"/>
              <w:ind w:left="34" w:firstLine="141"/>
              <w:jc w:val="both"/>
            </w:pPr>
            <w:r w:rsidRPr="00C168BA">
              <w:t xml:space="preserve">prova de inscrição no Cadastro de Pessoas Físicas (CPF) </w:t>
            </w:r>
          </w:p>
          <w:p w:rsidR="00A0586E" w:rsidRDefault="00A0586E" w:rsidP="00A0586E">
            <w:pPr>
              <w:numPr>
                <w:ilvl w:val="1"/>
                <w:numId w:val="4"/>
              </w:numPr>
              <w:tabs>
                <w:tab w:val="left" w:pos="426"/>
                <w:tab w:val="left" w:pos="1701"/>
              </w:tabs>
              <w:spacing w:after="120"/>
              <w:ind w:left="34" w:firstLine="141"/>
              <w:jc w:val="both"/>
            </w:pPr>
            <w:r w:rsidRPr="00C168BA">
              <w:t> </w:t>
            </w:r>
            <w:r>
              <w:t xml:space="preserve">prova de regularidade para com a </w:t>
            </w:r>
            <w:r w:rsidRPr="00B44A63">
              <w:t>Fazenda Nacional</w:t>
            </w:r>
            <w:r>
              <w:t xml:space="preserve"> mediante a apresentação de certidão conjunta emitida pela Secretaria de Receita Federal do Brasil – RFB e pela Procuradoria-Geral da Fazenda Nacional – PGFN, que abrange a</w:t>
            </w:r>
            <w:r w:rsidRPr="00B44A63">
              <w:t xml:space="preserve"> situação do sujeito passivo no âmbito da RFB e da PGFN e inclusive as contribuições sociais previstas nas alíneas 'a' a 'd' do parágrafo único do art. 11 da Lei no 8.212, de 24 de julho de 1991</w:t>
            </w:r>
            <w:r>
              <w:t>; e</w:t>
            </w:r>
          </w:p>
          <w:p w:rsidR="00A0586E" w:rsidRDefault="00A0586E" w:rsidP="00CA3ACB">
            <w:pPr>
              <w:numPr>
                <w:ilvl w:val="1"/>
                <w:numId w:val="4"/>
              </w:numPr>
              <w:tabs>
                <w:tab w:val="left" w:pos="426"/>
                <w:tab w:val="left" w:pos="1701"/>
              </w:tabs>
              <w:spacing w:after="120"/>
              <w:ind w:left="34" w:firstLine="141"/>
              <w:jc w:val="both"/>
            </w:pPr>
            <w:r>
              <w:t>prova de regularidade perante as Fazendas Estadual e Municipal, ou Distrital, de acordo com o disposto no artigo 29, inciso III, da Lei nº 8.666/</w:t>
            </w:r>
            <w:r w:rsidR="006F7496">
              <w:t xml:space="preserve">93, dentro do prazo de validade - </w:t>
            </w:r>
            <w:r w:rsidR="006F7496" w:rsidRPr="001729F7">
              <w:rPr>
                <w:b/>
              </w:rPr>
              <w:t>Exigid</w:t>
            </w:r>
            <w:r w:rsidR="006F7496">
              <w:rPr>
                <w:b/>
              </w:rPr>
              <w:t>a</w:t>
            </w:r>
            <w:r w:rsidR="006F7496" w:rsidRPr="001729F7">
              <w:rPr>
                <w:b/>
              </w:rPr>
              <w:t xml:space="preserve"> somente para </w:t>
            </w:r>
            <w:r w:rsidR="006F7496">
              <w:rPr>
                <w:b/>
              </w:rPr>
              <w:t xml:space="preserve">sócios de </w:t>
            </w:r>
            <w:r w:rsidR="006F7496" w:rsidRPr="001729F7">
              <w:rPr>
                <w:b/>
              </w:rPr>
              <w:t xml:space="preserve">empresas </w:t>
            </w:r>
            <w:r w:rsidR="006F7496">
              <w:rPr>
                <w:b/>
              </w:rPr>
              <w:t>de</w:t>
            </w:r>
            <w:r w:rsidR="006F7496" w:rsidRPr="001729F7">
              <w:rPr>
                <w:b/>
              </w:rPr>
              <w:t xml:space="preserve"> transporte aéreo</w:t>
            </w:r>
            <w:r w:rsidR="006F7496">
              <w:rPr>
                <w:b/>
              </w:rPr>
              <w:t xml:space="preserve"> público</w:t>
            </w:r>
            <w:r w:rsidR="006F7496" w:rsidRPr="001729F7">
              <w:rPr>
                <w:b/>
              </w:rPr>
              <w:t xml:space="preserve"> regular</w:t>
            </w:r>
          </w:p>
        </w:tc>
      </w:tr>
    </w:tbl>
    <w:p w:rsidR="00A0586E" w:rsidRDefault="00A0586E" w:rsidP="00A0586E">
      <w:pPr>
        <w:tabs>
          <w:tab w:val="left" w:pos="426"/>
          <w:tab w:val="left" w:pos="1701"/>
        </w:tabs>
        <w:spacing w:after="120"/>
        <w:ind w:left="1080"/>
        <w:jc w:val="both"/>
      </w:pPr>
    </w:p>
    <w:p w:rsidR="00A112D4" w:rsidRPr="00A112D4" w:rsidRDefault="00A112D4">
      <w:pPr>
        <w:numPr>
          <w:ilvl w:val="0"/>
          <w:numId w:val="4"/>
        </w:numPr>
        <w:tabs>
          <w:tab w:val="left" w:pos="426"/>
          <w:tab w:val="left" w:pos="1701"/>
        </w:tabs>
        <w:spacing w:after="120"/>
        <w:jc w:val="both"/>
      </w:pPr>
      <w:r>
        <w:t>C</w:t>
      </w:r>
      <w:r w:rsidRPr="00C65001">
        <w:t xml:space="preserve">ertidão negativa, ou certidão positiva com efeitos de negativa, referente a débitos inscritos na </w:t>
      </w:r>
      <w:r w:rsidRPr="00A112D4">
        <w:rPr>
          <w:b/>
        </w:rPr>
        <w:t>dívida ativa da ANAC</w:t>
      </w:r>
      <w:r w:rsidR="006F7496">
        <w:rPr>
          <w:b/>
        </w:rPr>
        <w:t>.</w:t>
      </w:r>
    </w:p>
    <w:p w:rsidR="008B4108" w:rsidRDefault="00E23873">
      <w:pPr>
        <w:numPr>
          <w:ilvl w:val="0"/>
          <w:numId w:val="4"/>
        </w:numPr>
        <w:tabs>
          <w:tab w:val="left" w:pos="426"/>
          <w:tab w:val="left" w:pos="1701"/>
        </w:tabs>
        <w:spacing w:after="120"/>
        <w:jc w:val="both"/>
      </w:pPr>
      <w:r w:rsidRPr="00C22417">
        <w:t xml:space="preserve">Relatório apresentando </w:t>
      </w:r>
      <w:r w:rsidRPr="00967BF6">
        <w:rPr>
          <w:b/>
        </w:rPr>
        <w:t>detalhamento da pretensa operação de transferência de ações</w:t>
      </w:r>
      <w:r w:rsidRPr="00C22417">
        <w:t xml:space="preserve"> em cada fase/etapa, no qual seja abordado, no mínimo, </w:t>
      </w:r>
      <w:r w:rsidR="002E4D18">
        <w:t xml:space="preserve">i) </w:t>
      </w:r>
      <w:r w:rsidRPr="00C22417">
        <w:t>a composição societária (direta e indireta) da empresa aérea em momento anterior e posterior à realização da pretensa alteração</w:t>
      </w:r>
      <w:r w:rsidR="002E4D18">
        <w:t>;</w:t>
      </w:r>
      <w:r w:rsidR="002E4D18" w:rsidRPr="002E4D18">
        <w:t xml:space="preserve"> </w:t>
      </w:r>
      <w:r w:rsidR="002E4D18">
        <w:t xml:space="preserve">ii) </w:t>
      </w:r>
      <w:r w:rsidR="002E4D18" w:rsidRPr="00C22417">
        <w:t xml:space="preserve">a composição societária (direta e indireta) da empresa aérea </w:t>
      </w:r>
      <w:r w:rsidR="002E4D18">
        <w:t>em cada fase da operação; e iii)</w:t>
      </w:r>
      <w:r w:rsidRPr="00C22417">
        <w:t xml:space="preserve"> o percentual do capital social a ser detido por cada acionista</w:t>
      </w:r>
      <w:r w:rsidR="002E4D18">
        <w:t xml:space="preserve"> (identificado por </w:t>
      </w:r>
      <w:r w:rsidR="002E4D18" w:rsidRPr="00C22417">
        <w:t>Nome/Razão Social, CPF/CNPJ e nacionalidade</w:t>
      </w:r>
      <w:r w:rsidR="002E4D18">
        <w:t>).</w:t>
      </w:r>
    </w:p>
    <w:p w:rsidR="00E23873" w:rsidRPr="00C22417" w:rsidRDefault="00E30AF4" w:rsidP="00CA3ACB">
      <w:pPr>
        <w:numPr>
          <w:ilvl w:val="0"/>
          <w:numId w:val="4"/>
        </w:numPr>
        <w:tabs>
          <w:tab w:val="left" w:pos="426"/>
          <w:tab w:val="left" w:pos="1701"/>
        </w:tabs>
        <w:spacing w:after="120"/>
        <w:jc w:val="both"/>
      </w:pPr>
      <w:r w:rsidRPr="00E30AF4">
        <w:rPr>
          <w:b/>
        </w:rPr>
        <w:t>Em relação ao pretenso futuro controlador</w:t>
      </w:r>
      <w:r>
        <w:t>:</w:t>
      </w:r>
      <w:r w:rsidRPr="00C22417">
        <w:t xml:space="preserve"> comprovação d</w:t>
      </w:r>
      <w:r>
        <w:t xml:space="preserve">a capacidade técnica </w:t>
      </w:r>
      <w:r w:rsidRPr="00C22417">
        <w:t>e regularidade jurídica e fiscal necessárias à assunção do serviço e documento no qual se comprometa a cumprir todas as cláusulas do contrato de concessão em vigor.</w:t>
      </w:r>
      <w:r>
        <w:t xml:space="preserve"> </w:t>
      </w:r>
      <w:r w:rsidRPr="00E30AF4">
        <w:rPr>
          <w:b/>
          <w:u w:val="single"/>
        </w:rPr>
        <w:t>Aplicável em caso de transferência de controle societário de empresa de transporte aéreo público regular.</w:t>
      </w:r>
    </w:p>
    <w:p w:rsidR="00E23873" w:rsidRPr="00C22417" w:rsidRDefault="00E23873" w:rsidP="00E23873">
      <w:pPr>
        <w:spacing w:after="120"/>
        <w:ind w:left="96"/>
        <w:jc w:val="both"/>
        <w:sectPr w:rsidR="00E23873" w:rsidRPr="00C22417" w:rsidSect="008A0451">
          <w:headerReference w:type="default" r:id="rId24"/>
          <w:pgSz w:w="11906" w:h="16838"/>
          <w:pgMar w:top="1135" w:right="849" w:bottom="567" w:left="1701" w:header="708" w:footer="708" w:gutter="0"/>
          <w:cols w:space="708"/>
          <w:docGrid w:linePitch="360"/>
        </w:sectPr>
      </w:pPr>
    </w:p>
    <w:tbl>
      <w:tblPr>
        <w:tblStyle w:val="Tabelacomgrade"/>
        <w:tblW w:w="14390" w:type="dxa"/>
        <w:tblInd w:w="156" w:type="dxa"/>
        <w:tblLook w:val="04A0" w:firstRow="1" w:lastRow="0" w:firstColumn="1" w:lastColumn="0" w:noHBand="0" w:noVBand="1"/>
      </w:tblPr>
      <w:tblGrid>
        <w:gridCol w:w="5509"/>
        <w:gridCol w:w="2089"/>
        <w:gridCol w:w="1880"/>
        <w:gridCol w:w="1945"/>
        <w:gridCol w:w="850"/>
        <w:gridCol w:w="2104"/>
        <w:gridCol w:w="13"/>
      </w:tblGrid>
      <w:tr w:rsidR="00E23873" w:rsidRPr="00C22417" w:rsidTr="00E15C11">
        <w:trPr>
          <w:gridAfter w:val="1"/>
          <w:wAfter w:w="13" w:type="dxa"/>
          <w:trHeight w:val="394"/>
        </w:trPr>
        <w:tc>
          <w:tcPr>
            <w:tcW w:w="14377" w:type="dxa"/>
            <w:gridSpan w:val="6"/>
            <w:shd w:val="clear" w:color="auto" w:fill="BFBFBF" w:themeFill="background1" w:themeFillShade="BF"/>
            <w:vAlign w:val="center"/>
          </w:tcPr>
          <w:p w:rsidR="00E23873" w:rsidRPr="00C22417" w:rsidRDefault="00DD457B" w:rsidP="001C6EE2">
            <w:pPr>
              <w:ind w:left="360"/>
              <w:jc w:val="center"/>
              <w:rPr>
                <w:b/>
              </w:rPr>
            </w:pPr>
            <w:r>
              <w:rPr>
                <w:b/>
              </w:rPr>
              <w:lastRenderedPageBreak/>
              <w:t>Documento 7</w:t>
            </w:r>
          </w:p>
          <w:p w:rsidR="00E23873" w:rsidRPr="00C22417" w:rsidRDefault="00E23873" w:rsidP="001C6EE2">
            <w:pPr>
              <w:ind w:left="360"/>
              <w:jc w:val="center"/>
              <w:rPr>
                <w:u w:val="single"/>
              </w:rPr>
            </w:pPr>
            <w:r w:rsidRPr="00C22417">
              <w:rPr>
                <w:b/>
              </w:rPr>
              <w:t>Sócios Diretos da Empresa Aérea</w:t>
            </w:r>
          </w:p>
          <w:p w:rsidR="00E23873" w:rsidRPr="00C22417" w:rsidRDefault="00E23873" w:rsidP="001C6EE2">
            <w:pPr>
              <w:jc w:val="center"/>
              <w:rPr>
                <w:b/>
                <w:i/>
              </w:rPr>
            </w:pPr>
            <w:r w:rsidRPr="00C22417">
              <w:rPr>
                <w:b/>
                <w:i/>
              </w:rPr>
              <w:t xml:space="preserve">Aqueles constantes do Contrato Social ou do Livro de </w:t>
            </w:r>
            <w:r w:rsidR="00F43379">
              <w:rPr>
                <w:b/>
                <w:i/>
              </w:rPr>
              <w:t xml:space="preserve">Registro de </w:t>
            </w:r>
            <w:r w:rsidRPr="00C22417">
              <w:rPr>
                <w:b/>
                <w:i/>
              </w:rPr>
              <w:t>Ações da Empresa Aérea</w:t>
            </w:r>
          </w:p>
        </w:tc>
      </w:tr>
      <w:tr w:rsidR="00E23873" w:rsidRPr="00C22417" w:rsidTr="00AE0EE7">
        <w:trPr>
          <w:gridAfter w:val="1"/>
          <w:wAfter w:w="13" w:type="dxa"/>
          <w:trHeight w:val="576"/>
        </w:trPr>
        <w:tc>
          <w:tcPr>
            <w:tcW w:w="5509" w:type="dxa"/>
            <w:shd w:val="clear" w:color="auto" w:fill="F2F2F2" w:themeFill="background1" w:themeFillShade="F2"/>
            <w:vAlign w:val="center"/>
          </w:tcPr>
          <w:p w:rsidR="00E23873" w:rsidRPr="00C22417" w:rsidRDefault="00E23873" w:rsidP="001C6EE2">
            <w:pPr>
              <w:jc w:val="center"/>
            </w:pPr>
            <w:r w:rsidRPr="00C22417">
              <w:t>Nome/Razão Social</w:t>
            </w:r>
          </w:p>
        </w:tc>
        <w:tc>
          <w:tcPr>
            <w:tcW w:w="2089" w:type="dxa"/>
            <w:shd w:val="clear" w:color="auto" w:fill="F2F2F2" w:themeFill="background1" w:themeFillShade="F2"/>
            <w:vAlign w:val="center"/>
          </w:tcPr>
          <w:p w:rsidR="00E23873" w:rsidRPr="00C22417" w:rsidRDefault="00E23873" w:rsidP="001C6EE2">
            <w:pPr>
              <w:jc w:val="center"/>
            </w:pPr>
            <w:r w:rsidRPr="00C22417">
              <w:t>CPF/CNPJ</w:t>
            </w:r>
          </w:p>
        </w:tc>
        <w:tc>
          <w:tcPr>
            <w:tcW w:w="1880" w:type="dxa"/>
            <w:shd w:val="clear" w:color="auto" w:fill="F2F2F2" w:themeFill="background1" w:themeFillShade="F2"/>
            <w:vAlign w:val="center"/>
          </w:tcPr>
          <w:p w:rsidR="00E23873" w:rsidRPr="00C22417" w:rsidRDefault="00E23873" w:rsidP="001C6EE2">
            <w:pPr>
              <w:jc w:val="center"/>
            </w:pPr>
            <w:r w:rsidRPr="00C22417">
              <w:t>Quantidade Quotas/Ações</w:t>
            </w:r>
            <w:r w:rsidR="00FC56E9">
              <w:t>*</w:t>
            </w:r>
          </w:p>
        </w:tc>
        <w:tc>
          <w:tcPr>
            <w:tcW w:w="1945" w:type="dxa"/>
            <w:shd w:val="clear" w:color="auto" w:fill="F2F2F2" w:themeFill="background1" w:themeFillShade="F2"/>
            <w:vAlign w:val="center"/>
          </w:tcPr>
          <w:p w:rsidR="00E23873" w:rsidRPr="00C22417" w:rsidRDefault="00E23873" w:rsidP="001C6EE2">
            <w:pPr>
              <w:jc w:val="center"/>
            </w:pPr>
            <w:r w:rsidRPr="00C22417">
              <w:t>Valor</w:t>
            </w:r>
          </w:p>
          <w:p w:rsidR="00E23873" w:rsidRPr="00C22417" w:rsidRDefault="00E23873" w:rsidP="00FC56E9">
            <w:pPr>
              <w:jc w:val="center"/>
            </w:pPr>
            <w:r w:rsidRPr="00C22417">
              <w:t>(em R</w:t>
            </w:r>
            <w:r w:rsidR="00FC56E9">
              <w:t>$</w:t>
            </w:r>
            <w:r w:rsidRPr="00C22417">
              <w:t>)</w:t>
            </w:r>
          </w:p>
        </w:tc>
        <w:tc>
          <w:tcPr>
            <w:tcW w:w="850" w:type="dxa"/>
            <w:shd w:val="clear" w:color="auto" w:fill="F2F2F2" w:themeFill="background1" w:themeFillShade="F2"/>
            <w:vAlign w:val="center"/>
          </w:tcPr>
          <w:p w:rsidR="00E23873" w:rsidRPr="00C22417" w:rsidRDefault="00E23873" w:rsidP="001C6EE2">
            <w:pPr>
              <w:jc w:val="center"/>
            </w:pPr>
            <w:r w:rsidRPr="00C22417">
              <w:t>%</w:t>
            </w:r>
          </w:p>
        </w:tc>
        <w:tc>
          <w:tcPr>
            <w:tcW w:w="2104" w:type="dxa"/>
            <w:shd w:val="clear" w:color="auto" w:fill="F2F2F2" w:themeFill="background1" w:themeFillShade="F2"/>
            <w:vAlign w:val="center"/>
          </w:tcPr>
          <w:p w:rsidR="00E23873" w:rsidRPr="00C22417" w:rsidRDefault="00E23873" w:rsidP="001C6EE2">
            <w:pPr>
              <w:jc w:val="center"/>
            </w:pPr>
            <w:r w:rsidRPr="00C22417">
              <w:t>Nacionalidade</w:t>
            </w:r>
          </w:p>
        </w:tc>
      </w:tr>
      <w:tr w:rsidR="00AE0EE7" w:rsidRPr="00C22417" w:rsidTr="00AE0EE7">
        <w:trPr>
          <w:trHeight w:val="452"/>
        </w:trPr>
        <w:tc>
          <w:tcPr>
            <w:tcW w:w="5509" w:type="dxa"/>
            <w:vAlign w:val="center"/>
          </w:tcPr>
          <w:p w:rsidR="00AE0EE7" w:rsidRPr="00E15C11" w:rsidRDefault="00AE0EE7" w:rsidP="00AE0EE7">
            <w:pPr>
              <w:contextualSpacing/>
            </w:pPr>
            <w:r>
              <w:fldChar w:fldCharType="begin">
                <w:ffData>
                  <w:name w:val="Texto8"/>
                  <w:enabled/>
                  <w:calcOnExit w:val="0"/>
                  <w:textInput>
                    <w:maxLength w:val="200"/>
                    <w:format w:val="Maiúsculas"/>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89" w:type="dxa"/>
            <w:vAlign w:val="center"/>
          </w:tcPr>
          <w:p w:rsidR="00AE0EE7" w:rsidRPr="00E15C11" w:rsidRDefault="00AE0EE7" w:rsidP="00AE0EE7">
            <w:pPr>
              <w:spacing w:after="100" w:afterAutospacing="1"/>
              <w:contextualSpacing/>
              <w:jc w:val="center"/>
            </w:pPr>
            <w:r>
              <w:fldChar w:fldCharType="begin">
                <w:ffData>
                  <w:name w:val="Texto9"/>
                  <w:enabled/>
                  <w:calcOnExit w:val="0"/>
                  <w:textInput>
                    <w:type w:val="number"/>
                    <w:maxLength w:val="18"/>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80" w:type="dxa"/>
            <w:vAlign w:val="center"/>
          </w:tcPr>
          <w:p w:rsidR="00AE0EE7" w:rsidRPr="00E15C11" w:rsidRDefault="00AE0EE7" w:rsidP="00AE0EE7">
            <w:pPr>
              <w:spacing w:after="100" w:afterAutospacing="1"/>
              <w:contextualSpacing/>
              <w:jc w:val="center"/>
            </w:pPr>
            <w:r>
              <w:fldChar w:fldCharType="begin">
                <w:ffData>
                  <w:name w:val="Texto10"/>
                  <w:enabled/>
                  <w:calcOnExit w:val="0"/>
                  <w:textInput>
                    <w:type w:val="number"/>
                    <w:maxLength w:val="15"/>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tcBorders>
              <w:bottom w:val="single" w:sz="4" w:space="0" w:color="auto"/>
            </w:tcBorders>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tcBorders>
              <w:bottom w:val="single" w:sz="4" w:space="0" w:color="auto"/>
            </w:tcBorders>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tcBorders>
              <w:bottom w:val="single" w:sz="4" w:space="0" w:color="auto"/>
            </w:tcBorders>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tcBorders>
              <w:bottom w:val="single" w:sz="4" w:space="0" w:color="auto"/>
            </w:tcBorders>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E7" w:rsidRPr="00C22417" w:rsidTr="00AE0EE7">
        <w:trPr>
          <w:trHeight w:val="452"/>
        </w:trPr>
        <w:tc>
          <w:tcPr>
            <w:tcW w:w="5509" w:type="dxa"/>
            <w:vAlign w:val="center"/>
          </w:tcPr>
          <w:p w:rsidR="00AE0EE7" w:rsidRPr="00C22417" w:rsidRDefault="00AE0EE7" w:rsidP="00AE0EE7">
            <w:pPr>
              <w:spacing w:after="100" w:afterAutospacing="1"/>
              <w:contextualSpacing/>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9" w:type="dxa"/>
            <w:vAlign w:val="center"/>
          </w:tcPr>
          <w:p w:rsidR="00AE0EE7" w:rsidRPr="00C22417" w:rsidRDefault="00AE0EE7" w:rsidP="00AE0EE7">
            <w:pPr>
              <w:spacing w:after="100" w:afterAutospacing="1"/>
              <w:contextualSpacing/>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vAlign w:val="center"/>
          </w:tcPr>
          <w:p w:rsidR="00AE0EE7" w:rsidRPr="00C22417" w:rsidRDefault="00AE0EE7" w:rsidP="00AE0EE7">
            <w:pPr>
              <w:spacing w:after="100" w:afterAutospacing="1"/>
              <w:contextualSpacing/>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E0EE7" w:rsidRDefault="00AE0EE7" w:rsidP="00AE0EE7">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17" w:type="dxa"/>
            <w:gridSpan w:val="2"/>
            <w:tcBorders>
              <w:bottom w:val="single" w:sz="4" w:space="0" w:color="auto"/>
            </w:tcBorders>
            <w:vAlign w:val="center"/>
          </w:tcPr>
          <w:p w:rsidR="00AE0EE7" w:rsidRPr="00C22417" w:rsidRDefault="00AE0EE7" w:rsidP="00AE0EE7">
            <w:pPr>
              <w:spacing w:after="100" w:afterAutospacing="1"/>
              <w:contextualSpacing/>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AE0EE7">
        <w:trPr>
          <w:gridAfter w:val="1"/>
          <w:wAfter w:w="13" w:type="dxa"/>
          <w:trHeight w:val="796"/>
        </w:trPr>
        <w:tc>
          <w:tcPr>
            <w:tcW w:w="7598" w:type="dxa"/>
            <w:gridSpan w:val="2"/>
            <w:vAlign w:val="center"/>
          </w:tcPr>
          <w:p w:rsidR="00E23873" w:rsidRPr="00C22417" w:rsidRDefault="00E23873" w:rsidP="001C6EE2">
            <w:pPr>
              <w:jc w:val="center"/>
              <w:rPr>
                <w:b/>
                <w:u w:val="single"/>
              </w:rPr>
            </w:pPr>
            <w:r w:rsidRPr="00C22417">
              <w:rPr>
                <w:b/>
              </w:rPr>
              <w:t>Total</w:t>
            </w:r>
          </w:p>
        </w:tc>
        <w:tc>
          <w:tcPr>
            <w:tcW w:w="1880" w:type="dxa"/>
            <w:vAlign w:val="center"/>
          </w:tcPr>
          <w:p w:rsidR="00E23873" w:rsidRPr="00C22417" w:rsidRDefault="003D32EE" w:rsidP="001C6EE2">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vAlign w:val="bottom"/>
          </w:tcPr>
          <w:p w:rsidR="00E23873" w:rsidRPr="00C22417" w:rsidRDefault="00E23873" w:rsidP="001C6EE2">
            <w:pPr>
              <w:jc w:val="center"/>
            </w:pPr>
            <w:r w:rsidRPr="00C22417">
              <w:t>(Capital Social da empresa)</w:t>
            </w:r>
          </w:p>
        </w:tc>
        <w:tc>
          <w:tcPr>
            <w:tcW w:w="850" w:type="dxa"/>
            <w:vAlign w:val="center"/>
          </w:tcPr>
          <w:p w:rsidR="00E23873" w:rsidRPr="00C22417" w:rsidRDefault="00E23873" w:rsidP="001C6EE2">
            <w:pPr>
              <w:jc w:val="center"/>
              <w:rPr>
                <w:b/>
              </w:rPr>
            </w:pPr>
            <w:r w:rsidRPr="00C22417">
              <w:rPr>
                <w:b/>
              </w:rPr>
              <w:t>100</w:t>
            </w:r>
          </w:p>
        </w:tc>
        <w:tc>
          <w:tcPr>
            <w:tcW w:w="2104" w:type="dxa"/>
            <w:tcBorders>
              <w:bottom w:val="nil"/>
              <w:right w:val="nil"/>
            </w:tcBorders>
          </w:tcPr>
          <w:p w:rsidR="00E23873" w:rsidRPr="00C22417" w:rsidRDefault="00E23873" w:rsidP="001C6EE2">
            <w:pPr>
              <w:rPr>
                <w:u w:val="single"/>
              </w:rPr>
            </w:pPr>
          </w:p>
        </w:tc>
      </w:tr>
    </w:tbl>
    <w:p w:rsidR="00E23873" w:rsidRPr="00C22417" w:rsidRDefault="00E23873" w:rsidP="00E23873"/>
    <w:p w:rsidR="00FC56E9" w:rsidRDefault="00FC56E9" w:rsidP="00FC56E9">
      <w:r>
        <w:t>* Tratando-se de ações, deverá ser especificado “ON” para ações com direito a voto ou “PN” para ações sem direito a voto.</w:t>
      </w:r>
    </w:p>
    <w:p w:rsidR="00E23873" w:rsidRPr="00C22417" w:rsidRDefault="00E23873" w:rsidP="00E23873">
      <w:r w:rsidRPr="00C22417">
        <w:br w:type="page"/>
      </w:r>
    </w:p>
    <w:tbl>
      <w:tblPr>
        <w:tblStyle w:val="Tabelacomgrade"/>
        <w:tblW w:w="14390" w:type="dxa"/>
        <w:tblInd w:w="156" w:type="dxa"/>
        <w:tblLayout w:type="fixed"/>
        <w:tblLook w:val="04A0" w:firstRow="1" w:lastRow="0" w:firstColumn="1" w:lastColumn="0" w:noHBand="0" w:noVBand="1"/>
      </w:tblPr>
      <w:tblGrid>
        <w:gridCol w:w="4914"/>
        <w:gridCol w:w="2693"/>
        <w:gridCol w:w="1701"/>
        <w:gridCol w:w="425"/>
        <w:gridCol w:w="1701"/>
        <w:gridCol w:w="851"/>
        <w:gridCol w:w="2105"/>
      </w:tblGrid>
      <w:tr w:rsidR="00E23873" w:rsidRPr="00C22417" w:rsidTr="00FC56E9">
        <w:trPr>
          <w:trHeight w:val="394"/>
        </w:trPr>
        <w:tc>
          <w:tcPr>
            <w:tcW w:w="14390" w:type="dxa"/>
            <w:gridSpan w:val="7"/>
            <w:shd w:val="clear" w:color="auto" w:fill="BFBFBF" w:themeFill="background1" w:themeFillShade="BF"/>
            <w:vAlign w:val="center"/>
          </w:tcPr>
          <w:p w:rsidR="00E23873" w:rsidRPr="00C22417" w:rsidRDefault="00DD457B" w:rsidP="001C6EE2">
            <w:pPr>
              <w:ind w:left="360"/>
              <w:jc w:val="center"/>
              <w:rPr>
                <w:b/>
              </w:rPr>
            </w:pPr>
            <w:r>
              <w:rPr>
                <w:b/>
              </w:rPr>
              <w:lastRenderedPageBreak/>
              <w:t>Documento 8</w:t>
            </w:r>
          </w:p>
          <w:p w:rsidR="00E23873" w:rsidRPr="00C22417" w:rsidRDefault="00E23873" w:rsidP="001C6EE2">
            <w:pPr>
              <w:ind w:left="360"/>
              <w:jc w:val="center"/>
              <w:rPr>
                <w:b/>
                <w:u w:val="single"/>
              </w:rPr>
            </w:pPr>
            <w:r w:rsidRPr="00C22417">
              <w:rPr>
                <w:b/>
              </w:rPr>
              <w:t>Sócios Indiretos da Empresa Aérea</w:t>
            </w:r>
          </w:p>
          <w:p w:rsidR="00E23873" w:rsidRDefault="00E23873" w:rsidP="001C6EE2">
            <w:pPr>
              <w:jc w:val="center"/>
              <w:rPr>
                <w:b/>
                <w:i/>
              </w:rPr>
            </w:pPr>
            <w:r w:rsidRPr="00C22417">
              <w:rPr>
                <w:b/>
                <w:i/>
              </w:rPr>
              <w:t>Composição societária das Pessoas Jurídicas sócias da Empresa Aérea</w:t>
            </w:r>
          </w:p>
          <w:p w:rsidR="00E23873" w:rsidRPr="00C22417" w:rsidRDefault="00E23873" w:rsidP="001C6EE2">
            <w:pPr>
              <w:jc w:val="center"/>
              <w:rPr>
                <w:b/>
                <w:i/>
              </w:rPr>
            </w:pPr>
            <w:r w:rsidRPr="00C22417">
              <w:rPr>
                <w:b/>
                <w:i/>
              </w:rPr>
              <w:t>Deverá ser preenchido um formulário para cada empresa sócia direta ou indireta da empresa aérea</w:t>
            </w:r>
          </w:p>
        </w:tc>
      </w:tr>
      <w:tr w:rsidR="00E23873" w:rsidRPr="00C22417" w:rsidTr="00FC56E9">
        <w:trPr>
          <w:trHeight w:val="720"/>
        </w:trPr>
        <w:tc>
          <w:tcPr>
            <w:tcW w:w="9733" w:type="dxa"/>
            <w:gridSpan w:val="4"/>
            <w:shd w:val="clear" w:color="auto" w:fill="FFFFFF" w:themeFill="background1"/>
            <w:vAlign w:val="center"/>
          </w:tcPr>
          <w:p w:rsidR="00E23873" w:rsidRPr="00C22417" w:rsidRDefault="00E23873" w:rsidP="001C6EE2">
            <w:pPr>
              <w:rPr>
                <w:b/>
              </w:rPr>
            </w:pPr>
            <w:r w:rsidRPr="00C22417">
              <w:rPr>
                <w:b/>
              </w:rPr>
              <w:t>Razão Social:</w:t>
            </w:r>
          </w:p>
        </w:tc>
        <w:tc>
          <w:tcPr>
            <w:tcW w:w="4657" w:type="dxa"/>
            <w:gridSpan w:val="3"/>
            <w:shd w:val="clear" w:color="auto" w:fill="FFFFFF" w:themeFill="background1"/>
            <w:vAlign w:val="center"/>
          </w:tcPr>
          <w:p w:rsidR="00E23873" w:rsidRPr="00C22417" w:rsidRDefault="00E23873" w:rsidP="001C6EE2">
            <w:pPr>
              <w:rPr>
                <w:b/>
              </w:rPr>
            </w:pPr>
            <w:r w:rsidRPr="00C22417">
              <w:rPr>
                <w:b/>
              </w:rPr>
              <w:t xml:space="preserve">CNPJ: </w:t>
            </w:r>
          </w:p>
        </w:tc>
      </w:tr>
      <w:tr w:rsidR="00E23873" w:rsidRPr="00C22417" w:rsidTr="00FC56E9">
        <w:trPr>
          <w:trHeight w:val="576"/>
        </w:trPr>
        <w:tc>
          <w:tcPr>
            <w:tcW w:w="4914" w:type="dxa"/>
            <w:shd w:val="clear" w:color="auto" w:fill="F2F2F2" w:themeFill="background1" w:themeFillShade="F2"/>
            <w:vAlign w:val="center"/>
          </w:tcPr>
          <w:p w:rsidR="00E23873" w:rsidRPr="00C22417" w:rsidRDefault="00E23873" w:rsidP="001C6EE2">
            <w:pPr>
              <w:jc w:val="center"/>
            </w:pPr>
            <w:r w:rsidRPr="00C22417">
              <w:t>Nome/Razão Social</w:t>
            </w:r>
          </w:p>
        </w:tc>
        <w:tc>
          <w:tcPr>
            <w:tcW w:w="2693" w:type="dxa"/>
            <w:shd w:val="clear" w:color="auto" w:fill="F2F2F2" w:themeFill="background1" w:themeFillShade="F2"/>
            <w:vAlign w:val="center"/>
          </w:tcPr>
          <w:p w:rsidR="00E23873" w:rsidRPr="00C22417" w:rsidRDefault="00E23873" w:rsidP="001C6EE2">
            <w:pPr>
              <w:jc w:val="center"/>
            </w:pPr>
            <w:r w:rsidRPr="00C22417">
              <w:t>CPF/CNPJ</w:t>
            </w:r>
          </w:p>
        </w:tc>
        <w:tc>
          <w:tcPr>
            <w:tcW w:w="1701" w:type="dxa"/>
            <w:shd w:val="clear" w:color="auto" w:fill="F2F2F2" w:themeFill="background1" w:themeFillShade="F2"/>
            <w:vAlign w:val="center"/>
          </w:tcPr>
          <w:p w:rsidR="00E23873" w:rsidRPr="00C22417" w:rsidRDefault="00E23873" w:rsidP="00FC56E9">
            <w:pPr>
              <w:jc w:val="center"/>
            </w:pPr>
            <w:r w:rsidRPr="00C22417">
              <w:t>Quantidade Quotas/Ações</w:t>
            </w:r>
            <w:r w:rsidR="00FC56E9">
              <w:t>*</w:t>
            </w:r>
          </w:p>
        </w:tc>
        <w:tc>
          <w:tcPr>
            <w:tcW w:w="2126" w:type="dxa"/>
            <w:gridSpan w:val="2"/>
            <w:shd w:val="clear" w:color="auto" w:fill="F2F2F2" w:themeFill="background1" w:themeFillShade="F2"/>
            <w:vAlign w:val="center"/>
          </w:tcPr>
          <w:p w:rsidR="00E23873" w:rsidRDefault="00E23873" w:rsidP="001C6EE2">
            <w:pPr>
              <w:jc w:val="center"/>
            </w:pPr>
            <w:r w:rsidRPr="00C22417">
              <w:t>Valor</w:t>
            </w:r>
          </w:p>
          <w:p w:rsidR="00FC56E9" w:rsidRPr="00C22417" w:rsidRDefault="00FC56E9" w:rsidP="001C6EE2">
            <w:pPr>
              <w:jc w:val="center"/>
            </w:pPr>
            <w:r w:rsidRPr="00C22417">
              <w:t>(em R</w:t>
            </w:r>
            <w:r>
              <w:t>$</w:t>
            </w:r>
            <w:r w:rsidRPr="00C22417">
              <w:t>)</w:t>
            </w:r>
          </w:p>
        </w:tc>
        <w:tc>
          <w:tcPr>
            <w:tcW w:w="851" w:type="dxa"/>
            <w:shd w:val="clear" w:color="auto" w:fill="F2F2F2" w:themeFill="background1" w:themeFillShade="F2"/>
            <w:vAlign w:val="center"/>
          </w:tcPr>
          <w:p w:rsidR="00E23873" w:rsidRPr="00C22417" w:rsidRDefault="00E23873" w:rsidP="001C6EE2">
            <w:pPr>
              <w:jc w:val="center"/>
            </w:pPr>
            <w:r w:rsidRPr="00C22417">
              <w:t>%</w:t>
            </w:r>
          </w:p>
        </w:tc>
        <w:tc>
          <w:tcPr>
            <w:tcW w:w="2105" w:type="dxa"/>
            <w:shd w:val="clear" w:color="auto" w:fill="F2F2F2" w:themeFill="background1" w:themeFillShade="F2"/>
            <w:vAlign w:val="center"/>
          </w:tcPr>
          <w:p w:rsidR="00E23873" w:rsidRPr="00C22417" w:rsidRDefault="00E23873" w:rsidP="001C6EE2">
            <w:pPr>
              <w:jc w:val="center"/>
            </w:pPr>
            <w:r w:rsidRPr="00C22417">
              <w:t>Nacionalidade</w:t>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tcBorders>
              <w:bottom w:val="single" w:sz="4" w:space="0" w:color="auto"/>
            </w:tcBorders>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tcBorders>
              <w:bottom w:val="single" w:sz="4" w:space="0" w:color="auto"/>
            </w:tcBorders>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tcBorders>
              <w:bottom w:val="single" w:sz="4" w:space="0" w:color="auto"/>
            </w:tcBorders>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tcBorders>
              <w:bottom w:val="single" w:sz="4" w:space="0" w:color="auto"/>
            </w:tcBorders>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3D32EE">
        <w:trPr>
          <w:trHeight w:val="452"/>
        </w:trPr>
        <w:tc>
          <w:tcPr>
            <w:tcW w:w="4914" w:type="dxa"/>
            <w:vAlign w:val="center"/>
          </w:tcPr>
          <w:p w:rsidR="00E23873" w:rsidRPr="00C22417" w:rsidRDefault="003D32EE" w:rsidP="003D32EE">
            <w:pPr>
              <w:rPr>
                <w:u w:val="single"/>
              </w:rPr>
            </w:pPr>
            <w:r>
              <w:fldChar w:fldCharType="begin">
                <w:ffData>
                  <w:name w:val="Texto8"/>
                  <w:enabled/>
                  <w:calcOnExit w:val="0"/>
                  <w:textInput>
                    <w:maxLength w:val="20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E23873" w:rsidRPr="00C22417" w:rsidRDefault="003D32EE" w:rsidP="003D32EE">
            <w:pPr>
              <w:jc w:val="center"/>
              <w:rPr>
                <w:u w:val="single"/>
              </w:rPr>
            </w:pPr>
            <w:r>
              <w:fldChar w:fldCharType="begin">
                <w:ffData>
                  <w:name w:val="Texto9"/>
                  <w:enabled/>
                  <w:calcOnExit w:val="0"/>
                  <w:textInput>
                    <w:type w:val="number"/>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E23873" w:rsidRPr="00C22417" w:rsidRDefault="003D32EE" w:rsidP="003D32EE">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E23873" w:rsidRPr="00C22417" w:rsidRDefault="003D32EE" w:rsidP="003D32EE">
            <w:pPr>
              <w:jc w:val="center"/>
              <w:rPr>
                <w:u w:val="single"/>
              </w:rPr>
            </w:pPr>
            <w:r>
              <w:fldChar w:fldCharType="begin">
                <w:ffData>
                  <w:name w:val=""/>
                  <w:enabled/>
                  <w:calcOnExit w:val="0"/>
                  <w:textInput>
                    <w:type w:val="number"/>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rsidR="00E23873" w:rsidRPr="00C22417" w:rsidRDefault="003D32EE" w:rsidP="003D32EE">
            <w:pPr>
              <w:jc w:val="center"/>
              <w:rPr>
                <w:u w:val="single"/>
              </w:rP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105" w:type="dxa"/>
            <w:tcBorders>
              <w:bottom w:val="single" w:sz="4" w:space="0" w:color="auto"/>
            </w:tcBorders>
            <w:vAlign w:val="center"/>
          </w:tcPr>
          <w:p w:rsidR="00E23873" w:rsidRPr="00C22417" w:rsidRDefault="003D32EE" w:rsidP="003D32EE">
            <w:pPr>
              <w:jc w:val="center"/>
              <w:rPr>
                <w:u w:val="single"/>
              </w:rPr>
            </w:pPr>
            <w:r>
              <w:fldChar w:fldCharType="begin">
                <w:ffData>
                  <w:name w:val=""/>
                  <w:enabled/>
                  <w:calcOnExit w:val="0"/>
                  <w:textInput>
                    <w:maxLength w:val="30"/>
                    <w:format w:val="Mai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873" w:rsidRPr="00C22417" w:rsidTr="00FC56E9">
        <w:trPr>
          <w:trHeight w:val="796"/>
        </w:trPr>
        <w:tc>
          <w:tcPr>
            <w:tcW w:w="7607" w:type="dxa"/>
            <w:gridSpan w:val="2"/>
            <w:vAlign w:val="center"/>
          </w:tcPr>
          <w:p w:rsidR="00E23873" w:rsidRPr="00C22417" w:rsidRDefault="00E23873" w:rsidP="001C6EE2">
            <w:pPr>
              <w:jc w:val="center"/>
              <w:rPr>
                <w:b/>
                <w:u w:val="single"/>
              </w:rPr>
            </w:pPr>
            <w:r w:rsidRPr="00C22417">
              <w:rPr>
                <w:b/>
              </w:rPr>
              <w:t>Total</w:t>
            </w:r>
          </w:p>
        </w:tc>
        <w:tc>
          <w:tcPr>
            <w:tcW w:w="1701" w:type="dxa"/>
            <w:vAlign w:val="center"/>
          </w:tcPr>
          <w:p w:rsidR="00E23873" w:rsidRPr="00C22417" w:rsidRDefault="003D32EE" w:rsidP="001C6EE2">
            <w:pPr>
              <w:jc w:val="center"/>
              <w:rPr>
                <w:u w:val="single"/>
              </w:rPr>
            </w:pPr>
            <w:r>
              <w:fldChar w:fldCharType="begin">
                <w:ffData>
                  <w:name w:val="Texto10"/>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bottom"/>
          </w:tcPr>
          <w:p w:rsidR="00E23873" w:rsidRPr="00C22417" w:rsidRDefault="00E23873" w:rsidP="001C6EE2">
            <w:pPr>
              <w:jc w:val="center"/>
            </w:pPr>
            <w:r w:rsidRPr="00C22417">
              <w:t>(Capital Social da empresa)</w:t>
            </w:r>
          </w:p>
        </w:tc>
        <w:tc>
          <w:tcPr>
            <w:tcW w:w="851" w:type="dxa"/>
            <w:vAlign w:val="center"/>
          </w:tcPr>
          <w:p w:rsidR="00E23873" w:rsidRPr="00C22417" w:rsidRDefault="00E23873" w:rsidP="001C6EE2">
            <w:pPr>
              <w:jc w:val="center"/>
              <w:rPr>
                <w:b/>
              </w:rPr>
            </w:pPr>
            <w:r w:rsidRPr="00C22417">
              <w:rPr>
                <w:b/>
              </w:rPr>
              <w:t>100</w:t>
            </w:r>
          </w:p>
        </w:tc>
        <w:tc>
          <w:tcPr>
            <w:tcW w:w="2105" w:type="dxa"/>
            <w:tcBorders>
              <w:bottom w:val="nil"/>
              <w:right w:val="nil"/>
            </w:tcBorders>
          </w:tcPr>
          <w:p w:rsidR="00E23873" w:rsidRPr="00C22417" w:rsidRDefault="00E23873" w:rsidP="001C6EE2">
            <w:pPr>
              <w:rPr>
                <w:u w:val="single"/>
              </w:rPr>
            </w:pPr>
          </w:p>
        </w:tc>
      </w:tr>
    </w:tbl>
    <w:p w:rsidR="00E23873" w:rsidRPr="00C22417" w:rsidRDefault="00E23873" w:rsidP="00E23873">
      <w:pPr>
        <w:rPr>
          <w:b/>
          <w:u w:val="single"/>
        </w:rPr>
      </w:pPr>
    </w:p>
    <w:p w:rsidR="00AA1B9E" w:rsidRDefault="00FC56E9">
      <w:r>
        <w:t>* Tratando-se de ações, deverá ser especificado “ON” para ações com direito a voto ou “PN” para ações sem direito a voto.</w:t>
      </w:r>
    </w:p>
    <w:sectPr w:rsidR="00AA1B9E" w:rsidSect="00E23873">
      <w:headerReference w:type="even" r:id="rId25"/>
      <w:headerReference w:type="default" r:id="rId26"/>
      <w:footerReference w:type="default" r:id="rId27"/>
      <w:headerReference w:type="first" r:id="rId28"/>
      <w:pgSz w:w="16838" w:h="11906" w:orient="landscape"/>
      <w:pgMar w:top="1134"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2F" w:rsidRDefault="0086752F" w:rsidP="00BD0860">
      <w:r>
        <w:separator/>
      </w:r>
    </w:p>
  </w:endnote>
  <w:endnote w:type="continuationSeparator" w:id="0">
    <w:p w:rsidR="0086752F" w:rsidRDefault="0086752F" w:rsidP="00B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thamHTF-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2F" w:rsidRDefault="0086752F">
    <w:pPr>
      <w:pStyle w:val="Rodap"/>
      <w:jc w:val="right"/>
    </w:pPr>
    <w:r w:rsidRPr="00424448">
      <w:t xml:space="preserve"> </w:t>
    </w:r>
    <w:r>
      <w:fldChar w:fldCharType="begin"/>
    </w:r>
    <w:r>
      <w:instrText>PAGE</w:instrText>
    </w:r>
    <w:r>
      <w:fldChar w:fldCharType="separate"/>
    </w:r>
    <w:r w:rsidR="005A7FDE">
      <w:rPr>
        <w:noProof/>
      </w:rPr>
      <w:t>9</w:t>
    </w:r>
    <w:r>
      <w:rPr>
        <w:noProof/>
      </w:rPr>
      <w:fldChar w:fldCharType="end"/>
    </w:r>
    <w:r>
      <w:t xml:space="preserve"> / </w:t>
    </w:r>
    <w:r>
      <w:fldChar w:fldCharType="begin"/>
    </w:r>
    <w:r>
      <w:instrText>NUMPAGES</w:instrText>
    </w:r>
    <w:r>
      <w:fldChar w:fldCharType="separate"/>
    </w:r>
    <w:r w:rsidR="005A7FDE">
      <w:rPr>
        <w:noProof/>
      </w:rPr>
      <w:t>9</w:t>
    </w:r>
    <w:r>
      <w:rPr>
        <w:noProof/>
      </w:rPr>
      <w:fldChar w:fldCharType="end"/>
    </w:r>
  </w:p>
  <w:p w:rsidR="0086752F" w:rsidRDefault="008675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2F" w:rsidRDefault="0086752F" w:rsidP="00BD0860">
      <w:r>
        <w:separator/>
      </w:r>
    </w:p>
  </w:footnote>
  <w:footnote w:type="continuationSeparator" w:id="0">
    <w:p w:rsidR="0086752F" w:rsidRDefault="0086752F" w:rsidP="00BD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2F" w:rsidRDefault="0086752F" w:rsidP="001C6EE2">
    <w:pPr>
      <w:pStyle w:val="Cabealho"/>
      <w:tabs>
        <w:tab w:val="clear" w:pos="4252"/>
      </w:tabs>
      <w:ind w:left="3686"/>
      <w:rPr>
        <w:rFonts w:ascii="GothamHTF-Medium" w:hAnsi="GothamHTF-Medium" w:cs="GothamHTF-Medium"/>
        <w:b/>
        <w:color w:val="009BE4"/>
        <w:sz w:val="14"/>
        <w:szCs w:val="14"/>
      </w:rPr>
    </w:pPr>
  </w:p>
  <w:p w:rsidR="0086752F" w:rsidRPr="0035106E" w:rsidRDefault="0086752F" w:rsidP="001C6E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2F" w:rsidRDefault="0086752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2F" w:rsidRDefault="0086752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2F" w:rsidRDefault="008675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536"/>
    <w:multiLevelType w:val="hybridMultilevel"/>
    <w:tmpl w:val="B2A85DE4"/>
    <w:lvl w:ilvl="0" w:tplc="799EFF32">
      <w:start w:val="1"/>
      <w:numFmt w:val="ordinal"/>
      <w:lvlText w:val="Art.  %1"/>
      <w:lvlJc w:val="left"/>
      <w:pPr>
        <w:ind w:left="720" w:hanging="360"/>
      </w:pPr>
      <w:rPr>
        <w:rFonts w:ascii="Times New Roman" w:hAnsi="Times New Roman" w:hint="default"/>
        <w:b w:val="0"/>
        <w:i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7E4DE9"/>
    <w:multiLevelType w:val="hybridMultilevel"/>
    <w:tmpl w:val="687E49A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13B239B3"/>
    <w:multiLevelType w:val="hybridMultilevel"/>
    <w:tmpl w:val="7C98679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nsid w:val="159816DD"/>
    <w:multiLevelType w:val="hybridMultilevel"/>
    <w:tmpl w:val="54BAB402"/>
    <w:lvl w:ilvl="0" w:tplc="517EDBDE">
      <w:numFmt w:val="bullet"/>
      <w:lvlText w:val=""/>
      <w:lvlJc w:val="left"/>
      <w:pPr>
        <w:ind w:left="456" w:hanging="360"/>
      </w:pPr>
      <w:rPr>
        <w:rFonts w:ascii="Symbol" w:eastAsiaTheme="minorHAnsi" w:hAnsi="Symbol" w:cstheme="minorBidi" w:hint="default"/>
      </w:rPr>
    </w:lvl>
    <w:lvl w:ilvl="1" w:tplc="04160003" w:tentative="1">
      <w:start w:val="1"/>
      <w:numFmt w:val="bullet"/>
      <w:lvlText w:val="o"/>
      <w:lvlJc w:val="left"/>
      <w:pPr>
        <w:ind w:left="1176" w:hanging="360"/>
      </w:pPr>
      <w:rPr>
        <w:rFonts w:ascii="Courier New" w:hAnsi="Courier New" w:cs="Courier New" w:hint="default"/>
      </w:rPr>
    </w:lvl>
    <w:lvl w:ilvl="2" w:tplc="04160005" w:tentative="1">
      <w:start w:val="1"/>
      <w:numFmt w:val="bullet"/>
      <w:lvlText w:val=""/>
      <w:lvlJc w:val="left"/>
      <w:pPr>
        <w:ind w:left="1896" w:hanging="360"/>
      </w:pPr>
      <w:rPr>
        <w:rFonts w:ascii="Wingdings" w:hAnsi="Wingdings" w:hint="default"/>
      </w:rPr>
    </w:lvl>
    <w:lvl w:ilvl="3" w:tplc="04160001" w:tentative="1">
      <w:start w:val="1"/>
      <w:numFmt w:val="bullet"/>
      <w:lvlText w:val=""/>
      <w:lvlJc w:val="left"/>
      <w:pPr>
        <w:ind w:left="2616" w:hanging="360"/>
      </w:pPr>
      <w:rPr>
        <w:rFonts w:ascii="Symbol" w:hAnsi="Symbol" w:hint="default"/>
      </w:rPr>
    </w:lvl>
    <w:lvl w:ilvl="4" w:tplc="04160003" w:tentative="1">
      <w:start w:val="1"/>
      <w:numFmt w:val="bullet"/>
      <w:lvlText w:val="o"/>
      <w:lvlJc w:val="left"/>
      <w:pPr>
        <w:ind w:left="3336" w:hanging="360"/>
      </w:pPr>
      <w:rPr>
        <w:rFonts w:ascii="Courier New" w:hAnsi="Courier New" w:cs="Courier New" w:hint="default"/>
      </w:rPr>
    </w:lvl>
    <w:lvl w:ilvl="5" w:tplc="04160005" w:tentative="1">
      <w:start w:val="1"/>
      <w:numFmt w:val="bullet"/>
      <w:lvlText w:val=""/>
      <w:lvlJc w:val="left"/>
      <w:pPr>
        <w:ind w:left="4056" w:hanging="360"/>
      </w:pPr>
      <w:rPr>
        <w:rFonts w:ascii="Wingdings" w:hAnsi="Wingdings" w:hint="default"/>
      </w:rPr>
    </w:lvl>
    <w:lvl w:ilvl="6" w:tplc="04160001" w:tentative="1">
      <w:start w:val="1"/>
      <w:numFmt w:val="bullet"/>
      <w:lvlText w:val=""/>
      <w:lvlJc w:val="left"/>
      <w:pPr>
        <w:ind w:left="4776" w:hanging="360"/>
      </w:pPr>
      <w:rPr>
        <w:rFonts w:ascii="Symbol" w:hAnsi="Symbol" w:hint="default"/>
      </w:rPr>
    </w:lvl>
    <w:lvl w:ilvl="7" w:tplc="04160003" w:tentative="1">
      <w:start w:val="1"/>
      <w:numFmt w:val="bullet"/>
      <w:lvlText w:val="o"/>
      <w:lvlJc w:val="left"/>
      <w:pPr>
        <w:ind w:left="5496" w:hanging="360"/>
      </w:pPr>
      <w:rPr>
        <w:rFonts w:ascii="Courier New" w:hAnsi="Courier New" w:cs="Courier New" w:hint="default"/>
      </w:rPr>
    </w:lvl>
    <w:lvl w:ilvl="8" w:tplc="04160005" w:tentative="1">
      <w:start w:val="1"/>
      <w:numFmt w:val="bullet"/>
      <w:lvlText w:val=""/>
      <w:lvlJc w:val="left"/>
      <w:pPr>
        <w:ind w:left="6216" w:hanging="360"/>
      </w:pPr>
      <w:rPr>
        <w:rFonts w:ascii="Wingdings" w:hAnsi="Wingdings" w:hint="default"/>
      </w:rPr>
    </w:lvl>
  </w:abstractNum>
  <w:abstractNum w:abstractNumId="4">
    <w:nsid w:val="4B583171"/>
    <w:multiLevelType w:val="hybridMultilevel"/>
    <w:tmpl w:val="BF3A8538"/>
    <w:lvl w:ilvl="0" w:tplc="1C3EF4EC">
      <w:start w:val="1"/>
      <w:numFmt w:val="decimal"/>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06021"/>
    <w:multiLevelType w:val="hybridMultilevel"/>
    <w:tmpl w:val="3D38FBBE"/>
    <w:lvl w:ilvl="0" w:tplc="160E9D1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F2460"/>
    <w:multiLevelType w:val="multilevel"/>
    <w:tmpl w:val="48C2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CE9106C"/>
    <w:multiLevelType w:val="hybridMultilevel"/>
    <w:tmpl w:val="EB18A0C2"/>
    <w:lvl w:ilvl="0" w:tplc="1C3EF4EC">
      <w:start w:val="1"/>
      <w:numFmt w:val="decimal"/>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01718C"/>
    <w:multiLevelType w:val="hybridMultilevel"/>
    <w:tmpl w:val="BF3A8538"/>
    <w:lvl w:ilvl="0" w:tplc="1C3EF4EC">
      <w:start w:val="1"/>
      <w:numFmt w:val="decimal"/>
      <w:lvlText w:val="%1."/>
      <w:lvlJc w:val="left"/>
      <w:pPr>
        <w:ind w:left="720" w:hanging="360"/>
      </w:pPr>
      <w:rPr>
        <w:rFonts w:hint="default"/>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7BE7A95"/>
    <w:multiLevelType w:val="hybridMultilevel"/>
    <w:tmpl w:val="98A6B860"/>
    <w:lvl w:ilvl="0" w:tplc="DD72FFB4">
      <w:start w:val="1"/>
      <w:numFmt w:val="decimal"/>
      <w:lvlText w:val="%1."/>
      <w:lvlJc w:val="left"/>
      <w:pPr>
        <w:ind w:left="360" w:hanging="360"/>
      </w:pPr>
      <w:rPr>
        <w:rFonts w:asciiTheme="minorHAnsi" w:hAnsiTheme="minorHAnsi" w:hint="default"/>
        <w:b w:val="0"/>
        <w:sz w:val="22"/>
        <w:szCs w:val="22"/>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10"/>
  </w:num>
  <w:num w:numId="5">
    <w:abstractNumId w:val="3"/>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iYNlb5x65CvIpiTk/32p493W5luC0JN6cyYQTH4KKhXJ9Qw8gcFiJLnIpI2XX5xJbOGDAbnzOef9C1Iw/J5jhg==" w:salt="YNDagMLVh4CxclUyacPhbA=="/>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87"/>
    <w:rsid w:val="00000D2B"/>
    <w:rsid w:val="00000EC6"/>
    <w:rsid w:val="00001FB9"/>
    <w:rsid w:val="000038C7"/>
    <w:rsid w:val="00003F93"/>
    <w:rsid w:val="00004C54"/>
    <w:rsid w:val="00005BE3"/>
    <w:rsid w:val="0000609F"/>
    <w:rsid w:val="0000668F"/>
    <w:rsid w:val="00006B8E"/>
    <w:rsid w:val="00006D1D"/>
    <w:rsid w:val="00010C47"/>
    <w:rsid w:val="00013688"/>
    <w:rsid w:val="0001558E"/>
    <w:rsid w:val="00015968"/>
    <w:rsid w:val="000160A0"/>
    <w:rsid w:val="000167E4"/>
    <w:rsid w:val="0001743D"/>
    <w:rsid w:val="0002024D"/>
    <w:rsid w:val="000214BD"/>
    <w:rsid w:val="00024A28"/>
    <w:rsid w:val="00025921"/>
    <w:rsid w:val="00026338"/>
    <w:rsid w:val="00030A42"/>
    <w:rsid w:val="00032234"/>
    <w:rsid w:val="000327E6"/>
    <w:rsid w:val="00032DF1"/>
    <w:rsid w:val="00035673"/>
    <w:rsid w:val="0003611B"/>
    <w:rsid w:val="0003749D"/>
    <w:rsid w:val="000419AE"/>
    <w:rsid w:val="00041B32"/>
    <w:rsid w:val="00043488"/>
    <w:rsid w:val="00043BCB"/>
    <w:rsid w:val="00043D10"/>
    <w:rsid w:val="00045F85"/>
    <w:rsid w:val="00047659"/>
    <w:rsid w:val="0005177A"/>
    <w:rsid w:val="00051790"/>
    <w:rsid w:val="0005189B"/>
    <w:rsid w:val="000537C2"/>
    <w:rsid w:val="00054830"/>
    <w:rsid w:val="0005537F"/>
    <w:rsid w:val="00055FCB"/>
    <w:rsid w:val="000614BD"/>
    <w:rsid w:val="00061CC7"/>
    <w:rsid w:val="00062CFD"/>
    <w:rsid w:val="0006305F"/>
    <w:rsid w:val="0006355B"/>
    <w:rsid w:val="000640D5"/>
    <w:rsid w:val="000702BA"/>
    <w:rsid w:val="00070567"/>
    <w:rsid w:val="00070D83"/>
    <w:rsid w:val="00071179"/>
    <w:rsid w:val="0007185B"/>
    <w:rsid w:val="0007386B"/>
    <w:rsid w:val="00073A9F"/>
    <w:rsid w:val="000772AF"/>
    <w:rsid w:val="00077EDF"/>
    <w:rsid w:val="00080973"/>
    <w:rsid w:val="00080D70"/>
    <w:rsid w:val="000810EF"/>
    <w:rsid w:val="00081B06"/>
    <w:rsid w:val="00083952"/>
    <w:rsid w:val="00085498"/>
    <w:rsid w:val="000901A3"/>
    <w:rsid w:val="00090E12"/>
    <w:rsid w:val="000920B5"/>
    <w:rsid w:val="00092DCD"/>
    <w:rsid w:val="0009302B"/>
    <w:rsid w:val="00093936"/>
    <w:rsid w:val="000950CA"/>
    <w:rsid w:val="00097E12"/>
    <w:rsid w:val="000A0423"/>
    <w:rsid w:val="000A09FF"/>
    <w:rsid w:val="000A126B"/>
    <w:rsid w:val="000A2611"/>
    <w:rsid w:val="000A2942"/>
    <w:rsid w:val="000A3073"/>
    <w:rsid w:val="000A6F1A"/>
    <w:rsid w:val="000A712D"/>
    <w:rsid w:val="000A77BD"/>
    <w:rsid w:val="000B2DC4"/>
    <w:rsid w:val="000B3766"/>
    <w:rsid w:val="000B643E"/>
    <w:rsid w:val="000B7C30"/>
    <w:rsid w:val="000C26B6"/>
    <w:rsid w:val="000C4522"/>
    <w:rsid w:val="000C6311"/>
    <w:rsid w:val="000C7FC6"/>
    <w:rsid w:val="000D299F"/>
    <w:rsid w:val="000D3A84"/>
    <w:rsid w:val="000D4F73"/>
    <w:rsid w:val="000D6E66"/>
    <w:rsid w:val="000D72DA"/>
    <w:rsid w:val="000D7C48"/>
    <w:rsid w:val="000E117B"/>
    <w:rsid w:val="000E1342"/>
    <w:rsid w:val="000E28D1"/>
    <w:rsid w:val="000E29C2"/>
    <w:rsid w:val="000E5EE5"/>
    <w:rsid w:val="000E68BE"/>
    <w:rsid w:val="000F0491"/>
    <w:rsid w:val="000F3ED3"/>
    <w:rsid w:val="000F42B1"/>
    <w:rsid w:val="000F4787"/>
    <w:rsid w:val="000F4D29"/>
    <w:rsid w:val="000F715E"/>
    <w:rsid w:val="000F7752"/>
    <w:rsid w:val="00102A00"/>
    <w:rsid w:val="00104516"/>
    <w:rsid w:val="00104837"/>
    <w:rsid w:val="001063FA"/>
    <w:rsid w:val="00106870"/>
    <w:rsid w:val="001077F3"/>
    <w:rsid w:val="001078B0"/>
    <w:rsid w:val="001078C5"/>
    <w:rsid w:val="00110243"/>
    <w:rsid w:val="00110B83"/>
    <w:rsid w:val="00112C04"/>
    <w:rsid w:val="00113E83"/>
    <w:rsid w:val="001140A2"/>
    <w:rsid w:val="001167C2"/>
    <w:rsid w:val="00116903"/>
    <w:rsid w:val="0011706B"/>
    <w:rsid w:val="0011745B"/>
    <w:rsid w:val="00117675"/>
    <w:rsid w:val="00120ED2"/>
    <w:rsid w:val="00121081"/>
    <w:rsid w:val="00121441"/>
    <w:rsid w:val="001215D2"/>
    <w:rsid w:val="00122078"/>
    <w:rsid w:val="0012420F"/>
    <w:rsid w:val="0012429C"/>
    <w:rsid w:val="00124B4C"/>
    <w:rsid w:val="00124E4A"/>
    <w:rsid w:val="00126E3C"/>
    <w:rsid w:val="0012710E"/>
    <w:rsid w:val="00127BDC"/>
    <w:rsid w:val="00127CA2"/>
    <w:rsid w:val="00127E48"/>
    <w:rsid w:val="00132F80"/>
    <w:rsid w:val="00133A34"/>
    <w:rsid w:val="00133C31"/>
    <w:rsid w:val="00135CBF"/>
    <w:rsid w:val="00136648"/>
    <w:rsid w:val="0013671F"/>
    <w:rsid w:val="00136BB6"/>
    <w:rsid w:val="00137CB0"/>
    <w:rsid w:val="001423D1"/>
    <w:rsid w:val="001430EB"/>
    <w:rsid w:val="00146186"/>
    <w:rsid w:val="00150547"/>
    <w:rsid w:val="00151871"/>
    <w:rsid w:val="001522FC"/>
    <w:rsid w:val="00153442"/>
    <w:rsid w:val="00154714"/>
    <w:rsid w:val="00155679"/>
    <w:rsid w:val="0015595F"/>
    <w:rsid w:val="00155963"/>
    <w:rsid w:val="00156335"/>
    <w:rsid w:val="001614CF"/>
    <w:rsid w:val="001630E4"/>
    <w:rsid w:val="0016317E"/>
    <w:rsid w:val="00163649"/>
    <w:rsid w:val="00164446"/>
    <w:rsid w:val="0016505E"/>
    <w:rsid w:val="0016575F"/>
    <w:rsid w:val="0016701A"/>
    <w:rsid w:val="001673D7"/>
    <w:rsid w:val="00170C3A"/>
    <w:rsid w:val="00171F0A"/>
    <w:rsid w:val="001729F7"/>
    <w:rsid w:val="00172D7C"/>
    <w:rsid w:val="0017389A"/>
    <w:rsid w:val="001748A5"/>
    <w:rsid w:val="00175B00"/>
    <w:rsid w:val="00177680"/>
    <w:rsid w:val="00180E4E"/>
    <w:rsid w:val="00182C5B"/>
    <w:rsid w:val="001832AA"/>
    <w:rsid w:val="00185985"/>
    <w:rsid w:val="0018758F"/>
    <w:rsid w:val="00191978"/>
    <w:rsid w:val="00192001"/>
    <w:rsid w:val="00192ED1"/>
    <w:rsid w:val="00195E70"/>
    <w:rsid w:val="00195F86"/>
    <w:rsid w:val="001966BD"/>
    <w:rsid w:val="00197E1C"/>
    <w:rsid w:val="001A3967"/>
    <w:rsid w:val="001A7954"/>
    <w:rsid w:val="001B079C"/>
    <w:rsid w:val="001B19F2"/>
    <w:rsid w:val="001B1E4B"/>
    <w:rsid w:val="001B2614"/>
    <w:rsid w:val="001B3CCD"/>
    <w:rsid w:val="001B5EE3"/>
    <w:rsid w:val="001C0BE2"/>
    <w:rsid w:val="001C26A5"/>
    <w:rsid w:val="001C2FD3"/>
    <w:rsid w:val="001C39E0"/>
    <w:rsid w:val="001C5033"/>
    <w:rsid w:val="001C5551"/>
    <w:rsid w:val="001C6448"/>
    <w:rsid w:val="001C6EE2"/>
    <w:rsid w:val="001C7EA9"/>
    <w:rsid w:val="001D00A7"/>
    <w:rsid w:val="001D0A4E"/>
    <w:rsid w:val="001D24A9"/>
    <w:rsid w:val="001D26CD"/>
    <w:rsid w:val="001D404C"/>
    <w:rsid w:val="001D45C9"/>
    <w:rsid w:val="001D61D1"/>
    <w:rsid w:val="001D63B8"/>
    <w:rsid w:val="001D728D"/>
    <w:rsid w:val="001D795A"/>
    <w:rsid w:val="001E0291"/>
    <w:rsid w:val="001E2F32"/>
    <w:rsid w:val="001E4F99"/>
    <w:rsid w:val="001E6AEE"/>
    <w:rsid w:val="001F2380"/>
    <w:rsid w:val="001F24F9"/>
    <w:rsid w:val="001F316E"/>
    <w:rsid w:val="001F40CD"/>
    <w:rsid w:val="001F5E2A"/>
    <w:rsid w:val="001F6FFC"/>
    <w:rsid w:val="00201704"/>
    <w:rsid w:val="002023EA"/>
    <w:rsid w:val="002026F6"/>
    <w:rsid w:val="00204989"/>
    <w:rsid w:val="00206AB0"/>
    <w:rsid w:val="00207A9E"/>
    <w:rsid w:val="00207FF8"/>
    <w:rsid w:val="002113AB"/>
    <w:rsid w:val="00214144"/>
    <w:rsid w:val="00214A8F"/>
    <w:rsid w:val="00214FBC"/>
    <w:rsid w:val="0021536E"/>
    <w:rsid w:val="0021575E"/>
    <w:rsid w:val="00216171"/>
    <w:rsid w:val="00217452"/>
    <w:rsid w:val="002204B7"/>
    <w:rsid w:val="00222559"/>
    <w:rsid w:val="00223BC3"/>
    <w:rsid w:val="00226952"/>
    <w:rsid w:val="00226AAC"/>
    <w:rsid w:val="002270E4"/>
    <w:rsid w:val="00227275"/>
    <w:rsid w:val="00227446"/>
    <w:rsid w:val="00230EA7"/>
    <w:rsid w:val="00233712"/>
    <w:rsid w:val="00241311"/>
    <w:rsid w:val="00241E81"/>
    <w:rsid w:val="0024236E"/>
    <w:rsid w:val="00242523"/>
    <w:rsid w:val="00243AF5"/>
    <w:rsid w:val="00245575"/>
    <w:rsid w:val="002502A5"/>
    <w:rsid w:val="00250A52"/>
    <w:rsid w:val="00253F1C"/>
    <w:rsid w:val="00255004"/>
    <w:rsid w:val="00255BF6"/>
    <w:rsid w:val="00256363"/>
    <w:rsid w:val="0025641F"/>
    <w:rsid w:val="002568FD"/>
    <w:rsid w:val="00256FA6"/>
    <w:rsid w:val="0025744E"/>
    <w:rsid w:val="0026119A"/>
    <w:rsid w:val="002672AF"/>
    <w:rsid w:val="0026739A"/>
    <w:rsid w:val="00267725"/>
    <w:rsid w:val="00267D8D"/>
    <w:rsid w:val="002748D2"/>
    <w:rsid w:val="00276EFD"/>
    <w:rsid w:val="0027791E"/>
    <w:rsid w:val="00280273"/>
    <w:rsid w:val="002804D3"/>
    <w:rsid w:val="00282836"/>
    <w:rsid w:val="00283F81"/>
    <w:rsid w:val="0028442F"/>
    <w:rsid w:val="0028497C"/>
    <w:rsid w:val="002909D8"/>
    <w:rsid w:val="00290ECF"/>
    <w:rsid w:val="00293132"/>
    <w:rsid w:val="002942B0"/>
    <w:rsid w:val="002953EC"/>
    <w:rsid w:val="00295FFC"/>
    <w:rsid w:val="0029603B"/>
    <w:rsid w:val="002961D0"/>
    <w:rsid w:val="002A07CB"/>
    <w:rsid w:val="002A07EB"/>
    <w:rsid w:val="002A288F"/>
    <w:rsid w:val="002A6842"/>
    <w:rsid w:val="002A74FA"/>
    <w:rsid w:val="002B07B2"/>
    <w:rsid w:val="002B17C0"/>
    <w:rsid w:val="002B201B"/>
    <w:rsid w:val="002B2A69"/>
    <w:rsid w:val="002B3592"/>
    <w:rsid w:val="002B3E91"/>
    <w:rsid w:val="002B455B"/>
    <w:rsid w:val="002C2B99"/>
    <w:rsid w:val="002C3B62"/>
    <w:rsid w:val="002C3E23"/>
    <w:rsid w:val="002C4AB9"/>
    <w:rsid w:val="002C50B1"/>
    <w:rsid w:val="002C5123"/>
    <w:rsid w:val="002C75AA"/>
    <w:rsid w:val="002C789A"/>
    <w:rsid w:val="002D0362"/>
    <w:rsid w:val="002D041D"/>
    <w:rsid w:val="002D0A28"/>
    <w:rsid w:val="002D2E55"/>
    <w:rsid w:val="002D3058"/>
    <w:rsid w:val="002D3345"/>
    <w:rsid w:val="002D41B3"/>
    <w:rsid w:val="002D41BD"/>
    <w:rsid w:val="002D5180"/>
    <w:rsid w:val="002D576A"/>
    <w:rsid w:val="002D6712"/>
    <w:rsid w:val="002D6B31"/>
    <w:rsid w:val="002D72B9"/>
    <w:rsid w:val="002D7596"/>
    <w:rsid w:val="002D7EA3"/>
    <w:rsid w:val="002E03A2"/>
    <w:rsid w:val="002E03E0"/>
    <w:rsid w:val="002E171F"/>
    <w:rsid w:val="002E27D8"/>
    <w:rsid w:val="002E3627"/>
    <w:rsid w:val="002E4D18"/>
    <w:rsid w:val="002E678D"/>
    <w:rsid w:val="002E68B0"/>
    <w:rsid w:val="002F1918"/>
    <w:rsid w:val="002F277E"/>
    <w:rsid w:val="002F2F64"/>
    <w:rsid w:val="002F30DB"/>
    <w:rsid w:val="002F41A5"/>
    <w:rsid w:val="002F4F95"/>
    <w:rsid w:val="002F4FF0"/>
    <w:rsid w:val="002F52EE"/>
    <w:rsid w:val="002F584F"/>
    <w:rsid w:val="002F5DD4"/>
    <w:rsid w:val="002F6EEA"/>
    <w:rsid w:val="002F7628"/>
    <w:rsid w:val="003031BA"/>
    <w:rsid w:val="00303E6D"/>
    <w:rsid w:val="00304095"/>
    <w:rsid w:val="003042F1"/>
    <w:rsid w:val="00305915"/>
    <w:rsid w:val="00305E9D"/>
    <w:rsid w:val="00305F7F"/>
    <w:rsid w:val="00306B22"/>
    <w:rsid w:val="00310FFF"/>
    <w:rsid w:val="0031197D"/>
    <w:rsid w:val="00314F07"/>
    <w:rsid w:val="00315D45"/>
    <w:rsid w:val="00317DFA"/>
    <w:rsid w:val="00320030"/>
    <w:rsid w:val="00321593"/>
    <w:rsid w:val="003218D0"/>
    <w:rsid w:val="003223C3"/>
    <w:rsid w:val="00322D24"/>
    <w:rsid w:val="00327B54"/>
    <w:rsid w:val="00332E06"/>
    <w:rsid w:val="00332E43"/>
    <w:rsid w:val="0033341C"/>
    <w:rsid w:val="003337BA"/>
    <w:rsid w:val="00333F39"/>
    <w:rsid w:val="00334D83"/>
    <w:rsid w:val="00335DD2"/>
    <w:rsid w:val="003424FA"/>
    <w:rsid w:val="00342C6F"/>
    <w:rsid w:val="00343297"/>
    <w:rsid w:val="00343FE8"/>
    <w:rsid w:val="00344576"/>
    <w:rsid w:val="00344A41"/>
    <w:rsid w:val="00344E09"/>
    <w:rsid w:val="00345113"/>
    <w:rsid w:val="00346AE2"/>
    <w:rsid w:val="00351A28"/>
    <w:rsid w:val="00352487"/>
    <w:rsid w:val="0035623E"/>
    <w:rsid w:val="0036129E"/>
    <w:rsid w:val="00362B6B"/>
    <w:rsid w:val="00363756"/>
    <w:rsid w:val="0036501A"/>
    <w:rsid w:val="0036604A"/>
    <w:rsid w:val="0036676A"/>
    <w:rsid w:val="003728CF"/>
    <w:rsid w:val="00373C27"/>
    <w:rsid w:val="00374922"/>
    <w:rsid w:val="00374979"/>
    <w:rsid w:val="00376AD1"/>
    <w:rsid w:val="00380D69"/>
    <w:rsid w:val="00381D74"/>
    <w:rsid w:val="00387EDA"/>
    <w:rsid w:val="00387FA7"/>
    <w:rsid w:val="003900E0"/>
    <w:rsid w:val="00390CDF"/>
    <w:rsid w:val="00391212"/>
    <w:rsid w:val="0039134A"/>
    <w:rsid w:val="00391B88"/>
    <w:rsid w:val="00391D91"/>
    <w:rsid w:val="00392299"/>
    <w:rsid w:val="003924DD"/>
    <w:rsid w:val="00393233"/>
    <w:rsid w:val="00393276"/>
    <w:rsid w:val="003935CC"/>
    <w:rsid w:val="003A04FF"/>
    <w:rsid w:val="003A2896"/>
    <w:rsid w:val="003A2E5A"/>
    <w:rsid w:val="003A370E"/>
    <w:rsid w:val="003B089A"/>
    <w:rsid w:val="003B15F2"/>
    <w:rsid w:val="003B186F"/>
    <w:rsid w:val="003B1ABC"/>
    <w:rsid w:val="003B1B90"/>
    <w:rsid w:val="003B256B"/>
    <w:rsid w:val="003B26CB"/>
    <w:rsid w:val="003B3293"/>
    <w:rsid w:val="003B6C62"/>
    <w:rsid w:val="003C0C74"/>
    <w:rsid w:val="003C22F1"/>
    <w:rsid w:val="003C29E4"/>
    <w:rsid w:val="003C742E"/>
    <w:rsid w:val="003C7838"/>
    <w:rsid w:val="003D02A8"/>
    <w:rsid w:val="003D0835"/>
    <w:rsid w:val="003D1813"/>
    <w:rsid w:val="003D1B23"/>
    <w:rsid w:val="003D2A03"/>
    <w:rsid w:val="003D32EE"/>
    <w:rsid w:val="003D36BF"/>
    <w:rsid w:val="003D38AF"/>
    <w:rsid w:val="003D60FC"/>
    <w:rsid w:val="003D6407"/>
    <w:rsid w:val="003E1E9A"/>
    <w:rsid w:val="003E34BA"/>
    <w:rsid w:val="003E66A7"/>
    <w:rsid w:val="003E66B4"/>
    <w:rsid w:val="003F005E"/>
    <w:rsid w:val="003F0F24"/>
    <w:rsid w:val="003F1357"/>
    <w:rsid w:val="003F3252"/>
    <w:rsid w:val="003F47A9"/>
    <w:rsid w:val="003F5601"/>
    <w:rsid w:val="003F63EE"/>
    <w:rsid w:val="003F65E4"/>
    <w:rsid w:val="00400E1B"/>
    <w:rsid w:val="004011B6"/>
    <w:rsid w:val="004014AC"/>
    <w:rsid w:val="004015FD"/>
    <w:rsid w:val="00401D04"/>
    <w:rsid w:val="00402931"/>
    <w:rsid w:val="00403ADA"/>
    <w:rsid w:val="00403D50"/>
    <w:rsid w:val="00404ADD"/>
    <w:rsid w:val="00404C6B"/>
    <w:rsid w:val="00404F6F"/>
    <w:rsid w:val="00406025"/>
    <w:rsid w:val="00406039"/>
    <w:rsid w:val="0041149B"/>
    <w:rsid w:val="004125CC"/>
    <w:rsid w:val="0041374B"/>
    <w:rsid w:val="00413E52"/>
    <w:rsid w:val="00413F33"/>
    <w:rsid w:val="00417F50"/>
    <w:rsid w:val="00420045"/>
    <w:rsid w:val="00420100"/>
    <w:rsid w:val="00420DC2"/>
    <w:rsid w:val="00420E33"/>
    <w:rsid w:val="00421F92"/>
    <w:rsid w:val="00422C45"/>
    <w:rsid w:val="00424448"/>
    <w:rsid w:val="00425687"/>
    <w:rsid w:val="00430F7B"/>
    <w:rsid w:val="00431246"/>
    <w:rsid w:val="00432843"/>
    <w:rsid w:val="00432B2D"/>
    <w:rsid w:val="00435122"/>
    <w:rsid w:val="004357FC"/>
    <w:rsid w:val="00436349"/>
    <w:rsid w:val="00436E28"/>
    <w:rsid w:val="004429E1"/>
    <w:rsid w:val="00444275"/>
    <w:rsid w:val="0044529C"/>
    <w:rsid w:val="00446BA4"/>
    <w:rsid w:val="00447DBB"/>
    <w:rsid w:val="004504C7"/>
    <w:rsid w:val="00453378"/>
    <w:rsid w:val="00457919"/>
    <w:rsid w:val="00460C6C"/>
    <w:rsid w:val="00460DD2"/>
    <w:rsid w:val="00463D71"/>
    <w:rsid w:val="00464510"/>
    <w:rsid w:val="0046506B"/>
    <w:rsid w:val="00465139"/>
    <w:rsid w:val="004709E5"/>
    <w:rsid w:val="004763C1"/>
    <w:rsid w:val="00476605"/>
    <w:rsid w:val="00477059"/>
    <w:rsid w:val="004809BA"/>
    <w:rsid w:val="00480B8A"/>
    <w:rsid w:val="00480E63"/>
    <w:rsid w:val="00482958"/>
    <w:rsid w:val="00483296"/>
    <w:rsid w:val="004874B3"/>
    <w:rsid w:val="004878B3"/>
    <w:rsid w:val="004914B7"/>
    <w:rsid w:val="0049287E"/>
    <w:rsid w:val="00493E94"/>
    <w:rsid w:val="004942E0"/>
    <w:rsid w:val="0049440E"/>
    <w:rsid w:val="00497640"/>
    <w:rsid w:val="004A0B5C"/>
    <w:rsid w:val="004A1E19"/>
    <w:rsid w:val="004A230A"/>
    <w:rsid w:val="004A29A2"/>
    <w:rsid w:val="004A2C29"/>
    <w:rsid w:val="004A5042"/>
    <w:rsid w:val="004A55E0"/>
    <w:rsid w:val="004A642C"/>
    <w:rsid w:val="004B04BB"/>
    <w:rsid w:val="004B16CF"/>
    <w:rsid w:val="004B18F8"/>
    <w:rsid w:val="004B31FF"/>
    <w:rsid w:val="004B327E"/>
    <w:rsid w:val="004B39A4"/>
    <w:rsid w:val="004B4637"/>
    <w:rsid w:val="004B4FC3"/>
    <w:rsid w:val="004B5A95"/>
    <w:rsid w:val="004B60E9"/>
    <w:rsid w:val="004B6A44"/>
    <w:rsid w:val="004B7410"/>
    <w:rsid w:val="004C0F40"/>
    <w:rsid w:val="004C2DE2"/>
    <w:rsid w:val="004C383F"/>
    <w:rsid w:val="004C4522"/>
    <w:rsid w:val="004C53DA"/>
    <w:rsid w:val="004C7F7F"/>
    <w:rsid w:val="004D1E7A"/>
    <w:rsid w:val="004E097F"/>
    <w:rsid w:val="004E1408"/>
    <w:rsid w:val="004E197B"/>
    <w:rsid w:val="004E22AF"/>
    <w:rsid w:val="004E3A7F"/>
    <w:rsid w:val="004E5E22"/>
    <w:rsid w:val="004E7289"/>
    <w:rsid w:val="004F368B"/>
    <w:rsid w:val="004F3F01"/>
    <w:rsid w:val="004F3FEE"/>
    <w:rsid w:val="004F5A83"/>
    <w:rsid w:val="004F67B8"/>
    <w:rsid w:val="004F7E4B"/>
    <w:rsid w:val="004F7E77"/>
    <w:rsid w:val="00500C88"/>
    <w:rsid w:val="0050193E"/>
    <w:rsid w:val="005019BB"/>
    <w:rsid w:val="00501A51"/>
    <w:rsid w:val="005024D2"/>
    <w:rsid w:val="00502AAF"/>
    <w:rsid w:val="0050581F"/>
    <w:rsid w:val="00505BC0"/>
    <w:rsid w:val="00506710"/>
    <w:rsid w:val="00507BD6"/>
    <w:rsid w:val="00511163"/>
    <w:rsid w:val="00515EED"/>
    <w:rsid w:val="005200A8"/>
    <w:rsid w:val="00520D76"/>
    <w:rsid w:val="005229BF"/>
    <w:rsid w:val="0052703B"/>
    <w:rsid w:val="0053008F"/>
    <w:rsid w:val="0053160B"/>
    <w:rsid w:val="0053521F"/>
    <w:rsid w:val="0053657C"/>
    <w:rsid w:val="0054089C"/>
    <w:rsid w:val="005426F6"/>
    <w:rsid w:val="0054585B"/>
    <w:rsid w:val="00545FF3"/>
    <w:rsid w:val="0054735F"/>
    <w:rsid w:val="00550208"/>
    <w:rsid w:val="00554362"/>
    <w:rsid w:val="005555CE"/>
    <w:rsid w:val="005566DC"/>
    <w:rsid w:val="00557693"/>
    <w:rsid w:val="005602E1"/>
    <w:rsid w:val="00560F5D"/>
    <w:rsid w:val="00561053"/>
    <w:rsid w:val="00561B78"/>
    <w:rsid w:val="00562390"/>
    <w:rsid w:val="00562F53"/>
    <w:rsid w:val="005636A3"/>
    <w:rsid w:val="00563D64"/>
    <w:rsid w:val="00564EB2"/>
    <w:rsid w:val="00565A05"/>
    <w:rsid w:val="00565D86"/>
    <w:rsid w:val="005673AE"/>
    <w:rsid w:val="0056781C"/>
    <w:rsid w:val="00570639"/>
    <w:rsid w:val="00571146"/>
    <w:rsid w:val="005719D4"/>
    <w:rsid w:val="0057228A"/>
    <w:rsid w:val="0057259C"/>
    <w:rsid w:val="005740C2"/>
    <w:rsid w:val="00574B75"/>
    <w:rsid w:val="00575B15"/>
    <w:rsid w:val="00575EAF"/>
    <w:rsid w:val="00576CA6"/>
    <w:rsid w:val="0058394B"/>
    <w:rsid w:val="00586A65"/>
    <w:rsid w:val="00587949"/>
    <w:rsid w:val="0059105B"/>
    <w:rsid w:val="00595059"/>
    <w:rsid w:val="00597E88"/>
    <w:rsid w:val="00597F41"/>
    <w:rsid w:val="005A0FD8"/>
    <w:rsid w:val="005A14CC"/>
    <w:rsid w:val="005A1881"/>
    <w:rsid w:val="005A266E"/>
    <w:rsid w:val="005A31D7"/>
    <w:rsid w:val="005A3B95"/>
    <w:rsid w:val="005A4738"/>
    <w:rsid w:val="005A7FDE"/>
    <w:rsid w:val="005B0724"/>
    <w:rsid w:val="005B0EE3"/>
    <w:rsid w:val="005B3BC9"/>
    <w:rsid w:val="005B3E92"/>
    <w:rsid w:val="005B4047"/>
    <w:rsid w:val="005B46CD"/>
    <w:rsid w:val="005B5EFD"/>
    <w:rsid w:val="005B7693"/>
    <w:rsid w:val="005C009D"/>
    <w:rsid w:val="005C0992"/>
    <w:rsid w:val="005C179C"/>
    <w:rsid w:val="005C1877"/>
    <w:rsid w:val="005C338D"/>
    <w:rsid w:val="005C3753"/>
    <w:rsid w:val="005C4ABB"/>
    <w:rsid w:val="005C5BE3"/>
    <w:rsid w:val="005C7B56"/>
    <w:rsid w:val="005C7F04"/>
    <w:rsid w:val="005D1243"/>
    <w:rsid w:val="005D2C97"/>
    <w:rsid w:val="005D3C16"/>
    <w:rsid w:val="005D627B"/>
    <w:rsid w:val="005D637D"/>
    <w:rsid w:val="005D7C0F"/>
    <w:rsid w:val="005E2B50"/>
    <w:rsid w:val="005E2C14"/>
    <w:rsid w:val="005E4531"/>
    <w:rsid w:val="005E46BA"/>
    <w:rsid w:val="005E5981"/>
    <w:rsid w:val="005E5AAB"/>
    <w:rsid w:val="005E6BAF"/>
    <w:rsid w:val="005F1725"/>
    <w:rsid w:val="005F2418"/>
    <w:rsid w:val="005F2B57"/>
    <w:rsid w:val="005F3E35"/>
    <w:rsid w:val="005F564C"/>
    <w:rsid w:val="005F5A3F"/>
    <w:rsid w:val="005F5E22"/>
    <w:rsid w:val="005F6DAE"/>
    <w:rsid w:val="005F7113"/>
    <w:rsid w:val="00601E6C"/>
    <w:rsid w:val="00603446"/>
    <w:rsid w:val="00606843"/>
    <w:rsid w:val="00606BA7"/>
    <w:rsid w:val="00611469"/>
    <w:rsid w:val="00611AF3"/>
    <w:rsid w:val="00614787"/>
    <w:rsid w:val="00614A98"/>
    <w:rsid w:val="00614C0C"/>
    <w:rsid w:val="00616AD5"/>
    <w:rsid w:val="00617EB5"/>
    <w:rsid w:val="00617F12"/>
    <w:rsid w:val="0062009E"/>
    <w:rsid w:val="0062014F"/>
    <w:rsid w:val="00622AA5"/>
    <w:rsid w:val="0062395D"/>
    <w:rsid w:val="00623AE8"/>
    <w:rsid w:val="006251A0"/>
    <w:rsid w:val="00625BF7"/>
    <w:rsid w:val="00626718"/>
    <w:rsid w:val="00630322"/>
    <w:rsid w:val="00631424"/>
    <w:rsid w:val="006316E2"/>
    <w:rsid w:val="00631C88"/>
    <w:rsid w:val="0063202D"/>
    <w:rsid w:val="006320D4"/>
    <w:rsid w:val="00632160"/>
    <w:rsid w:val="00633962"/>
    <w:rsid w:val="006349BE"/>
    <w:rsid w:val="00634C51"/>
    <w:rsid w:val="00634F08"/>
    <w:rsid w:val="00637407"/>
    <w:rsid w:val="006374CB"/>
    <w:rsid w:val="006417B9"/>
    <w:rsid w:val="0064180C"/>
    <w:rsid w:val="006421DA"/>
    <w:rsid w:val="006429B0"/>
    <w:rsid w:val="00642FD8"/>
    <w:rsid w:val="00646BA6"/>
    <w:rsid w:val="00650116"/>
    <w:rsid w:val="00650EFF"/>
    <w:rsid w:val="0065292F"/>
    <w:rsid w:val="00652AC1"/>
    <w:rsid w:val="00654594"/>
    <w:rsid w:val="00654FB4"/>
    <w:rsid w:val="00656D98"/>
    <w:rsid w:val="00657247"/>
    <w:rsid w:val="00657A95"/>
    <w:rsid w:val="0066151C"/>
    <w:rsid w:val="006616DA"/>
    <w:rsid w:val="00662146"/>
    <w:rsid w:val="0066404E"/>
    <w:rsid w:val="00664FFC"/>
    <w:rsid w:val="00665AD4"/>
    <w:rsid w:val="0066646B"/>
    <w:rsid w:val="00670A0A"/>
    <w:rsid w:val="0067445D"/>
    <w:rsid w:val="00674610"/>
    <w:rsid w:val="0067485C"/>
    <w:rsid w:val="00676468"/>
    <w:rsid w:val="00677B8F"/>
    <w:rsid w:val="00677C3E"/>
    <w:rsid w:val="00682A26"/>
    <w:rsid w:val="00683B72"/>
    <w:rsid w:val="00684F41"/>
    <w:rsid w:val="00685647"/>
    <w:rsid w:val="00686C64"/>
    <w:rsid w:val="006877C9"/>
    <w:rsid w:val="00687A7E"/>
    <w:rsid w:val="00691A47"/>
    <w:rsid w:val="006945D5"/>
    <w:rsid w:val="006955D7"/>
    <w:rsid w:val="006960D3"/>
    <w:rsid w:val="006978B3"/>
    <w:rsid w:val="00697D30"/>
    <w:rsid w:val="006A24B7"/>
    <w:rsid w:val="006A39FC"/>
    <w:rsid w:val="006A4465"/>
    <w:rsid w:val="006A5307"/>
    <w:rsid w:val="006A6DC6"/>
    <w:rsid w:val="006A77E3"/>
    <w:rsid w:val="006B1F57"/>
    <w:rsid w:val="006B296B"/>
    <w:rsid w:val="006B322D"/>
    <w:rsid w:val="006B3722"/>
    <w:rsid w:val="006B701B"/>
    <w:rsid w:val="006C0B60"/>
    <w:rsid w:val="006C12A4"/>
    <w:rsid w:val="006C16CA"/>
    <w:rsid w:val="006C2EFF"/>
    <w:rsid w:val="006C30A9"/>
    <w:rsid w:val="006C6C86"/>
    <w:rsid w:val="006D325F"/>
    <w:rsid w:val="006D4787"/>
    <w:rsid w:val="006D619E"/>
    <w:rsid w:val="006D694D"/>
    <w:rsid w:val="006E161A"/>
    <w:rsid w:val="006E18F6"/>
    <w:rsid w:val="006E1AE0"/>
    <w:rsid w:val="006E1B60"/>
    <w:rsid w:val="006E3A75"/>
    <w:rsid w:val="006E6924"/>
    <w:rsid w:val="006E6AB0"/>
    <w:rsid w:val="006F1595"/>
    <w:rsid w:val="006F2B73"/>
    <w:rsid w:val="006F5A11"/>
    <w:rsid w:val="006F5B22"/>
    <w:rsid w:val="006F7496"/>
    <w:rsid w:val="006F7AB0"/>
    <w:rsid w:val="006F7BBC"/>
    <w:rsid w:val="00700E6F"/>
    <w:rsid w:val="00701075"/>
    <w:rsid w:val="00701ABF"/>
    <w:rsid w:val="00701E8C"/>
    <w:rsid w:val="007024CE"/>
    <w:rsid w:val="00702971"/>
    <w:rsid w:val="0070329F"/>
    <w:rsid w:val="00704944"/>
    <w:rsid w:val="00707CC9"/>
    <w:rsid w:val="00707EB4"/>
    <w:rsid w:val="00711838"/>
    <w:rsid w:val="00712DE4"/>
    <w:rsid w:val="00713C5B"/>
    <w:rsid w:val="007148EB"/>
    <w:rsid w:val="007157B9"/>
    <w:rsid w:val="00715D07"/>
    <w:rsid w:val="007164E4"/>
    <w:rsid w:val="0071664E"/>
    <w:rsid w:val="00716905"/>
    <w:rsid w:val="00716E2C"/>
    <w:rsid w:val="00717B71"/>
    <w:rsid w:val="00721331"/>
    <w:rsid w:val="00721531"/>
    <w:rsid w:val="00722792"/>
    <w:rsid w:val="0072656B"/>
    <w:rsid w:val="007265FD"/>
    <w:rsid w:val="00727F38"/>
    <w:rsid w:val="007310E3"/>
    <w:rsid w:val="00731C1B"/>
    <w:rsid w:val="00733B74"/>
    <w:rsid w:val="00733EB6"/>
    <w:rsid w:val="0073407D"/>
    <w:rsid w:val="0073582E"/>
    <w:rsid w:val="00736BB7"/>
    <w:rsid w:val="00736C96"/>
    <w:rsid w:val="007412EF"/>
    <w:rsid w:val="0074615F"/>
    <w:rsid w:val="0074629B"/>
    <w:rsid w:val="00746E69"/>
    <w:rsid w:val="00747DE6"/>
    <w:rsid w:val="007524E4"/>
    <w:rsid w:val="00752EA4"/>
    <w:rsid w:val="00753BE5"/>
    <w:rsid w:val="0075427A"/>
    <w:rsid w:val="00754BB2"/>
    <w:rsid w:val="00754FC5"/>
    <w:rsid w:val="007554BA"/>
    <w:rsid w:val="007568C1"/>
    <w:rsid w:val="007569CE"/>
    <w:rsid w:val="007626E2"/>
    <w:rsid w:val="00762D36"/>
    <w:rsid w:val="0076666A"/>
    <w:rsid w:val="00766D32"/>
    <w:rsid w:val="00766D92"/>
    <w:rsid w:val="007677EE"/>
    <w:rsid w:val="007711C9"/>
    <w:rsid w:val="00772684"/>
    <w:rsid w:val="007736EA"/>
    <w:rsid w:val="007741EA"/>
    <w:rsid w:val="00774F39"/>
    <w:rsid w:val="0077568A"/>
    <w:rsid w:val="00775E75"/>
    <w:rsid w:val="00775F12"/>
    <w:rsid w:val="00777AA5"/>
    <w:rsid w:val="007818AF"/>
    <w:rsid w:val="00783B9F"/>
    <w:rsid w:val="007845BC"/>
    <w:rsid w:val="0079055A"/>
    <w:rsid w:val="00790C57"/>
    <w:rsid w:val="0079158C"/>
    <w:rsid w:val="0079293C"/>
    <w:rsid w:val="00794349"/>
    <w:rsid w:val="007972BC"/>
    <w:rsid w:val="007A139D"/>
    <w:rsid w:val="007A4DB1"/>
    <w:rsid w:val="007A763F"/>
    <w:rsid w:val="007A77E3"/>
    <w:rsid w:val="007B295F"/>
    <w:rsid w:val="007B4559"/>
    <w:rsid w:val="007B5140"/>
    <w:rsid w:val="007B727F"/>
    <w:rsid w:val="007C0181"/>
    <w:rsid w:val="007C3C54"/>
    <w:rsid w:val="007C48EB"/>
    <w:rsid w:val="007C4C8C"/>
    <w:rsid w:val="007C60E5"/>
    <w:rsid w:val="007C7332"/>
    <w:rsid w:val="007D1095"/>
    <w:rsid w:val="007D60A6"/>
    <w:rsid w:val="007E1151"/>
    <w:rsid w:val="007E2EA5"/>
    <w:rsid w:val="007E3FEE"/>
    <w:rsid w:val="007E43D9"/>
    <w:rsid w:val="007E47C9"/>
    <w:rsid w:val="007E518A"/>
    <w:rsid w:val="007F08E3"/>
    <w:rsid w:val="007F1842"/>
    <w:rsid w:val="007F2470"/>
    <w:rsid w:val="007F282D"/>
    <w:rsid w:val="007F3034"/>
    <w:rsid w:val="007F3DF6"/>
    <w:rsid w:val="007F532F"/>
    <w:rsid w:val="007F7981"/>
    <w:rsid w:val="007F7F47"/>
    <w:rsid w:val="008007CD"/>
    <w:rsid w:val="00800B66"/>
    <w:rsid w:val="00801E16"/>
    <w:rsid w:val="00804B3A"/>
    <w:rsid w:val="00806EFF"/>
    <w:rsid w:val="0080765F"/>
    <w:rsid w:val="00810626"/>
    <w:rsid w:val="00810877"/>
    <w:rsid w:val="00810AA6"/>
    <w:rsid w:val="00811675"/>
    <w:rsid w:val="008129E6"/>
    <w:rsid w:val="008139FA"/>
    <w:rsid w:val="008154A6"/>
    <w:rsid w:val="00815F6E"/>
    <w:rsid w:val="00816F19"/>
    <w:rsid w:val="00816F34"/>
    <w:rsid w:val="00821D89"/>
    <w:rsid w:val="008231EB"/>
    <w:rsid w:val="0082353C"/>
    <w:rsid w:val="0082373E"/>
    <w:rsid w:val="00824196"/>
    <w:rsid w:val="0082503A"/>
    <w:rsid w:val="00826C77"/>
    <w:rsid w:val="00827286"/>
    <w:rsid w:val="00827968"/>
    <w:rsid w:val="00830116"/>
    <w:rsid w:val="00833CDC"/>
    <w:rsid w:val="008346C3"/>
    <w:rsid w:val="008350D8"/>
    <w:rsid w:val="008375AB"/>
    <w:rsid w:val="00837E58"/>
    <w:rsid w:val="00840626"/>
    <w:rsid w:val="008424DE"/>
    <w:rsid w:val="00842C5C"/>
    <w:rsid w:val="0084306E"/>
    <w:rsid w:val="00843525"/>
    <w:rsid w:val="008449C3"/>
    <w:rsid w:val="00844BDD"/>
    <w:rsid w:val="00844EB8"/>
    <w:rsid w:val="00846000"/>
    <w:rsid w:val="00847247"/>
    <w:rsid w:val="00851474"/>
    <w:rsid w:val="0085465C"/>
    <w:rsid w:val="00854D6C"/>
    <w:rsid w:val="00856BC2"/>
    <w:rsid w:val="00857D37"/>
    <w:rsid w:val="008624F7"/>
    <w:rsid w:val="00866017"/>
    <w:rsid w:val="008666D9"/>
    <w:rsid w:val="0086692D"/>
    <w:rsid w:val="0086752F"/>
    <w:rsid w:val="00867E48"/>
    <w:rsid w:val="0087113C"/>
    <w:rsid w:val="00871D0A"/>
    <w:rsid w:val="00871DAD"/>
    <w:rsid w:val="00872C77"/>
    <w:rsid w:val="00874A50"/>
    <w:rsid w:val="008751A9"/>
    <w:rsid w:val="00877B8D"/>
    <w:rsid w:val="00877E79"/>
    <w:rsid w:val="00880AEA"/>
    <w:rsid w:val="0088129A"/>
    <w:rsid w:val="0088340B"/>
    <w:rsid w:val="00883593"/>
    <w:rsid w:val="008839DB"/>
    <w:rsid w:val="0088493E"/>
    <w:rsid w:val="00884FBC"/>
    <w:rsid w:val="00887F28"/>
    <w:rsid w:val="00890DB5"/>
    <w:rsid w:val="00891E40"/>
    <w:rsid w:val="0089236A"/>
    <w:rsid w:val="0089733A"/>
    <w:rsid w:val="008A0451"/>
    <w:rsid w:val="008A3057"/>
    <w:rsid w:val="008A402C"/>
    <w:rsid w:val="008A45BE"/>
    <w:rsid w:val="008A5779"/>
    <w:rsid w:val="008A683C"/>
    <w:rsid w:val="008A709E"/>
    <w:rsid w:val="008A7FC0"/>
    <w:rsid w:val="008B297A"/>
    <w:rsid w:val="008B2C3A"/>
    <w:rsid w:val="008B37B2"/>
    <w:rsid w:val="008B4108"/>
    <w:rsid w:val="008B52D2"/>
    <w:rsid w:val="008B69EA"/>
    <w:rsid w:val="008C004B"/>
    <w:rsid w:val="008C15BD"/>
    <w:rsid w:val="008C2BBA"/>
    <w:rsid w:val="008C5FD5"/>
    <w:rsid w:val="008D0993"/>
    <w:rsid w:val="008D09EB"/>
    <w:rsid w:val="008D1FF3"/>
    <w:rsid w:val="008D44F6"/>
    <w:rsid w:val="008D730C"/>
    <w:rsid w:val="008E0B01"/>
    <w:rsid w:val="008E38DA"/>
    <w:rsid w:val="008E6A24"/>
    <w:rsid w:val="008F1899"/>
    <w:rsid w:val="008F378F"/>
    <w:rsid w:val="008F3950"/>
    <w:rsid w:val="008F57EC"/>
    <w:rsid w:val="008F6D16"/>
    <w:rsid w:val="008F6D25"/>
    <w:rsid w:val="009006D3"/>
    <w:rsid w:val="009017D4"/>
    <w:rsid w:val="00903459"/>
    <w:rsid w:val="00903679"/>
    <w:rsid w:val="009036DE"/>
    <w:rsid w:val="009062DD"/>
    <w:rsid w:val="00906593"/>
    <w:rsid w:val="00911CE9"/>
    <w:rsid w:val="00912D50"/>
    <w:rsid w:val="00913A53"/>
    <w:rsid w:val="00914968"/>
    <w:rsid w:val="00917586"/>
    <w:rsid w:val="0091770F"/>
    <w:rsid w:val="009179F7"/>
    <w:rsid w:val="00917B64"/>
    <w:rsid w:val="00920324"/>
    <w:rsid w:val="009205B0"/>
    <w:rsid w:val="009217C8"/>
    <w:rsid w:val="0092376D"/>
    <w:rsid w:val="00924403"/>
    <w:rsid w:val="00924DE5"/>
    <w:rsid w:val="00925A8F"/>
    <w:rsid w:val="00930223"/>
    <w:rsid w:val="0093024B"/>
    <w:rsid w:val="009307DE"/>
    <w:rsid w:val="00930E93"/>
    <w:rsid w:val="00933C6D"/>
    <w:rsid w:val="00936236"/>
    <w:rsid w:val="009368B8"/>
    <w:rsid w:val="00937569"/>
    <w:rsid w:val="00937EF2"/>
    <w:rsid w:val="009410CE"/>
    <w:rsid w:val="009422BF"/>
    <w:rsid w:val="0094300F"/>
    <w:rsid w:val="009451EC"/>
    <w:rsid w:val="0094544B"/>
    <w:rsid w:val="009468E1"/>
    <w:rsid w:val="009475B2"/>
    <w:rsid w:val="00951D08"/>
    <w:rsid w:val="009522A5"/>
    <w:rsid w:val="00952EF5"/>
    <w:rsid w:val="00952FB0"/>
    <w:rsid w:val="00954277"/>
    <w:rsid w:val="00956859"/>
    <w:rsid w:val="009574F5"/>
    <w:rsid w:val="009577AB"/>
    <w:rsid w:val="00963BEB"/>
    <w:rsid w:val="00964DDD"/>
    <w:rsid w:val="00964E4A"/>
    <w:rsid w:val="009657FE"/>
    <w:rsid w:val="00967BD4"/>
    <w:rsid w:val="00967BF6"/>
    <w:rsid w:val="00972E76"/>
    <w:rsid w:val="00980C38"/>
    <w:rsid w:val="00980CCB"/>
    <w:rsid w:val="0098451F"/>
    <w:rsid w:val="00987732"/>
    <w:rsid w:val="0098776D"/>
    <w:rsid w:val="009905E6"/>
    <w:rsid w:val="009912D2"/>
    <w:rsid w:val="00992918"/>
    <w:rsid w:val="00994423"/>
    <w:rsid w:val="0099474D"/>
    <w:rsid w:val="00995193"/>
    <w:rsid w:val="0099694A"/>
    <w:rsid w:val="00996F4D"/>
    <w:rsid w:val="009A118A"/>
    <w:rsid w:val="009A14BE"/>
    <w:rsid w:val="009B0A45"/>
    <w:rsid w:val="009B0DD1"/>
    <w:rsid w:val="009B1994"/>
    <w:rsid w:val="009B22B2"/>
    <w:rsid w:val="009B2A72"/>
    <w:rsid w:val="009B3268"/>
    <w:rsid w:val="009B4BC3"/>
    <w:rsid w:val="009B6D26"/>
    <w:rsid w:val="009C01E9"/>
    <w:rsid w:val="009C08E6"/>
    <w:rsid w:val="009C148F"/>
    <w:rsid w:val="009C1BAF"/>
    <w:rsid w:val="009C2EC4"/>
    <w:rsid w:val="009C450C"/>
    <w:rsid w:val="009C6618"/>
    <w:rsid w:val="009D27FD"/>
    <w:rsid w:val="009D2C73"/>
    <w:rsid w:val="009D3FFA"/>
    <w:rsid w:val="009D5B9C"/>
    <w:rsid w:val="009E014B"/>
    <w:rsid w:val="009E1785"/>
    <w:rsid w:val="009E20FA"/>
    <w:rsid w:val="009E4B99"/>
    <w:rsid w:val="009E6AA8"/>
    <w:rsid w:val="009E6B91"/>
    <w:rsid w:val="009E6BAE"/>
    <w:rsid w:val="009E7A0D"/>
    <w:rsid w:val="009E7E00"/>
    <w:rsid w:val="009F13F3"/>
    <w:rsid w:val="009F1C10"/>
    <w:rsid w:val="009F536D"/>
    <w:rsid w:val="009F5BA6"/>
    <w:rsid w:val="009F754F"/>
    <w:rsid w:val="00A00531"/>
    <w:rsid w:val="00A0106B"/>
    <w:rsid w:val="00A02495"/>
    <w:rsid w:val="00A04478"/>
    <w:rsid w:val="00A0586E"/>
    <w:rsid w:val="00A07E3B"/>
    <w:rsid w:val="00A101BF"/>
    <w:rsid w:val="00A111B6"/>
    <w:rsid w:val="00A112D4"/>
    <w:rsid w:val="00A1538D"/>
    <w:rsid w:val="00A17B35"/>
    <w:rsid w:val="00A17CB5"/>
    <w:rsid w:val="00A22621"/>
    <w:rsid w:val="00A227AE"/>
    <w:rsid w:val="00A2460C"/>
    <w:rsid w:val="00A2510E"/>
    <w:rsid w:val="00A25F0D"/>
    <w:rsid w:val="00A2667F"/>
    <w:rsid w:val="00A276B6"/>
    <w:rsid w:val="00A279C1"/>
    <w:rsid w:val="00A3023D"/>
    <w:rsid w:val="00A312C8"/>
    <w:rsid w:val="00A34553"/>
    <w:rsid w:val="00A4015E"/>
    <w:rsid w:val="00A40C98"/>
    <w:rsid w:val="00A419C2"/>
    <w:rsid w:val="00A41E90"/>
    <w:rsid w:val="00A43BB7"/>
    <w:rsid w:val="00A43BFF"/>
    <w:rsid w:val="00A442B2"/>
    <w:rsid w:val="00A479EF"/>
    <w:rsid w:val="00A47ACE"/>
    <w:rsid w:val="00A509BD"/>
    <w:rsid w:val="00A50B01"/>
    <w:rsid w:val="00A51EB3"/>
    <w:rsid w:val="00A53645"/>
    <w:rsid w:val="00A542CD"/>
    <w:rsid w:val="00A54E97"/>
    <w:rsid w:val="00A56498"/>
    <w:rsid w:val="00A56EFD"/>
    <w:rsid w:val="00A606A5"/>
    <w:rsid w:val="00A63404"/>
    <w:rsid w:val="00A635B1"/>
    <w:rsid w:val="00A637B2"/>
    <w:rsid w:val="00A639E8"/>
    <w:rsid w:val="00A65BE5"/>
    <w:rsid w:val="00A65D0D"/>
    <w:rsid w:val="00A65F83"/>
    <w:rsid w:val="00A66E1C"/>
    <w:rsid w:val="00A677D9"/>
    <w:rsid w:val="00A6781D"/>
    <w:rsid w:val="00A67B79"/>
    <w:rsid w:val="00A7193C"/>
    <w:rsid w:val="00A72291"/>
    <w:rsid w:val="00A7269F"/>
    <w:rsid w:val="00A72DAE"/>
    <w:rsid w:val="00A739AA"/>
    <w:rsid w:val="00A76E0F"/>
    <w:rsid w:val="00A77E84"/>
    <w:rsid w:val="00A80F8D"/>
    <w:rsid w:val="00A8106C"/>
    <w:rsid w:val="00A8181D"/>
    <w:rsid w:val="00A83AB7"/>
    <w:rsid w:val="00A84F71"/>
    <w:rsid w:val="00A90BE9"/>
    <w:rsid w:val="00A920E5"/>
    <w:rsid w:val="00A92AF1"/>
    <w:rsid w:val="00A9319D"/>
    <w:rsid w:val="00A94CE1"/>
    <w:rsid w:val="00A9513C"/>
    <w:rsid w:val="00A954EB"/>
    <w:rsid w:val="00A95AB4"/>
    <w:rsid w:val="00A95FAC"/>
    <w:rsid w:val="00A96A38"/>
    <w:rsid w:val="00A96FCA"/>
    <w:rsid w:val="00A97374"/>
    <w:rsid w:val="00AA1B9E"/>
    <w:rsid w:val="00AA22BE"/>
    <w:rsid w:val="00AA23C3"/>
    <w:rsid w:val="00AA3797"/>
    <w:rsid w:val="00AA411E"/>
    <w:rsid w:val="00AA531E"/>
    <w:rsid w:val="00AA6408"/>
    <w:rsid w:val="00AA7730"/>
    <w:rsid w:val="00AA78E0"/>
    <w:rsid w:val="00AB0E5A"/>
    <w:rsid w:val="00AB1703"/>
    <w:rsid w:val="00AB5A91"/>
    <w:rsid w:val="00AB5F97"/>
    <w:rsid w:val="00AB6720"/>
    <w:rsid w:val="00AC0B0A"/>
    <w:rsid w:val="00AC216C"/>
    <w:rsid w:val="00AC35D1"/>
    <w:rsid w:val="00AC3A22"/>
    <w:rsid w:val="00AC6421"/>
    <w:rsid w:val="00AD054C"/>
    <w:rsid w:val="00AD0E03"/>
    <w:rsid w:val="00AD5ECE"/>
    <w:rsid w:val="00AD6243"/>
    <w:rsid w:val="00AD633B"/>
    <w:rsid w:val="00AE0EE7"/>
    <w:rsid w:val="00AE1061"/>
    <w:rsid w:val="00AE1CA3"/>
    <w:rsid w:val="00AE3F3A"/>
    <w:rsid w:val="00AE41AC"/>
    <w:rsid w:val="00AE50B7"/>
    <w:rsid w:val="00AE559E"/>
    <w:rsid w:val="00AE597A"/>
    <w:rsid w:val="00AE67DF"/>
    <w:rsid w:val="00AE6A81"/>
    <w:rsid w:val="00AF19CB"/>
    <w:rsid w:val="00AF2F51"/>
    <w:rsid w:val="00AF4E56"/>
    <w:rsid w:val="00AF6C0F"/>
    <w:rsid w:val="00AF756D"/>
    <w:rsid w:val="00B0270B"/>
    <w:rsid w:val="00B0289B"/>
    <w:rsid w:val="00B03CCD"/>
    <w:rsid w:val="00B04EEF"/>
    <w:rsid w:val="00B0567E"/>
    <w:rsid w:val="00B0638B"/>
    <w:rsid w:val="00B068B3"/>
    <w:rsid w:val="00B076AB"/>
    <w:rsid w:val="00B10C1F"/>
    <w:rsid w:val="00B13427"/>
    <w:rsid w:val="00B147D0"/>
    <w:rsid w:val="00B15B41"/>
    <w:rsid w:val="00B1744C"/>
    <w:rsid w:val="00B179AA"/>
    <w:rsid w:val="00B2082C"/>
    <w:rsid w:val="00B2090D"/>
    <w:rsid w:val="00B239F8"/>
    <w:rsid w:val="00B25F0A"/>
    <w:rsid w:val="00B26478"/>
    <w:rsid w:val="00B31116"/>
    <w:rsid w:val="00B312E2"/>
    <w:rsid w:val="00B3147F"/>
    <w:rsid w:val="00B32837"/>
    <w:rsid w:val="00B32B64"/>
    <w:rsid w:val="00B34E19"/>
    <w:rsid w:val="00B3501E"/>
    <w:rsid w:val="00B37547"/>
    <w:rsid w:val="00B37DF1"/>
    <w:rsid w:val="00B41BF4"/>
    <w:rsid w:val="00B42D31"/>
    <w:rsid w:val="00B45129"/>
    <w:rsid w:val="00B46900"/>
    <w:rsid w:val="00B477C2"/>
    <w:rsid w:val="00B50CC6"/>
    <w:rsid w:val="00B50D01"/>
    <w:rsid w:val="00B510BD"/>
    <w:rsid w:val="00B51D0D"/>
    <w:rsid w:val="00B545CA"/>
    <w:rsid w:val="00B54FBE"/>
    <w:rsid w:val="00B551CC"/>
    <w:rsid w:val="00B57711"/>
    <w:rsid w:val="00B578F9"/>
    <w:rsid w:val="00B60CA1"/>
    <w:rsid w:val="00B61084"/>
    <w:rsid w:val="00B62066"/>
    <w:rsid w:val="00B634A3"/>
    <w:rsid w:val="00B65919"/>
    <w:rsid w:val="00B703BD"/>
    <w:rsid w:val="00B70489"/>
    <w:rsid w:val="00B720E8"/>
    <w:rsid w:val="00B74834"/>
    <w:rsid w:val="00B755F8"/>
    <w:rsid w:val="00B75E52"/>
    <w:rsid w:val="00B76A1E"/>
    <w:rsid w:val="00B80FDF"/>
    <w:rsid w:val="00B81C96"/>
    <w:rsid w:val="00B84607"/>
    <w:rsid w:val="00B86C0A"/>
    <w:rsid w:val="00B86FA6"/>
    <w:rsid w:val="00B87A95"/>
    <w:rsid w:val="00B90422"/>
    <w:rsid w:val="00B91990"/>
    <w:rsid w:val="00B92D2D"/>
    <w:rsid w:val="00B93037"/>
    <w:rsid w:val="00B93089"/>
    <w:rsid w:val="00B9571D"/>
    <w:rsid w:val="00B9600E"/>
    <w:rsid w:val="00B964E7"/>
    <w:rsid w:val="00B970BA"/>
    <w:rsid w:val="00BA0388"/>
    <w:rsid w:val="00BA0DEE"/>
    <w:rsid w:val="00BA1AD6"/>
    <w:rsid w:val="00BA2346"/>
    <w:rsid w:val="00BA24E6"/>
    <w:rsid w:val="00BA2C36"/>
    <w:rsid w:val="00BA4DC8"/>
    <w:rsid w:val="00BB1A7F"/>
    <w:rsid w:val="00BB1DE2"/>
    <w:rsid w:val="00BB221E"/>
    <w:rsid w:val="00BB7EB6"/>
    <w:rsid w:val="00BC343A"/>
    <w:rsid w:val="00BC4244"/>
    <w:rsid w:val="00BC4A52"/>
    <w:rsid w:val="00BC6323"/>
    <w:rsid w:val="00BC63F7"/>
    <w:rsid w:val="00BC67B1"/>
    <w:rsid w:val="00BD0860"/>
    <w:rsid w:val="00BD0954"/>
    <w:rsid w:val="00BD2D36"/>
    <w:rsid w:val="00BD3D18"/>
    <w:rsid w:val="00BD4CDF"/>
    <w:rsid w:val="00BD74B3"/>
    <w:rsid w:val="00BD7FE9"/>
    <w:rsid w:val="00BE0B75"/>
    <w:rsid w:val="00BE15C7"/>
    <w:rsid w:val="00BE1D5D"/>
    <w:rsid w:val="00BE1FE9"/>
    <w:rsid w:val="00BE286C"/>
    <w:rsid w:val="00BE2EED"/>
    <w:rsid w:val="00BE36D9"/>
    <w:rsid w:val="00BE4046"/>
    <w:rsid w:val="00BF05CF"/>
    <w:rsid w:val="00BF2017"/>
    <w:rsid w:val="00BF30DA"/>
    <w:rsid w:val="00BF5DBF"/>
    <w:rsid w:val="00BF605C"/>
    <w:rsid w:val="00BF6197"/>
    <w:rsid w:val="00BF67CE"/>
    <w:rsid w:val="00BF73D1"/>
    <w:rsid w:val="00C046EF"/>
    <w:rsid w:val="00C071BA"/>
    <w:rsid w:val="00C07D28"/>
    <w:rsid w:val="00C1087C"/>
    <w:rsid w:val="00C127B9"/>
    <w:rsid w:val="00C15520"/>
    <w:rsid w:val="00C16A00"/>
    <w:rsid w:val="00C1734F"/>
    <w:rsid w:val="00C201C5"/>
    <w:rsid w:val="00C23052"/>
    <w:rsid w:val="00C26779"/>
    <w:rsid w:val="00C3074E"/>
    <w:rsid w:val="00C30C6A"/>
    <w:rsid w:val="00C322C8"/>
    <w:rsid w:val="00C33AF9"/>
    <w:rsid w:val="00C34578"/>
    <w:rsid w:val="00C34D9A"/>
    <w:rsid w:val="00C4083C"/>
    <w:rsid w:val="00C441DD"/>
    <w:rsid w:val="00C444F0"/>
    <w:rsid w:val="00C44BE5"/>
    <w:rsid w:val="00C44FDC"/>
    <w:rsid w:val="00C45C5E"/>
    <w:rsid w:val="00C45F6B"/>
    <w:rsid w:val="00C47804"/>
    <w:rsid w:val="00C478D4"/>
    <w:rsid w:val="00C47CC7"/>
    <w:rsid w:val="00C47E37"/>
    <w:rsid w:val="00C51A24"/>
    <w:rsid w:val="00C52B70"/>
    <w:rsid w:val="00C57D35"/>
    <w:rsid w:val="00C57F6D"/>
    <w:rsid w:val="00C6113A"/>
    <w:rsid w:val="00C62580"/>
    <w:rsid w:val="00C63A68"/>
    <w:rsid w:val="00C65542"/>
    <w:rsid w:val="00C66564"/>
    <w:rsid w:val="00C66889"/>
    <w:rsid w:val="00C668CC"/>
    <w:rsid w:val="00C66BBE"/>
    <w:rsid w:val="00C70FAD"/>
    <w:rsid w:val="00C72EFF"/>
    <w:rsid w:val="00C7348B"/>
    <w:rsid w:val="00C74A1C"/>
    <w:rsid w:val="00C76D2E"/>
    <w:rsid w:val="00C770E5"/>
    <w:rsid w:val="00C7733E"/>
    <w:rsid w:val="00C7787D"/>
    <w:rsid w:val="00C802B8"/>
    <w:rsid w:val="00C80C12"/>
    <w:rsid w:val="00C80C17"/>
    <w:rsid w:val="00C817CF"/>
    <w:rsid w:val="00C83061"/>
    <w:rsid w:val="00C83369"/>
    <w:rsid w:val="00C84086"/>
    <w:rsid w:val="00C86101"/>
    <w:rsid w:val="00C91E5D"/>
    <w:rsid w:val="00C92AF2"/>
    <w:rsid w:val="00C93F6A"/>
    <w:rsid w:val="00C94FDF"/>
    <w:rsid w:val="00C95B4A"/>
    <w:rsid w:val="00C9630B"/>
    <w:rsid w:val="00C96A59"/>
    <w:rsid w:val="00C974A6"/>
    <w:rsid w:val="00CA22E5"/>
    <w:rsid w:val="00CA39F6"/>
    <w:rsid w:val="00CA3ACB"/>
    <w:rsid w:val="00CA4917"/>
    <w:rsid w:val="00CA53C2"/>
    <w:rsid w:val="00CA6684"/>
    <w:rsid w:val="00CA6B8D"/>
    <w:rsid w:val="00CB1B79"/>
    <w:rsid w:val="00CB1DF9"/>
    <w:rsid w:val="00CB2F26"/>
    <w:rsid w:val="00CB490A"/>
    <w:rsid w:val="00CB57D6"/>
    <w:rsid w:val="00CB5C30"/>
    <w:rsid w:val="00CB79A8"/>
    <w:rsid w:val="00CC09A5"/>
    <w:rsid w:val="00CC2B37"/>
    <w:rsid w:val="00CC2D56"/>
    <w:rsid w:val="00CC3783"/>
    <w:rsid w:val="00CC5AAD"/>
    <w:rsid w:val="00CC66C6"/>
    <w:rsid w:val="00CD2DF4"/>
    <w:rsid w:val="00CD4AFB"/>
    <w:rsid w:val="00CD4BB7"/>
    <w:rsid w:val="00CD4D15"/>
    <w:rsid w:val="00CD6F5E"/>
    <w:rsid w:val="00CE2D32"/>
    <w:rsid w:val="00CE3FE4"/>
    <w:rsid w:val="00CE5A82"/>
    <w:rsid w:val="00CE6F86"/>
    <w:rsid w:val="00CE7438"/>
    <w:rsid w:val="00CF0BF4"/>
    <w:rsid w:val="00CF6D82"/>
    <w:rsid w:val="00D02CDA"/>
    <w:rsid w:val="00D03359"/>
    <w:rsid w:val="00D04DB5"/>
    <w:rsid w:val="00D059CE"/>
    <w:rsid w:val="00D074A2"/>
    <w:rsid w:val="00D077D9"/>
    <w:rsid w:val="00D12993"/>
    <w:rsid w:val="00D12F19"/>
    <w:rsid w:val="00D20A74"/>
    <w:rsid w:val="00D2321D"/>
    <w:rsid w:val="00D23E23"/>
    <w:rsid w:val="00D26415"/>
    <w:rsid w:val="00D307F1"/>
    <w:rsid w:val="00D30B64"/>
    <w:rsid w:val="00D32651"/>
    <w:rsid w:val="00D328C8"/>
    <w:rsid w:val="00D33CD4"/>
    <w:rsid w:val="00D33FB0"/>
    <w:rsid w:val="00D34BF1"/>
    <w:rsid w:val="00D35E5C"/>
    <w:rsid w:val="00D35F85"/>
    <w:rsid w:val="00D36640"/>
    <w:rsid w:val="00D36F8C"/>
    <w:rsid w:val="00D370E7"/>
    <w:rsid w:val="00D37C41"/>
    <w:rsid w:val="00D40CE3"/>
    <w:rsid w:val="00D40CF5"/>
    <w:rsid w:val="00D4106A"/>
    <w:rsid w:val="00D42639"/>
    <w:rsid w:val="00D42D4E"/>
    <w:rsid w:val="00D43C1B"/>
    <w:rsid w:val="00D4573D"/>
    <w:rsid w:val="00D45D4E"/>
    <w:rsid w:val="00D466A7"/>
    <w:rsid w:val="00D471D0"/>
    <w:rsid w:val="00D4741C"/>
    <w:rsid w:val="00D50CAC"/>
    <w:rsid w:val="00D52BF6"/>
    <w:rsid w:val="00D52E50"/>
    <w:rsid w:val="00D573ED"/>
    <w:rsid w:val="00D605FD"/>
    <w:rsid w:val="00D611A7"/>
    <w:rsid w:val="00D61207"/>
    <w:rsid w:val="00D6157A"/>
    <w:rsid w:val="00D638E5"/>
    <w:rsid w:val="00D64588"/>
    <w:rsid w:val="00D64B37"/>
    <w:rsid w:val="00D653F7"/>
    <w:rsid w:val="00D6612D"/>
    <w:rsid w:val="00D66993"/>
    <w:rsid w:val="00D670E4"/>
    <w:rsid w:val="00D677E3"/>
    <w:rsid w:val="00D702CD"/>
    <w:rsid w:val="00D708AC"/>
    <w:rsid w:val="00D72FE3"/>
    <w:rsid w:val="00D73EFD"/>
    <w:rsid w:val="00D75ABB"/>
    <w:rsid w:val="00D76586"/>
    <w:rsid w:val="00D76C3D"/>
    <w:rsid w:val="00D815D4"/>
    <w:rsid w:val="00D82FA3"/>
    <w:rsid w:val="00D83670"/>
    <w:rsid w:val="00D837C0"/>
    <w:rsid w:val="00D856CF"/>
    <w:rsid w:val="00D85986"/>
    <w:rsid w:val="00D85CDA"/>
    <w:rsid w:val="00D91222"/>
    <w:rsid w:val="00D9318A"/>
    <w:rsid w:val="00D93A8F"/>
    <w:rsid w:val="00D9742E"/>
    <w:rsid w:val="00D97CFF"/>
    <w:rsid w:val="00DA1AFC"/>
    <w:rsid w:val="00DA20F2"/>
    <w:rsid w:val="00DA3FCE"/>
    <w:rsid w:val="00DA4FAD"/>
    <w:rsid w:val="00DA59E4"/>
    <w:rsid w:val="00DA7AE4"/>
    <w:rsid w:val="00DB03BA"/>
    <w:rsid w:val="00DB53BC"/>
    <w:rsid w:val="00DB731F"/>
    <w:rsid w:val="00DB7716"/>
    <w:rsid w:val="00DB7850"/>
    <w:rsid w:val="00DB7CCC"/>
    <w:rsid w:val="00DC2833"/>
    <w:rsid w:val="00DC4FAF"/>
    <w:rsid w:val="00DC75CF"/>
    <w:rsid w:val="00DC768D"/>
    <w:rsid w:val="00DC7ED5"/>
    <w:rsid w:val="00DD2CEE"/>
    <w:rsid w:val="00DD2E29"/>
    <w:rsid w:val="00DD332B"/>
    <w:rsid w:val="00DD457B"/>
    <w:rsid w:val="00DD50FB"/>
    <w:rsid w:val="00DD63F6"/>
    <w:rsid w:val="00DD6D30"/>
    <w:rsid w:val="00DE01E4"/>
    <w:rsid w:val="00DE0D5B"/>
    <w:rsid w:val="00DE36AA"/>
    <w:rsid w:val="00DE3844"/>
    <w:rsid w:val="00DE6544"/>
    <w:rsid w:val="00DE779E"/>
    <w:rsid w:val="00DF1329"/>
    <w:rsid w:val="00DF203E"/>
    <w:rsid w:val="00DF2E70"/>
    <w:rsid w:val="00DF35B7"/>
    <w:rsid w:val="00DF3613"/>
    <w:rsid w:val="00DF5D18"/>
    <w:rsid w:val="00E01941"/>
    <w:rsid w:val="00E02FC4"/>
    <w:rsid w:val="00E031E0"/>
    <w:rsid w:val="00E051AD"/>
    <w:rsid w:val="00E054AF"/>
    <w:rsid w:val="00E061B4"/>
    <w:rsid w:val="00E0733E"/>
    <w:rsid w:val="00E1081E"/>
    <w:rsid w:val="00E14BC7"/>
    <w:rsid w:val="00E14BDA"/>
    <w:rsid w:val="00E15C11"/>
    <w:rsid w:val="00E167F0"/>
    <w:rsid w:val="00E170F0"/>
    <w:rsid w:val="00E22CC5"/>
    <w:rsid w:val="00E23023"/>
    <w:rsid w:val="00E236B9"/>
    <w:rsid w:val="00E23873"/>
    <w:rsid w:val="00E24C66"/>
    <w:rsid w:val="00E304A0"/>
    <w:rsid w:val="00E30A0D"/>
    <w:rsid w:val="00E30AF4"/>
    <w:rsid w:val="00E30B1C"/>
    <w:rsid w:val="00E33549"/>
    <w:rsid w:val="00E3363F"/>
    <w:rsid w:val="00E34F4A"/>
    <w:rsid w:val="00E352EE"/>
    <w:rsid w:val="00E36087"/>
    <w:rsid w:val="00E36CED"/>
    <w:rsid w:val="00E3787D"/>
    <w:rsid w:val="00E4203B"/>
    <w:rsid w:val="00E42289"/>
    <w:rsid w:val="00E46EC0"/>
    <w:rsid w:val="00E5162B"/>
    <w:rsid w:val="00E524E0"/>
    <w:rsid w:val="00E5407E"/>
    <w:rsid w:val="00E544B1"/>
    <w:rsid w:val="00E57833"/>
    <w:rsid w:val="00E62382"/>
    <w:rsid w:val="00E65A41"/>
    <w:rsid w:val="00E6692A"/>
    <w:rsid w:val="00E67958"/>
    <w:rsid w:val="00E701A7"/>
    <w:rsid w:val="00E71808"/>
    <w:rsid w:val="00E72085"/>
    <w:rsid w:val="00E7302C"/>
    <w:rsid w:val="00E73B9A"/>
    <w:rsid w:val="00E80415"/>
    <w:rsid w:val="00E81688"/>
    <w:rsid w:val="00E83C7D"/>
    <w:rsid w:val="00E858EE"/>
    <w:rsid w:val="00E85BDC"/>
    <w:rsid w:val="00E87452"/>
    <w:rsid w:val="00E8747E"/>
    <w:rsid w:val="00E87D77"/>
    <w:rsid w:val="00E91BF7"/>
    <w:rsid w:val="00E92B93"/>
    <w:rsid w:val="00E93185"/>
    <w:rsid w:val="00EA01FB"/>
    <w:rsid w:val="00EA24BC"/>
    <w:rsid w:val="00EA4084"/>
    <w:rsid w:val="00EA471A"/>
    <w:rsid w:val="00EA62A0"/>
    <w:rsid w:val="00EA7B08"/>
    <w:rsid w:val="00EA7F81"/>
    <w:rsid w:val="00EB020D"/>
    <w:rsid w:val="00EB1555"/>
    <w:rsid w:val="00EB16C2"/>
    <w:rsid w:val="00EB3374"/>
    <w:rsid w:val="00EB466E"/>
    <w:rsid w:val="00EB4860"/>
    <w:rsid w:val="00EB56F7"/>
    <w:rsid w:val="00EB63FE"/>
    <w:rsid w:val="00EB65A7"/>
    <w:rsid w:val="00EC3A94"/>
    <w:rsid w:val="00EC3D43"/>
    <w:rsid w:val="00EC4505"/>
    <w:rsid w:val="00EC4C36"/>
    <w:rsid w:val="00EC561D"/>
    <w:rsid w:val="00EC7A06"/>
    <w:rsid w:val="00EC7C22"/>
    <w:rsid w:val="00ED0C27"/>
    <w:rsid w:val="00ED33FC"/>
    <w:rsid w:val="00ED46AB"/>
    <w:rsid w:val="00ED5827"/>
    <w:rsid w:val="00ED584C"/>
    <w:rsid w:val="00ED5907"/>
    <w:rsid w:val="00EE016C"/>
    <w:rsid w:val="00EE1E0D"/>
    <w:rsid w:val="00EE3AC3"/>
    <w:rsid w:val="00EE458A"/>
    <w:rsid w:val="00EE4B5B"/>
    <w:rsid w:val="00EE67E7"/>
    <w:rsid w:val="00EE77EC"/>
    <w:rsid w:val="00EF3BB9"/>
    <w:rsid w:val="00EF79E5"/>
    <w:rsid w:val="00F00A5B"/>
    <w:rsid w:val="00F00F3B"/>
    <w:rsid w:val="00F07507"/>
    <w:rsid w:val="00F07E9A"/>
    <w:rsid w:val="00F1059C"/>
    <w:rsid w:val="00F117B8"/>
    <w:rsid w:val="00F11B96"/>
    <w:rsid w:val="00F1343A"/>
    <w:rsid w:val="00F1351C"/>
    <w:rsid w:val="00F137F2"/>
    <w:rsid w:val="00F13DB6"/>
    <w:rsid w:val="00F142F9"/>
    <w:rsid w:val="00F167C0"/>
    <w:rsid w:val="00F16BFA"/>
    <w:rsid w:val="00F1729F"/>
    <w:rsid w:val="00F17624"/>
    <w:rsid w:val="00F17F53"/>
    <w:rsid w:val="00F20E15"/>
    <w:rsid w:val="00F231EC"/>
    <w:rsid w:val="00F23F95"/>
    <w:rsid w:val="00F24F51"/>
    <w:rsid w:val="00F256C6"/>
    <w:rsid w:val="00F25D97"/>
    <w:rsid w:val="00F26696"/>
    <w:rsid w:val="00F278D9"/>
    <w:rsid w:val="00F3028E"/>
    <w:rsid w:val="00F3031C"/>
    <w:rsid w:val="00F32076"/>
    <w:rsid w:val="00F32C2A"/>
    <w:rsid w:val="00F33041"/>
    <w:rsid w:val="00F33196"/>
    <w:rsid w:val="00F343E4"/>
    <w:rsid w:val="00F3449D"/>
    <w:rsid w:val="00F3572C"/>
    <w:rsid w:val="00F405FB"/>
    <w:rsid w:val="00F40B02"/>
    <w:rsid w:val="00F423A1"/>
    <w:rsid w:val="00F42C95"/>
    <w:rsid w:val="00F42ED9"/>
    <w:rsid w:val="00F43379"/>
    <w:rsid w:val="00F4408B"/>
    <w:rsid w:val="00F44B44"/>
    <w:rsid w:val="00F44CC8"/>
    <w:rsid w:val="00F46015"/>
    <w:rsid w:val="00F476E2"/>
    <w:rsid w:val="00F515D8"/>
    <w:rsid w:val="00F516D4"/>
    <w:rsid w:val="00F5200A"/>
    <w:rsid w:val="00F5279E"/>
    <w:rsid w:val="00F5366C"/>
    <w:rsid w:val="00F53952"/>
    <w:rsid w:val="00F61BD3"/>
    <w:rsid w:val="00F637DE"/>
    <w:rsid w:val="00F6439D"/>
    <w:rsid w:val="00F64776"/>
    <w:rsid w:val="00F67983"/>
    <w:rsid w:val="00F70EDB"/>
    <w:rsid w:val="00F71013"/>
    <w:rsid w:val="00F71A14"/>
    <w:rsid w:val="00F73618"/>
    <w:rsid w:val="00F74539"/>
    <w:rsid w:val="00F74566"/>
    <w:rsid w:val="00F74E5B"/>
    <w:rsid w:val="00F764D3"/>
    <w:rsid w:val="00F80710"/>
    <w:rsid w:val="00F82C28"/>
    <w:rsid w:val="00F83C22"/>
    <w:rsid w:val="00F849A8"/>
    <w:rsid w:val="00F87945"/>
    <w:rsid w:val="00F90FEC"/>
    <w:rsid w:val="00F9210C"/>
    <w:rsid w:val="00F94F0D"/>
    <w:rsid w:val="00F955BA"/>
    <w:rsid w:val="00F9655E"/>
    <w:rsid w:val="00FA2391"/>
    <w:rsid w:val="00FA292A"/>
    <w:rsid w:val="00FA2B9C"/>
    <w:rsid w:val="00FA55D9"/>
    <w:rsid w:val="00FA66FE"/>
    <w:rsid w:val="00FA6A28"/>
    <w:rsid w:val="00FA71D8"/>
    <w:rsid w:val="00FA75B9"/>
    <w:rsid w:val="00FA7994"/>
    <w:rsid w:val="00FB2CAB"/>
    <w:rsid w:val="00FB3670"/>
    <w:rsid w:val="00FB5D60"/>
    <w:rsid w:val="00FB5E00"/>
    <w:rsid w:val="00FB6187"/>
    <w:rsid w:val="00FB7662"/>
    <w:rsid w:val="00FC1B67"/>
    <w:rsid w:val="00FC1C8D"/>
    <w:rsid w:val="00FC51F8"/>
    <w:rsid w:val="00FC56E9"/>
    <w:rsid w:val="00FC5D62"/>
    <w:rsid w:val="00FC5DA2"/>
    <w:rsid w:val="00FC67D6"/>
    <w:rsid w:val="00FC70E4"/>
    <w:rsid w:val="00FD035A"/>
    <w:rsid w:val="00FD0676"/>
    <w:rsid w:val="00FD134A"/>
    <w:rsid w:val="00FD1EE7"/>
    <w:rsid w:val="00FD42BB"/>
    <w:rsid w:val="00FD5AD1"/>
    <w:rsid w:val="00FD5B51"/>
    <w:rsid w:val="00FD5E32"/>
    <w:rsid w:val="00FD7118"/>
    <w:rsid w:val="00FD7D8F"/>
    <w:rsid w:val="00FD7F7A"/>
    <w:rsid w:val="00FE0F49"/>
    <w:rsid w:val="00FE1CD2"/>
    <w:rsid w:val="00FE2C3E"/>
    <w:rsid w:val="00FE45DC"/>
    <w:rsid w:val="00FE5506"/>
    <w:rsid w:val="00FE6B6F"/>
    <w:rsid w:val="00FE7495"/>
    <w:rsid w:val="00FE7ADE"/>
    <w:rsid w:val="00FF0ABA"/>
    <w:rsid w:val="00FF13AE"/>
    <w:rsid w:val="00FF15BA"/>
    <w:rsid w:val="00FF1D86"/>
    <w:rsid w:val="00FF24D0"/>
    <w:rsid w:val="00FF26F8"/>
    <w:rsid w:val="00FF278E"/>
    <w:rsid w:val="00FF3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86"/>
    <w:rPr>
      <w:rFonts w:ascii="Times New Roman" w:eastAsia="Times New Roman" w:hAnsi="Times New Roman"/>
      <w:sz w:val="24"/>
      <w:szCs w:val="24"/>
    </w:rPr>
  </w:style>
  <w:style w:type="paragraph" w:styleId="Ttulo1">
    <w:name w:val="heading 1"/>
    <w:basedOn w:val="Normal"/>
    <w:next w:val="Normal"/>
    <w:link w:val="Ttulo1Char"/>
    <w:uiPriority w:val="9"/>
    <w:qFormat/>
    <w:rsid w:val="004357FC"/>
    <w:pPr>
      <w:keepNext/>
      <w:spacing w:before="240" w:after="60" w:line="276"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76586"/>
    <w:pPr>
      <w:ind w:firstLine="1440"/>
      <w:jc w:val="both"/>
    </w:pPr>
  </w:style>
  <w:style w:type="character" w:customStyle="1" w:styleId="RecuodecorpodetextoChar">
    <w:name w:val="Recuo de corpo de texto Char"/>
    <w:basedOn w:val="Fontepargpadro"/>
    <w:link w:val="Recuodecorpodetexto"/>
    <w:rsid w:val="00D76586"/>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rsid w:val="00D76586"/>
    <w:rPr>
      <w:sz w:val="16"/>
      <w:szCs w:val="16"/>
    </w:rPr>
  </w:style>
  <w:style w:type="paragraph" w:styleId="Textodecomentrio">
    <w:name w:val="annotation text"/>
    <w:basedOn w:val="Normal"/>
    <w:link w:val="TextodecomentrioChar"/>
    <w:uiPriority w:val="99"/>
    <w:rsid w:val="00D76586"/>
    <w:rPr>
      <w:sz w:val="20"/>
      <w:szCs w:val="20"/>
    </w:rPr>
  </w:style>
  <w:style w:type="character" w:customStyle="1" w:styleId="TextodecomentrioChar">
    <w:name w:val="Texto de comentário Char"/>
    <w:basedOn w:val="Fontepargpadro"/>
    <w:link w:val="Textodecomentrio"/>
    <w:uiPriority w:val="99"/>
    <w:rsid w:val="00D7658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76586"/>
    <w:rPr>
      <w:rFonts w:ascii="Tahoma" w:hAnsi="Tahoma" w:cs="Tahoma"/>
      <w:sz w:val="16"/>
      <w:szCs w:val="16"/>
    </w:rPr>
  </w:style>
  <w:style w:type="character" w:customStyle="1" w:styleId="TextodebaloChar">
    <w:name w:val="Texto de balão Char"/>
    <w:basedOn w:val="Fontepargpadro"/>
    <w:link w:val="Textodebalo"/>
    <w:uiPriority w:val="99"/>
    <w:semiHidden/>
    <w:rsid w:val="00D76586"/>
    <w:rPr>
      <w:rFonts w:ascii="Tahoma" w:eastAsia="Times New Roman" w:hAnsi="Tahoma" w:cs="Tahoma"/>
      <w:sz w:val="16"/>
      <w:szCs w:val="16"/>
      <w:lang w:eastAsia="pt-BR"/>
    </w:rPr>
  </w:style>
  <w:style w:type="paragraph" w:styleId="Cabealho">
    <w:name w:val="header"/>
    <w:basedOn w:val="Normal"/>
    <w:link w:val="CabealhoChar"/>
    <w:uiPriority w:val="99"/>
    <w:unhideWhenUsed/>
    <w:rsid w:val="00BD0860"/>
    <w:pPr>
      <w:tabs>
        <w:tab w:val="center" w:pos="4252"/>
        <w:tab w:val="right" w:pos="8504"/>
      </w:tabs>
    </w:pPr>
  </w:style>
  <w:style w:type="character" w:customStyle="1" w:styleId="CabealhoChar">
    <w:name w:val="Cabeçalho Char"/>
    <w:basedOn w:val="Fontepargpadro"/>
    <w:link w:val="Cabealho"/>
    <w:uiPriority w:val="99"/>
    <w:rsid w:val="00BD0860"/>
    <w:rPr>
      <w:rFonts w:ascii="Times New Roman" w:eastAsia="Times New Roman" w:hAnsi="Times New Roman"/>
      <w:sz w:val="24"/>
      <w:szCs w:val="24"/>
    </w:rPr>
  </w:style>
  <w:style w:type="paragraph" w:styleId="Rodap">
    <w:name w:val="footer"/>
    <w:basedOn w:val="Normal"/>
    <w:link w:val="RodapChar"/>
    <w:uiPriority w:val="99"/>
    <w:unhideWhenUsed/>
    <w:rsid w:val="00BD0860"/>
    <w:pPr>
      <w:tabs>
        <w:tab w:val="center" w:pos="4252"/>
        <w:tab w:val="right" w:pos="8504"/>
      </w:tabs>
    </w:pPr>
  </w:style>
  <w:style w:type="character" w:customStyle="1" w:styleId="RodapChar">
    <w:name w:val="Rodapé Char"/>
    <w:basedOn w:val="Fontepargpadro"/>
    <w:link w:val="Rodap"/>
    <w:uiPriority w:val="99"/>
    <w:rsid w:val="00BD0860"/>
    <w:rPr>
      <w:rFonts w:ascii="Times New Roman" w:eastAsia="Times New Roman" w:hAnsi="Times New Roman"/>
      <w:sz w:val="24"/>
      <w:szCs w:val="24"/>
    </w:rPr>
  </w:style>
  <w:style w:type="paragraph" w:styleId="Assuntodocomentrio">
    <w:name w:val="annotation subject"/>
    <w:basedOn w:val="Textodecomentrio"/>
    <w:next w:val="Textodecomentrio"/>
    <w:link w:val="AssuntodocomentrioChar"/>
    <w:uiPriority w:val="99"/>
    <w:semiHidden/>
    <w:unhideWhenUsed/>
    <w:rsid w:val="004A230A"/>
    <w:rPr>
      <w:b/>
      <w:bCs/>
    </w:rPr>
  </w:style>
  <w:style w:type="character" w:customStyle="1" w:styleId="AssuntodocomentrioChar">
    <w:name w:val="Assunto do comentário Char"/>
    <w:basedOn w:val="TextodecomentrioChar"/>
    <w:link w:val="Assuntodocomentrio"/>
    <w:uiPriority w:val="99"/>
    <w:semiHidden/>
    <w:rsid w:val="004A230A"/>
    <w:rPr>
      <w:rFonts w:ascii="Times New Roman" w:eastAsia="Times New Roman" w:hAnsi="Times New Roman" w:cs="Times New Roman"/>
      <w:b/>
      <w:bCs/>
      <w:sz w:val="20"/>
      <w:szCs w:val="20"/>
      <w:lang w:eastAsia="pt-BR"/>
    </w:rPr>
  </w:style>
  <w:style w:type="paragraph" w:styleId="Corpodetexto">
    <w:name w:val="Body Text"/>
    <w:basedOn w:val="Normal"/>
    <w:link w:val="CorpodetextoChar"/>
    <w:uiPriority w:val="99"/>
    <w:unhideWhenUsed/>
    <w:rsid w:val="00387FA7"/>
    <w:pPr>
      <w:spacing w:after="120"/>
    </w:pPr>
  </w:style>
  <w:style w:type="character" w:customStyle="1" w:styleId="CorpodetextoChar">
    <w:name w:val="Corpo de texto Char"/>
    <w:basedOn w:val="Fontepargpadro"/>
    <w:link w:val="Corpodetexto"/>
    <w:uiPriority w:val="99"/>
    <w:rsid w:val="00387FA7"/>
    <w:rPr>
      <w:rFonts w:ascii="Times New Roman" w:eastAsia="Times New Roman" w:hAnsi="Times New Roman"/>
      <w:sz w:val="24"/>
      <w:szCs w:val="24"/>
    </w:rPr>
  </w:style>
  <w:style w:type="paragraph" w:styleId="Textodenotaderodap">
    <w:name w:val="footnote text"/>
    <w:basedOn w:val="Normal"/>
    <w:link w:val="TextodenotaderodapChar"/>
    <w:uiPriority w:val="99"/>
    <w:semiHidden/>
    <w:unhideWhenUsed/>
    <w:rsid w:val="00DA1AF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DA1AFC"/>
    <w:rPr>
      <w:lang w:eastAsia="en-US"/>
    </w:rPr>
  </w:style>
  <w:style w:type="character" w:styleId="Refdenotaderodap">
    <w:name w:val="footnote reference"/>
    <w:basedOn w:val="Fontepargpadro"/>
    <w:uiPriority w:val="99"/>
    <w:semiHidden/>
    <w:unhideWhenUsed/>
    <w:rsid w:val="00DA1AFC"/>
    <w:rPr>
      <w:vertAlign w:val="superscript"/>
    </w:rPr>
  </w:style>
  <w:style w:type="character" w:styleId="Forte">
    <w:name w:val="Strong"/>
    <w:basedOn w:val="Fontepargpadro"/>
    <w:uiPriority w:val="22"/>
    <w:qFormat/>
    <w:rsid w:val="00EB466E"/>
    <w:rPr>
      <w:b/>
      <w:bCs/>
    </w:rPr>
  </w:style>
  <w:style w:type="paragraph" w:styleId="NormalWeb">
    <w:name w:val="Normal (Web)"/>
    <w:basedOn w:val="Normal"/>
    <w:uiPriority w:val="99"/>
    <w:unhideWhenUsed/>
    <w:rsid w:val="003B1B90"/>
    <w:pPr>
      <w:spacing w:before="100" w:beforeAutospacing="1" w:after="100" w:afterAutospacing="1"/>
    </w:pPr>
  </w:style>
  <w:style w:type="character" w:styleId="Hyperlink">
    <w:name w:val="Hyperlink"/>
    <w:basedOn w:val="Fontepargpadro"/>
    <w:uiPriority w:val="99"/>
    <w:unhideWhenUsed/>
    <w:rsid w:val="00654FB4"/>
    <w:rPr>
      <w:color w:val="0000FF"/>
      <w:u w:val="single"/>
    </w:rPr>
  </w:style>
  <w:style w:type="paragraph" w:customStyle="1" w:styleId="Default">
    <w:name w:val="Default"/>
    <w:rsid w:val="0082373E"/>
    <w:pPr>
      <w:autoSpaceDE w:val="0"/>
      <w:autoSpaceDN w:val="0"/>
      <w:adjustRightInd w:val="0"/>
    </w:pPr>
    <w:rPr>
      <w:rFonts w:ascii="Arial" w:eastAsia="Times New Roman" w:hAnsi="Arial" w:cs="Arial"/>
      <w:color w:val="000000"/>
      <w:sz w:val="24"/>
      <w:szCs w:val="24"/>
    </w:rPr>
  </w:style>
  <w:style w:type="paragraph" w:styleId="Reviso">
    <w:name w:val="Revision"/>
    <w:hidden/>
    <w:uiPriority w:val="99"/>
    <w:semiHidden/>
    <w:rsid w:val="006429B0"/>
    <w:rPr>
      <w:rFonts w:ascii="Times New Roman" w:eastAsia="Times New Roman" w:hAnsi="Times New Roman"/>
      <w:sz w:val="24"/>
      <w:szCs w:val="24"/>
    </w:rPr>
  </w:style>
  <w:style w:type="character" w:customStyle="1" w:styleId="Ttulo1Char">
    <w:name w:val="Título 1 Char"/>
    <w:basedOn w:val="Fontepargpadro"/>
    <w:link w:val="Ttulo1"/>
    <w:uiPriority w:val="9"/>
    <w:rsid w:val="004357FC"/>
    <w:rPr>
      <w:rFonts w:ascii="Cambria" w:eastAsia="Times New Roman" w:hAnsi="Cambria"/>
      <w:b/>
      <w:bCs/>
      <w:kern w:val="32"/>
      <w:sz w:val="32"/>
      <w:szCs w:val="32"/>
      <w:lang w:eastAsia="en-US"/>
    </w:rPr>
  </w:style>
  <w:style w:type="paragraph" w:styleId="PargrafodaLista">
    <w:name w:val="List Paragraph"/>
    <w:basedOn w:val="Normal"/>
    <w:uiPriority w:val="34"/>
    <w:qFormat/>
    <w:rsid w:val="004357FC"/>
    <w:pPr>
      <w:spacing w:after="200" w:line="276" w:lineRule="auto"/>
      <w:ind w:left="708"/>
    </w:pPr>
    <w:rPr>
      <w:rFonts w:ascii="Calibri" w:eastAsia="Calibri" w:hAnsi="Calibri"/>
      <w:sz w:val="22"/>
      <w:szCs w:val="22"/>
      <w:lang w:eastAsia="en-US"/>
    </w:rPr>
  </w:style>
  <w:style w:type="paragraph" w:customStyle="1" w:styleId="Pargrafos">
    <w:name w:val="Parágrafos"/>
    <w:basedOn w:val="PargrafodaLista"/>
    <w:link w:val="PargrafosChar"/>
    <w:qFormat/>
    <w:rsid w:val="007845BC"/>
    <w:pPr>
      <w:numPr>
        <w:numId w:val="1"/>
      </w:numPr>
      <w:tabs>
        <w:tab w:val="left" w:pos="1418"/>
      </w:tabs>
      <w:suppressAutoHyphens/>
      <w:spacing w:after="120" w:line="240" w:lineRule="auto"/>
      <w:ind w:left="0" w:firstLine="0"/>
      <w:jc w:val="both"/>
    </w:pPr>
    <w:rPr>
      <w:rFonts w:ascii="Times New Roman" w:eastAsia="Times New Roman" w:hAnsi="Times New Roman"/>
      <w:sz w:val="24"/>
      <w:szCs w:val="24"/>
      <w:lang w:eastAsia="ar-SA"/>
    </w:rPr>
  </w:style>
  <w:style w:type="character" w:customStyle="1" w:styleId="PargrafosChar">
    <w:name w:val="Parágrafos Char"/>
    <w:basedOn w:val="Fontepargpadro"/>
    <w:link w:val="Pargrafos"/>
    <w:rsid w:val="007845BC"/>
    <w:rPr>
      <w:rFonts w:ascii="Times New Roman" w:eastAsia="Times New Roman" w:hAnsi="Times New Roman"/>
      <w:sz w:val="24"/>
      <w:szCs w:val="24"/>
      <w:lang w:eastAsia="ar-SA"/>
    </w:rPr>
  </w:style>
  <w:style w:type="table" w:styleId="Tabelacomgrade">
    <w:name w:val="Table Grid"/>
    <w:basedOn w:val="Tabelanormal"/>
    <w:uiPriority w:val="39"/>
    <w:rsid w:val="00AF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650116"/>
  </w:style>
  <w:style w:type="character" w:styleId="TextodoEspaoReservado">
    <w:name w:val="Placeholder Text"/>
    <w:basedOn w:val="Fontepargpadro"/>
    <w:uiPriority w:val="99"/>
    <w:semiHidden/>
    <w:rsid w:val="007A7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992">
      <w:bodyDiv w:val="1"/>
      <w:marLeft w:val="0"/>
      <w:marRight w:val="0"/>
      <w:marTop w:val="0"/>
      <w:marBottom w:val="0"/>
      <w:divBdr>
        <w:top w:val="none" w:sz="0" w:space="0" w:color="auto"/>
        <w:left w:val="none" w:sz="0" w:space="0" w:color="auto"/>
        <w:bottom w:val="none" w:sz="0" w:space="0" w:color="auto"/>
        <w:right w:val="none" w:sz="0" w:space="0" w:color="auto"/>
      </w:divBdr>
    </w:div>
    <w:div w:id="506093629">
      <w:bodyDiv w:val="1"/>
      <w:marLeft w:val="0"/>
      <w:marRight w:val="0"/>
      <w:marTop w:val="0"/>
      <w:marBottom w:val="0"/>
      <w:divBdr>
        <w:top w:val="none" w:sz="0" w:space="0" w:color="auto"/>
        <w:left w:val="none" w:sz="0" w:space="0" w:color="auto"/>
        <w:bottom w:val="none" w:sz="0" w:space="0" w:color="auto"/>
        <w:right w:val="none" w:sz="0" w:space="0" w:color="auto"/>
      </w:divBdr>
    </w:div>
    <w:div w:id="700128452">
      <w:bodyDiv w:val="1"/>
      <w:marLeft w:val="0"/>
      <w:marRight w:val="0"/>
      <w:marTop w:val="0"/>
      <w:marBottom w:val="0"/>
      <w:divBdr>
        <w:top w:val="none" w:sz="0" w:space="0" w:color="auto"/>
        <w:left w:val="none" w:sz="0" w:space="0" w:color="auto"/>
        <w:bottom w:val="none" w:sz="0" w:space="0" w:color="auto"/>
        <w:right w:val="none" w:sz="0" w:space="0" w:color="auto"/>
      </w:divBdr>
    </w:div>
    <w:div w:id="8582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A880-1E1A-4CA7-BF21-7F4B7BFB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Formulário de Requerimento.dotx</Template>
  <TotalTime>1</TotalTime>
  <Pages>9</Pages>
  <Words>2707</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AGÊNCIA NACIONAL DE AVIAÇÃO CIVIL</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AGÊNCIA NACIONAL DE AVIAÇÃO CIVIL</dc:title>
  <dc:creator>Sergio Alexsander Leitão</dc:creator>
  <cp:lastModifiedBy>Sergio Alexsander Leitão</cp:lastModifiedBy>
  <cp:revision>3</cp:revision>
  <cp:lastPrinted>2016-03-21T12:26:00Z</cp:lastPrinted>
  <dcterms:created xsi:type="dcterms:W3CDTF">2016-04-18T17:50:00Z</dcterms:created>
  <dcterms:modified xsi:type="dcterms:W3CDTF">2016-04-18T17:51:00Z</dcterms:modified>
</cp:coreProperties>
</file>